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E3" w:rsidRDefault="000F45E3" w:rsidP="009458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Wymagania edytorskie do artykułu na II Konferencję Naukową </w:t>
      </w:r>
    </w:p>
    <w:p w:rsidR="000F45E3" w:rsidRDefault="000F45E3" w:rsidP="009458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„Współczesne wyzwania logistyki” – Konin 2018</w:t>
      </w:r>
    </w:p>
    <w:p w:rsidR="000F45E3" w:rsidRDefault="000F45E3" w:rsidP="00E25E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E3" w:rsidRDefault="000F45E3" w:rsidP="00E25E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Objętość artykułu 22 000 – 25 000 znaków ze spacjami (całość artykułu ze streszczeniem, wykazem literatury).</w:t>
      </w:r>
    </w:p>
    <w:p w:rsidR="000F45E3" w:rsidRDefault="000F45E3" w:rsidP="00E25E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Artykuł powinien zawierać:</w:t>
      </w:r>
    </w:p>
    <w:p w:rsidR="000F45E3" w:rsidRDefault="000F45E3" w:rsidP="00E25E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autora (autorów), afiliacja;</w:t>
      </w:r>
    </w:p>
    <w:p w:rsidR="000F45E3" w:rsidRDefault="000F45E3" w:rsidP="00E25E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w języku polskim;</w:t>
      </w:r>
    </w:p>
    <w:p w:rsidR="000F45E3" w:rsidRDefault="000F45E3" w:rsidP="00E25E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w języku polskim – objętość do 1000 znaków ze spacjami (streszczenie powinno zawierać krótkie uzasadnienie wyboru tematu, cel, hipotezę badawczą, określenie metod badawczych, wynik przeprowadzonych badań);</w:t>
      </w:r>
    </w:p>
    <w:p w:rsidR="000F45E3" w:rsidRDefault="000F45E3" w:rsidP="00E25E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Słowa kluczowe w języku polskim (3-5 słów);</w:t>
      </w:r>
    </w:p>
    <w:p w:rsidR="000F45E3" w:rsidRPr="00E25E49" w:rsidRDefault="000F45E3" w:rsidP="00E25E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5E49">
        <w:rPr>
          <w:rFonts w:ascii="Times New Roman" w:hAnsi="Times New Roman"/>
          <w:sz w:val="24"/>
          <w:szCs w:val="24"/>
          <w:lang w:val="en-US"/>
        </w:rPr>
        <w:t>JEL Classification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0F45E3" w:rsidRDefault="000F45E3" w:rsidP="00E25E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zasadniczy składający się z wstępu, części głównej podzielonej na podtytuły, podsumowania;</w:t>
      </w:r>
    </w:p>
    <w:p w:rsidR="000F45E3" w:rsidRDefault="000F45E3" w:rsidP="00E25E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wykorzystanej literatury;</w:t>
      </w:r>
    </w:p>
    <w:p w:rsidR="000F45E3" w:rsidRDefault="000F45E3" w:rsidP="00E25E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w języku angielskim;</w:t>
      </w:r>
    </w:p>
    <w:p w:rsidR="000F45E3" w:rsidRDefault="000F45E3" w:rsidP="00E25E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w języku angielskim;</w:t>
      </w:r>
    </w:p>
    <w:p w:rsidR="000F45E3" w:rsidRDefault="000F45E3" w:rsidP="00E25E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Słowa kluczowe w języku angielskim.</w:t>
      </w:r>
    </w:p>
    <w:p w:rsidR="000F45E3" w:rsidRDefault="000F45E3" w:rsidP="00E25E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Odwołania do literatury w tekście należy robić w systemie harwardzkim (należy bezpośrednio w tekście podać w nawiasie półokrągłym nazwisko autora, rok wydania, nr strony).</w:t>
      </w:r>
    </w:p>
    <w:p w:rsidR="000F45E3" w:rsidRDefault="000F45E3" w:rsidP="00E25E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Artykuł zostanie poddany recenzji. W przypadku otrzymania dwóch pozytywnych recenzji Rada Programowa Konferencji przyporządkuje artykuł do danego czasopisma naukowego, biorąc przede wszystkim pod uwagę ocenę recenzentów i tematykę artykułu.</w:t>
      </w:r>
    </w:p>
    <w:p w:rsidR="000F45E3" w:rsidRPr="00E25E49" w:rsidRDefault="000F45E3" w:rsidP="00E25E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artykułu dostosuje treść do zaleceń recenzentów oraz wymogów edytorskich danego czasopisma naukowego.</w:t>
      </w:r>
    </w:p>
    <w:p w:rsidR="000F45E3" w:rsidRPr="00E25E49" w:rsidRDefault="000F45E3" w:rsidP="00E25E4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F45E3" w:rsidRPr="00E25E49" w:rsidSect="007A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C2E"/>
    <w:multiLevelType w:val="hybridMultilevel"/>
    <w:tmpl w:val="F800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23DC"/>
    <w:multiLevelType w:val="hybridMultilevel"/>
    <w:tmpl w:val="B954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D3DF4"/>
    <w:multiLevelType w:val="hybridMultilevel"/>
    <w:tmpl w:val="F6CE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EF7664"/>
    <w:multiLevelType w:val="hybridMultilevel"/>
    <w:tmpl w:val="5C4AF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E49"/>
    <w:rsid w:val="000000EE"/>
    <w:rsid w:val="0000035D"/>
    <w:rsid w:val="00000404"/>
    <w:rsid w:val="00000A3B"/>
    <w:rsid w:val="00000BC4"/>
    <w:rsid w:val="000012AA"/>
    <w:rsid w:val="00001586"/>
    <w:rsid w:val="00001BD4"/>
    <w:rsid w:val="0000211D"/>
    <w:rsid w:val="000047BD"/>
    <w:rsid w:val="00004F0F"/>
    <w:rsid w:val="000050BF"/>
    <w:rsid w:val="00005159"/>
    <w:rsid w:val="000052ED"/>
    <w:rsid w:val="000054DC"/>
    <w:rsid w:val="00005DCF"/>
    <w:rsid w:val="00005FB2"/>
    <w:rsid w:val="0000619B"/>
    <w:rsid w:val="000067CB"/>
    <w:rsid w:val="000069BA"/>
    <w:rsid w:val="00006E3E"/>
    <w:rsid w:val="000104F0"/>
    <w:rsid w:val="00011736"/>
    <w:rsid w:val="000118A1"/>
    <w:rsid w:val="00012659"/>
    <w:rsid w:val="000137D0"/>
    <w:rsid w:val="000139F9"/>
    <w:rsid w:val="00013AF4"/>
    <w:rsid w:val="00013B3C"/>
    <w:rsid w:val="00013E72"/>
    <w:rsid w:val="0001463F"/>
    <w:rsid w:val="00014691"/>
    <w:rsid w:val="0001478A"/>
    <w:rsid w:val="00014B7D"/>
    <w:rsid w:val="00014E53"/>
    <w:rsid w:val="000151FC"/>
    <w:rsid w:val="0001528B"/>
    <w:rsid w:val="0001548E"/>
    <w:rsid w:val="00015A68"/>
    <w:rsid w:val="0001601D"/>
    <w:rsid w:val="0001659C"/>
    <w:rsid w:val="000169A2"/>
    <w:rsid w:val="00016C51"/>
    <w:rsid w:val="00017070"/>
    <w:rsid w:val="00017229"/>
    <w:rsid w:val="000174C5"/>
    <w:rsid w:val="00017773"/>
    <w:rsid w:val="00017AF9"/>
    <w:rsid w:val="00017FBC"/>
    <w:rsid w:val="00020485"/>
    <w:rsid w:val="000205E8"/>
    <w:rsid w:val="0002061B"/>
    <w:rsid w:val="0002078E"/>
    <w:rsid w:val="00020FE7"/>
    <w:rsid w:val="00021A38"/>
    <w:rsid w:val="00021C8D"/>
    <w:rsid w:val="00022037"/>
    <w:rsid w:val="00022588"/>
    <w:rsid w:val="0002282F"/>
    <w:rsid w:val="00022892"/>
    <w:rsid w:val="00022C75"/>
    <w:rsid w:val="00023564"/>
    <w:rsid w:val="0002368B"/>
    <w:rsid w:val="0002375A"/>
    <w:rsid w:val="000238F5"/>
    <w:rsid w:val="000239BD"/>
    <w:rsid w:val="00024923"/>
    <w:rsid w:val="00024EAD"/>
    <w:rsid w:val="00025102"/>
    <w:rsid w:val="000253EE"/>
    <w:rsid w:val="00025749"/>
    <w:rsid w:val="00025E58"/>
    <w:rsid w:val="00025F90"/>
    <w:rsid w:val="00025FEC"/>
    <w:rsid w:val="000260CA"/>
    <w:rsid w:val="00026628"/>
    <w:rsid w:val="00026868"/>
    <w:rsid w:val="00026C7B"/>
    <w:rsid w:val="00026D48"/>
    <w:rsid w:val="00027B1E"/>
    <w:rsid w:val="00030383"/>
    <w:rsid w:val="00030C6F"/>
    <w:rsid w:val="00031239"/>
    <w:rsid w:val="00032A9B"/>
    <w:rsid w:val="00032D67"/>
    <w:rsid w:val="00032E50"/>
    <w:rsid w:val="000330B2"/>
    <w:rsid w:val="0003337F"/>
    <w:rsid w:val="000342C4"/>
    <w:rsid w:val="00034345"/>
    <w:rsid w:val="00034A94"/>
    <w:rsid w:val="00035364"/>
    <w:rsid w:val="000353B0"/>
    <w:rsid w:val="00035AC1"/>
    <w:rsid w:val="00035E78"/>
    <w:rsid w:val="00035EA4"/>
    <w:rsid w:val="000365EF"/>
    <w:rsid w:val="00036697"/>
    <w:rsid w:val="000368EB"/>
    <w:rsid w:val="00036C9F"/>
    <w:rsid w:val="00036CB8"/>
    <w:rsid w:val="00036E5A"/>
    <w:rsid w:val="00036ED3"/>
    <w:rsid w:val="00036F72"/>
    <w:rsid w:val="000371B1"/>
    <w:rsid w:val="00037963"/>
    <w:rsid w:val="00037C92"/>
    <w:rsid w:val="000400A8"/>
    <w:rsid w:val="0004013B"/>
    <w:rsid w:val="000402F6"/>
    <w:rsid w:val="0004068C"/>
    <w:rsid w:val="000407B5"/>
    <w:rsid w:val="00040BC7"/>
    <w:rsid w:val="00041010"/>
    <w:rsid w:val="000418BF"/>
    <w:rsid w:val="00041D1B"/>
    <w:rsid w:val="00042008"/>
    <w:rsid w:val="00042149"/>
    <w:rsid w:val="00042426"/>
    <w:rsid w:val="000426CD"/>
    <w:rsid w:val="0004314A"/>
    <w:rsid w:val="0004347A"/>
    <w:rsid w:val="00044095"/>
    <w:rsid w:val="000443EF"/>
    <w:rsid w:val="00044509"/>
    <w:rsid w:val="0004487F"/>
    <w:rsid w:val="00044A6E"/>
    <w:rsid w:val="00045054"/>
    <w:rsid w:val="00045122"/>
    <w:rsid w:val="00045763"/>
    <w:rsid w:val="00045875"/>
    <w:rsid w:val="00046302"/>
    <w:rsid w:val="000463EB"/>
    <w:rsid w:val="000469AC"/>
    <w:rsid w:val="00046F4B"/>
    <w:rsid w:val="0004703E"/>
    <w:rsid w:val="000477A5"/>
    <w:rsid w:val="00047A1F"/>
    <w:rsid w:val="000510EB"/>
    <w:rsid w:val="000519C2"/>
    <w:rsid w:val="00051BE9"/>
    <w:rsid w:val="00051C18"/>
    <w:rsid w:val="000523C3"/>
    <w:rsid w:val="0005262B"/>
    <w:rsid w:val="00052705"/>
    <w:rsid w:val="0005281C"/>
    <w:rsid w:val="000528DB"/>
    <w:rsid w:val="00052EE1"/>
    <w:rsid w:val="00053971"/>
    <w:rsid w:val="00053BAB"/>
    <w:rsid w:val="000549D2"/>
    <w:rsid w:val="00054AD4"/>
    <w:rsid w:val="000556AB"/>
    <w:rsid w:val="00055F68"/>
    <w:rsid w:val="0005661B"/>
    <w:rsid w:val="00056E10"/>
    <w:rsid w:val="0005738A"/>
    <w:rsid w:val="00057569"/>
    <w:rsid w:val="0005764C"/>
    <w:rsid w:val="0005790F"/>
    <w:rsid w:val="00057C29"/>
    <w:rsid w:val="00057C6E"/>
    <w:rsid w:val="00057EA0"/>
    <w:rsid w:val="0006071A"/>
    <w:rsid w:val="00060AFD"/>
    <w:rsid w:val="00060E33"/>
    <w:rsid w:val="0006102E"/>
    <w:rsid w:val="000615B3"/>
    <w:rsid w:val="00061D15"/>
    <w:rsid w:val="00061D37"/>
    <w:rsid w:val="00061D3A"/>
    <w:rsid w:val="000621CB"/>
    <w:rsid w:val="00063105"/>
    <w:rsid w:val="00063778"/>
    <w:rsid w:val="00063CC7"/>
    <w:rsid w:val="00064060"/>
    <w:rsid w:val="0006412C"/>
    <w:rsid w:val="00064176"/>
    <w:rsid w:val="000647F6"/>
    <w:rsid w:val="00064C9D"/>
    <w:rsid w:val="000655EB"/>
    <w:rsid w:val="00065A32"/>
    <w:rsid w:val="00065B6D"/>
    <w:rsid w:val="00065F2E"/>
    <w:rsid w:val="0006657C"/>
    <w:rsid w:val="0006674F"/>
    <w:rsid w:val="00066916"/>
    <w:rsid w:val="000674D5"/>
    <w:rsid w:val="00067B75"/>
    <w:rsid w:val="000713EA"/>
    <w:rsid w:val="000713EF"/>
    <w:rsid w:val="0007185D"/>
    <w:rsid w:val="00071F27"/>
    <w:rsid w:val="000720C4"/>
    <w:rsid w:val="00072D69"/>
    <w:rsid w:val="000733EC"/>
    <w:rsid w:val="000733FC"/>
    <w:rsid w:val="00073BCC"/>
    <w:rsid w:val="00073DD8"/>
    <w:rsid w:val="00074946"/>
    <w:rsid w:val="000749DE"/>
    <w:rsid w:val="00074F16"/>
    <w:rsid w:val="00075359"/>
    <w:rsid w:val="00075453"/>
    <w:rsid w:val="00075593"/>
    <w:rsid w:val="00075CB7"/>
    <w:rsid w:val="000761C4"/>
    <w:rsid w:val="0007642E"/>
    <w:rsid w:val="00076776"/>
    <w:rsid w:val="00076854"/>
    <w:rsid w:val="00076BCF"/>
    <w:rsid w:val="00077007"/>
    <w:rsid w:val="00077199"/>
    <w:rsid w:val="00077C0B"/>
    <w:rsid w:val="0008000D"/>
    <w:rsid w:val="00080043"/>
    <w:rsid w:val="00080760"/>
    <w:rsid w:val="0008090E"/>
    <w:rsid w:val="00080C57"/>
    <w:rsid w:val="000816EC"/>
    <w:rsid w:val="00081887"/>
    <w:rsid w:val="00082871"/>
    <w:rsid w:val="00082AF4"/>
    <w:rsid w:val="00082F3E"/>
    <w:rsid w:val="00082FC6"/>
    <w:rsid w:val="0008365D"/>
    <w:rsid w:val="0008369B"/>
    <w:rsid w:val="000836EA"/>
    <w:rsid w:val="0008392C"/>
    <w:rsid w:val="00083A79"/>
    <w:rsid w:val="000847DF"/>
    <w:rsid w:val="00084A13"/>
    <w:rsid w:val="00084DAD"/>
    <w:rsid w:val="0008515C"/>
    <w:rsid w:val="0008525F"/>
    <w:rsid w:val="0008534E"/>
    <w:rsid w:val="00085514"/>
    <w:rsid w:val="00085A0A"/>
    <w:rsid w:val="00085BC6"/>
    <w:rsid w:val="00086056"/>
    <w:rsid w:val="000865C5"/>
    <w:rsid w:val="0008691C"/>
    <w:rsid w:val="00086ED1"/>
    <w:rsid w:val="00087512"/>
    <w:rsid w:val="00087769"/>
    <w:rsid w:val="00087B6A"/>
    <w:rsid w:val="00087DCF"/>
    <w:rsid w:val="00087EF4"/>
    <w:rsid w:val="0009077F"/>
    <w:rsid w:val="000918B8"/>
    <w:rsid w:val="00091ADA"/>
    <w:rsid w:val="00091DB5"/>
    <w:rsid w:val="00091EDA"/>
    <w:rsid w:val="00092152"/>
    <w:rsid w:val="00092BFA"/>
    <w:rsid w:val="00092C91"/>
    <w:rsid w:val="000932E6"/>
    <w:rsid w:val="00093436"/>
    <w:rsid w:val="000935C4"/>
    <w:rsid w:val="0009381C"/>
    <w:rsid w:val="00093842"/>
    <w:rsid w:val="00093C9F"/>
    <w:rsid w:val="00093D20"/>
    <w:rsid w:val="000946E7"/>
    <w:rsid w:val="000956BA"/>
    <w:rsid w:val="00095A19"/>
    <w:rsid w:val="00095B88"/>
    <w:rsid w:val="0009619D"/>
    <w:rsid w:val="0009697D"/>
    <w:rsid w:val="00097794"/>
    <w:rsid w:val="0009797B"/>
    <w:rsid w:val="000A0125"/>
    <w:rsid w:val="000A0505"/>
    <w:rsid w:val="000A070D"/>
    <w:rsid w:val="000A0B2D"/>
    <w:rsid w:val="000A0F13"/>
    <w:rsid w:val="000A13F8"/>
    <w:rsid w:val="000A1727"/>
    <w:rsid w:val="000A20D1"/>
    <w:rsid w:val="000A2383"/>
    <w:rsid w:val="000A243C"/>
    <w:rsid w:val="000A31FD"/>
    <w:rsid w:val="000A41BD"/>
    <w:rsid w:val="000A438A"/>
    <w:rsid w:val="000A44DD"/>
    <w:rsid w:val="000A458B"/>
    <w:rsid w:val="000A48AD"/>
    <w:rsid w:val="000A4C70"/>
    <w:rsid w:val="000A4E36"/>
    <w:rsid w:val="000A4F0C"/>
    <w:rsid w:val="000A5233"/>
    <w:rsid w:val="000A5312"/>
    <w:rsid w:val="000A58D7"/>
    <w:rsid w:val="000A5A88"/>
    <w:rsid w:val="000A5B88"/>
    <w:rsid w:val="000A63A1"/>
    <w:rsid w:val="000A69B4"/>
    <w:rsid w:val="000A6D17"/>
    <w:rsid w:val="000A73EA"/>
    <w:rsid w:val="000A78EE"/>
    <w:rsid w:val="000A7FD8"/>
    <w:rsid w:val="000A7FE1"/>
    <w:rsid w:val="000B0304"/>
    <w:rsid w:val="000B057A"/>
    <w:rsid w:val="000B0B49"/>
    <w:rsid w:val="000B1121"/>
    <w:rsid w:val="000B11AF"/>
    <w:rsid w:val="000B1AE0"/>
    <w:rsid w:val="000B1B24"/>
    <w:rsid w:val="000B1D92"/>
    <w:rsid w:val="000B1E3B"/>
    <w:rsid w:val="000B2182"/>
    <w:rsid w:val="000B306F"/>
    <w:rsid w:val="000B33CC"/>
    <w:rsid w:val="000B3E58"/>
    <w:rsid w:val="000B4244"/>
    <w:rsid w:val="000B462D"/>
    <w:rsid w:val="000B4B3C"/>
    <w:rsid w:val="000B4B6D"/>
    <w:rsid w:val="000B4B8C"/>
    <w:rsid w:val="000B4EA7"/>
    <w:rsid w:val="000B50B2"/>
    <w:rsid w:val="000B5350"/>
    <w:rsid w:val="000B6234"/>
    <w:rsid w:val="000B66E4"/>
    <w:rsid w:val="000B6A53"/>
    <w:rsid w:val="000B6B18"/>
    <w:rsid w:val="000B6FB1"/>
    <w:rsid w:val="000B70EC"/>
    <w:rsid w:val="000B7890"/>
    <w:rsid w:val="000B7C7F"/>
    <w:rsid w:val="000B7FF3"/>
    <w:rsid w:val="000C05B9"/>
    <w:rsid w:val="000C067F"/>
    <w:rsid w:val="000C07B3"/>
    <w:rsid w:val="000C08B1"/>
    <w:rsid w:val="000C1481"/>
    <w:rsid w:val="000C15FB"/>
    <w:rsid w:val="000C1868"/>
    <w:rsid w:val="000C1AD7"/>
    <w:rsid w:val="000C1CD1"/>
    <w:rsid w:val="000C1EEC"/>
    <w:rsid w:val="000C1FB7"/>
    <w:rsid w:val="000C2076"/>
    <w:rsid w:val="000C238B"/>
    <w:rsid w:val="000C24D2"/>
    <w:rsid w:val="000C261C"/>
    <w:rsid w:val="000C3024"/>
    <w:rsid w:val="000C34FC"/>
    <w:rsid w:val="000C359E"/>
    <w:rsid w:val="000C35A4"/>
    <w:rsid w:val="000C3AE7"/>
    <w:rsid w:val="000C3C69"/>
    <w:rsid w:val="000C3F05"/>
    <w:rsid w:val="000C425C"/>
    <w:rsid w:val="000C4D33"/>
    <w:rsid w:val="000C57F6"/>
    <w:rsid w:val="000C5A62"/>
    <w:rsid w:val="000C5AB0"/>
    <w:rsid w:val="000C5D5E"/>
    <w:rsid w:val="000C6128"/>
    <w:rsid w:val="000C6498"/>
    <w:rsid w:val="000C661E"/>
    <w:rsid w:val="000C6B66"/>
    <w:rsid w:val="000C6CF1"/>
    <w:rsid w:val="000C7319"/>
    <w:rsid w:val="000C77A1"/>
    <w:rsid w:val="000C7A3B"/>
    <w:rsid w:val="000C7B80"/>
    <w:rsid w:val="000C7CF8"/>
    <w:rsid w:val="000D036E"/>
    <w:rsid w:val="000D05A6"/>
    <w:rsid w:val="000D0AFA"/>
    <w:rsid w:val="000D0CAA"/>
    <w:rsid w:val="000D1052"/>
    <w:rsid w:val="000D1917"/>
    <w:rsid w:val="000D2184"/>
    <w:rsid w:val="000D246F"/>
    <w:rsid w:val="000D28AF"/>
    <w:rsid w:val="000D2DA4"/>
    <w:rsid w:val="000D2FF4"/>
    <w:rsid w:val="000D307A"/>
    <w:rsid w:val="000D3212"/>
    <w:rsid w:val="000D322E"/>
    <w:rsid w:val="000D3481"/>
    <w:rsid w:val="000D3924"/>
    <w:rsid w:val="000D3A70"/>
    <w:rsid w:val="000D41D0"/>
    <w:rsid w:val="000D4813"/>
    <w:rsid w:val="000D48B6"/>
    <w:rsid w:val="000D5523"/>
    <w:rsid w:val="000D5680"/>
    <w:rsid w:val="000D6209"/>
    <w:rsid w:val="000D6D62"/>
    <w:rsid w:val="000D6EED"/>
    <w:rsid w:val="000D70A2"/>
    <w:rsid w:val="000D79CB"/>
    <w:rsid w:val="000E020E"/>
    <w:rsid w:val="000E06AC"/>
    <w:rsid w:val="000E0A93"/>
    <w:rsid w:val="000E12E9"/>
    <w:rsid w:val="000E158E"/>
    <w:rsid w:val="000E17CE"/>
    <w:rsid w:val="000E18F5"/>
    <w:rsid w:val="000E1B6E"/>
    <w:rsid w:val="000E1F21"/>
    <w:rsid w:val="000E1F38"/>
    <w:rsid w:val="000E20CC"/>
    <w:rsid w:val="000E229B"/>
    <w:rsid w:val="000E244B"/>
    <w:rsid w:val="000E297D"/>
    <w:rsid w:val="000E2B6B"/>
    <w:rsid w:val="000E3425"/>
    <w:rsid w:val="000E44CA"/>
    <w:rsid w:val="000E500D"/>
    <w:rsid w:val="000E5507"/>
    <w:rsid w:val="000E56C8"/>
    <w:rsid w:val="000E56FC"/>
    <w:rsid w:val="000E5F55"/>
    <w:rsid w:val="000E6476"/>
    <w:rsid w:val="000E6575"/>
    <w:rsid w:val="000E6944"/>
    <w:rsid w:val="000E7671"/>
    <w:rsid w:val="000E776D"/>
    <w:rsid w:val="000E779A"/>
    <w:rsid w:val="000E7E51"/>
    <w:rsid w:val="000F0574"/>
    <w:rsid w:val="000F0DFD"/>
    <w:rsid w:val="000F1373"/>
    <w:rsid w:val="000F16C8"/>
    <w:rsid w:val="000F1C9A"/>
    <w:rsid w:val="000F27A2"/>
    <w:rsid w:val="000F2BF5"/>
    <w:rsid w:val="000F2DCB"/>
    <w:rsid w:val="000F3097"/>
    <w:rsid w:val="000F30AC"/>
    <w:rsid w:val="000F39BA"/>
    <w:rsid w:val="000F3B93"/>
    <w:rsid w:val="000F3D69"/>
    <w:rsid w:val="000F3E98"/>
    <w:rsid w:val="000F43A5"/>
    <w:rsid w:val="000F45E3"/>
    <w:rsid w:val="000F4DEC"/>
    <w:rsid w:val="000F52ED"/>
    <w:rsid w:val="000F58EA"/>
    <w:rsid w:val="000F5ACA"/>
    <w:rsid w:val="000F5C18"/>
    <w:rsid w:val="000F5FC8"/>
    <w:rsid w:val="000F697F"/>
    <w:rsid w:val="000F6F28"/>
    <w:rsid w:val="000F7B76"/>
    <w:rsid w:val="000F7CE7"/>
    <w:rsid w:val="001000A1"/>
    <w:rsid w:val="00100280"/>
    <w:rsid w:val="00100972"/>
    <w:rsid w:val="00100DE6"/>
    <w:rsid w:val="00100F9F"/>
    <w:rsid w:val="0010138A"/>
    <w:rsid w:val="00101D3C"/>
    <w:rsid w:val="00101D50"/>
    <w:rsid w:val="00102298"/>
    <w:rsid w:val="001022CC"/>
    <w:rsid w:val="00102559"/>
    <w:rsid w:val="00102815"/>
    <w:rsid w:val="001028CE"/>
    <w:rsid w:val="00102BFE"/>
    <w:rsid w:val="001031DE"/>
    <w:rsid w:val="00103267"/>
    <w:rsid w:val="0010338C"/>
    <w:rsid w:val="00104181"/>
    <w:rsid w:val="00104191"/>
    <w:rsid w:val="001045B8"/>
    <w:rsid w:val="001047E7"/>
    <w:rsid w:val="00104A0A"/>
    <w:rsid w:val="00104BF0"/>
    <w:rsid w:val="001050D7"/>
    <w:rsid w:val="001058BF"/>
    <w:rsid w:val="0010658B"/>
    <w:rsid w:val="00106841"/>
    <w:rsid w:val="00106B0E"/>
    <w:rsid w:val="00106D22"/>
    <w:rsid w:val="00107524"/>
    <w:rsid w:val="00107683"/>
    <w:rsid w:val="00107A3B"/>
    <w:rsid w:val="001104E3"/>
    <w:rsid w:val="001105CC"/>
    <w:rsid w:val="001106D9"/>
    <w:rsid w:val="001107FD"/>
    <w:rsid w:val="00110AEB"/>
    <w:rsid w:val="0011142C"/>
    <w:rsid w:val="001114FF"/>
    <w:rsid w:val="00111DEF"/>
    <w:rsid w:val="001120AF"/>
    <w:rsid w:val="0011273C"/>
    <w:rsid w:val="0011291C"/>
    <w:rsid w:val="00112AAB"/>
    <w:rsid w:val="00112EE6"/>
    <w:rsid w:val="0011339C"/>
    <w:rsid w:val="001137D4"/>
    <w:rsid w:val="00113916"/>
    <w:rsid w:val="00113E7D"/>
    <w:rsid w:val="00113F4C"/>
    <w:rsid w:val="00114A2B"/>
    <w:rsid w:val="00114F55"/>
    <w:rsid w:val="0011539E"/>
    <w:rsid w:val="00115970"/>
    <w:rsid w:val="0011612E"/>
    <w:rsid w:val="00116A79"/>
    <w:rsid w:val="0011766F"/>
    <w:rsid w:val="001176A3"/>
    <w:rsid w:val="00117943"/>
    <w:rsid w:val="00117964"/>
    <w:rsid w:val="0012004E"/>
    <w:rsid w:val="00120209"/>
    <w:rsid w:val="00120305"/>
    <w:rsid w:val="001208E1"/>
    <w:rsid w:val="00120956"/>
    <w:rsid w:val="00120F29"/>
    <w:rsid w:val="00120F4F"/>
    <w:rsid w:val="00120FE1"/>
    <w:rsid w:val="00120FE3"/>
    <w:rsid w:val="0012120E"/>
    <w:rsid w:val="00121344"/>
    <w:rsid w:val="00122D8F"/>
    <w:rsid w:val="00122EA9"/>
    <w:rsid w:val="0012319D"/>
    <w:rsid w:val="00123412"/>
    <w:rsid w:val="00123646"/>
    <w:rsid w:val="001238A2"/>
    <w:rsid w:val="00123EA5"/>
    <w:rsid w:val="00123EFF"/>
    <w:rsid w:val="001242B7"/>
    <w:rsid w:val="00124493"/>
    <w:rsid w:val="00124602"/>
    <w:rsid w:val="00124634"/>
    <w:rsid w:val="00124688"/>
    <w:rsid w:val="00124784"/>
    <w:rsid w:val="00124BF2"/>
    <w:rsid w:val="00125054"/>
    <w:rsid w:val="00125B5A"/>
    <w:rsid w:val="00126554"/>
    <w:rsid w:val="00126A87"/>
    <w:rsid w:val="00126D28"/>
    <w:rsid w:val="00126DC3"/>
    <w:rsid w:val="00127593"/>
    <w:rsid w:val="00127F5D"/>
    <w:rsid w:val="00130F34"/>
    <w:rsid w:val="001315C2"/>
    <w:rsid w:val="00131920"/>
    <w:rsid w:val="00131BA1"/>
    <w:rsid w:val="00131DC6"/>
    <w:rsid w:val="001324FD"/>
    <w:rsid w:val="001330CC"/>
    <w:rsid w:val="001331F4"/>
    <w:rsid w:val="00133798"/>
    <w:rsid w:val="00133D0E"/>
    <w:rsid w:val="0013429A"/>
    <w:rsid w:val="001343EC"/>
    <w:rsid w:val="00134BD3"/>
    <w:rsid w:val="00134DD0"/>
    <w:rsid w:val="00134F55"/>
    <w:rsid w:val="001353B8"/>
    <w:rsid w:val="00135A1B"/>
    <w:rsid w:val="00135B6E"/>
    <w:rsid w:val="00135EB7"/>
    <w:rsid w:val="00136073"/>
    <w:rsid w:val="0013625B"/>
    <w:rsid w:val="00136FB5"/>
    <w:rsid w:val="00137011"/>
    <w:rsid w:val="00137D24"/>
    <w:rsid w:val="00137F47"/>
    <w:rsid w:val="00140798"/>
    <w:rsid w:val="0014160C"/>
    <w:rsid w:val="00141B18"/>
    <w:rsid w:val="00141CBC"/>
    <w:rsid w:val="00142155"/>
    <w:rsid w:val="001423AC"/>
    <w:rsid w:val="001424BD"/>
    <w:rsid w:val="00143351"/>
    <w:rsid w:val="00143437"/>
    <w:rsid w:val="00143782"/>
    <w:rsid w:val="0014396D"/>
    <w:rsid w:val="00143E0D"/>
    <w:rsid w:val="00143F9D"/>
    <w:rsid w:val="001440D2"/>
    <w:rsid w:val="0014442D"/>
    <w:rsid w:val="0014461E"/>
    <w:rsid w:val="00144638"/>
    <w:rsid w:val="00144C3C"/>
    <w:rsid w:val="00144C40"/>
    <w:rsid w:val="00144DAC"/>
    <w:rsid w:val="00145160"/>
    <w:rsid w:val="0014523F"/>
    <w:rsid w:val="00145A3D"/>
    <w:rsid w:val="00146016"/>
    <w:rsid w:val="001460CA"/>
    <w:rsid w:val="001461EB"/>
    <w:rsid w:val="00146912"/>
    <w:rsid w:val="00146AA4"/>
    <w:rsid w:val="00146DAB"/>
    <w:rsid w:val="001471EA"/>
    <w:rsid w:val="001478D6"/>
    <w:rsid w:val="00147EE0"/>
    <w:rsid w:val="001506BE"/>
    <w:rsid w:val="00150C9A"/>
    <w:rsid w:val="00150DDD"/>
    <w:rsid w:val="00150FB1"/>
    <w:rsid w:val="001510DC"/>
    <w:rsid w:val="00151B98"/>
    <w:rsid w:val="00151C2D"/>
    <w:rsid w:val="00151CC2"/>
    <w:rsid w:val="00151D95"/>
    <w:rsid w:val="00151ECA"/>
    <w:rsid w:val="00151F55"/>
    <w:rsid w:val="001526AA"/>
    <w:rsid w:val="00152C06"/>
    <w:rsid w:val="00152C8B"/>
    <w:rsid w:val="00152E71"/>
    <w:rsid w:val="001533A6"/>
    <w:rsid w:val="00153BB8"/>
    <w:rsid w:val="00153E34"/>
    <w:rsid w:val="00154876"/>
    <w:rsid w:val="00154A4D"/>
    <w:rsid w:val="00155F3A"/>
    <w:rsid w:val="001562A2"/>
    <w:rsid w:val="00156C06"/>
    <w:rsid w:val="001570C2"/>
    <w:rsid w:val="00157641"/>
    <w:rsid w:val="00157974"/>
    <w:rsid w:val="0016019E"/>
    <w:rsid w:val="00160771"/>
    <w:rsid w:val="001609EF"/>
    <w:rsid w:val="00160C80"/>
    <w:rsid w:val="001616C2"/>
    <w:rsid w:val="001617B6"/>
    <w:rsid w:val="0016185D"/>
    <w:rsid w:val="00161F2C"/>
    <w:rsid w:val="00162219"/>
    <w:rsid w:val="0016233C"/>
    <w:rsid w:val="00162A9C"/>
    <w:rsid w:val="00162AB7"/>
    <w:rsid w:val="00162AC5"/>
    <w:rsid w:val="00162FC4"/>
    <w:rsid w:val="00163110"/>
    <w:rsid w:val="0016331E"/>
    <w:rsid w:val="001634C0"/>
    <w:rsid w:val="001636F9"/>
    <w:rsid w:val="00163D5B"/>
    <w:rsid w:val="00163EE4"/>
    <w:rsid w:val="00163F9F"/>
    <w:rsid w:val="00164358"/>
    <w:rsid w:val="00164B90"/>
    <w:rsid w:val="00164DFD"/>
    <w:rsid w:val="00164F7D"/>
    <w:rsid w:val="0016509F"/>
    <w:rsid w:val="0016568A"/>
    <w:rsid w:val="00166738"/>
    <w:rsid w:val="001669D8"/>
    <w:rsid w:val="00166D48"/>
    <w:rsid w:val="001671FB"/>
    <w:rsid w:val="00167217"/>
    <w:rsid w:val="00167521"/>
    <w:rsid w:val="00167A6A"/>
    <w:rsid w:val="00167CAD"/>
    <w:rsid w:val="00167F52"/>
    <w:rsid w:val="001703B6"/>
    <w:rsid w:val="001707B9"/>
    <w:rsid w:val="00170A19"/>
    <w:rsid w:val="00170BFB"/>
    <w:rsid w:val="00170DFC"/>
    <w:rsid w:val="00170F53"/>
    <w:rsid w:val="001710CD"/>
    <w:rsid w:val="001714BD"/>
    <w:rsid w:val="0017185C"/>
    <w:rsid w:val="00171ABE"/>
    <w:rsid w:val="00171FD9"/>
    <w:rsid w:val="00172177"/>
    <w:rsid w:val="0017264B"/>
    <w:rsid w:val="00172784"/>
    <w:rsid w:val="00172AA3"/>
    <w:rsid w:val="0017371E"/>
    <w:rsid w:val="00173B0C"/>
    <w:rsid w:val="00173C94"/>
    <w:rsid w:val="001742C0"/>
    <w:rsid w:val="0017434E"/>
    <w:rsid w:val="001745DC"/>
    <w:rsid w:val="00174A73"/>
    <w:rsid w:val="00175387"/>
    <w:rsid w:val="001753CB"/>
    <w:rsid w:val="00175469"/>
    <w:rsid w:val="001754B5"/>
    <w:rsid w:val="00175591"/>
    <w:rsid w:val="00175AD2"/>
    <w:rsid w:val="00175E9D"/>
    <w:rsid w:val="001760E9"/>
    <w:rsid w:val="00176630"/>
    <w:rsid w:val="00176B57"/>
    <w:rsid w:val="00176BC4"/>
    <w:rsid w:val="00176C18"/>
    <w:rsid w:val="00177336"/>
    <w:rsid w:val="00180078"/>
    <w:rsid w:val="00180AC9"/>
    <w:rsid w:val="001814BB"/>
    <w:rsid w:val="00181692"/>
    <w:rsid w:val="001817F5"/>
    <w:rsid w:val="001818A2"/>
    <w:rsid w:val="00181CCE"/>
    <w:rsid w:val="0018206A"/>
    <w:rsid w:val="00182176"/>
    <w:rsid w:val="0018239B"/>
    <w:rsid w:val="00182E42"/>
    <w:rsid w:val="00183549"/>
    <w:rsid w:val="001836EA"/>
    <w:rsid w:val="001839FB"/>
    <w:rsid w:val="00183A9F"/>
    <w:rsid w:val="00183E37"/>
    <w:rsid w:val="001843BC"/>
    <w:rsid w:val="001845F1"/>
    <w:rsid w:val="001848CF"/>
    <w:rsid w:val="00184931"/>
    <w:rsid w:val="00184A40"/>
    <w:rsid w:val="00184C58"/>
    <w:rsid w:val="00184DBF"/>
    <w:rsid w:val="00184F3C"/>
    <w:rsid w:val="00184F71"/>
    <w:rsid w:val="00185040"/>
    <w:rsid w:val="0018523F"/>
    <w:rsid w:val="00185381"/>
    <w:rsid w:val="001855AD"/>
    <w:rsid w:val="00185728"/>
    <w:rsid w:val="00185773"/>
    <w:rsid w:val="001857BE"/>
    <w:rsid w:val="00185D8D"/>
    <w:rsid w:val="001866C9"/>
    <w:rsid w:val="001867E0"/>
    <w:rsid w:val="00186800"/>
    <w:rsid w:val="001868F4"/>
    <w:rsid w:val="00186B1E"/>
    <w:rsid w:val="00186C04"/>
    <w:rsid w:val="0018758B"/>
    <w:rsid w:val="00187D1A"/>
    <w:rsid w:val="00187F4C"/>
    <w:rsid w:val="00190D9E"/>
    <w:rsid w:val="0019143F"/>
    <w:rsid w:val="0019161E"/>
    <w:rsid w:val="001918F9"/>
    <w:rsid w:val="00191F16"/>
    <w:rsid w:val="001928B3"/>
    <w:rsid w:val="00192D28"/>
    <w:rsid w:val="00193284"/>
    <w:rsid w:val="00193461"/>
    <w:rsid w:val="001936E2"/>
    <w:rsid w:val="00193C76"/>
    <w:rsid w:val="001940A4"/>
    <w:rsid w:val="001940FF"/>
    <w:rsid w:val="00194A78"/>
    <w:rsid w:val="0019517D"/>
    <w:rsid w:val="00195614"/>
    <w:rsid w:val="0019565C"/>
    <w:rsid w:val="00195F42"/>
    <w:rsid w:val="001965A5"/>
    <w:rsid w:val="00196783"/>
    <w:rsid w:val="001968D2"/>
    <w:rsid w:val="00196C60"/>
    <w:rsid w:val="00196CC2"/>
    <w:rsid w:val="0019704E"/>
    <w:rsid w:val="0019725A"/>
    <w:rsid w:val="001973C4"/>
    <w:rsid w:val="001A028A"/>
    <w:rsid w:val="001A02B4"/>
    <w:rsid w:val="001A058A"/>
    <w:rsid w:val="001A05B1"/>
    <w:rsid w:val="001A0A5D"/>
    <w:rsid w:val="001A0A88"/>
    <w:rsid w:val="001A0AC7"/>
    <w:rsid w:val="001A0E41"/>
    <w:rsid w:val="001A0F2A"/>
    <w:rsid w:val="001A1597"/>
    <w:rsid w:val="001A1796"/>
    <w:rsid w:val="001A18CC"/>
    <w:rsid w:val="001A1D2B"/>
    <w:rsid w:val="001A1E39"/>
    <w:rsid w:val="001A21EA"/>
    <w:rsid w:val="001A2FA4"/>
    <w:rsid w:val="001A358C"/>
    <w:rsid w:val="001A369D"/>
    <w:rsid w:val="001A3728"/>
    <w:rsid w:val="001A3D23"/>
    <w:rsid w:val="001A4449"/>
    <w:rsid w:val="001A472E"/>
    <w:rsid w:val="001A4856"/>
    <w:rsid w:val="001A4BFE"/>
    <w:rsid w:val="001A5C00"/>
    <w:rsid w:val="001A5CB0"/>
    <w:rsid w:val="001A5E43"/>
    <w:rsid w:val="001A5ED4"/>
    <w:rsid w:val="001A6309"/>
    <w:rsid w:val="001A63FD"/>
    <w:rsid w:val="001A6562"/>
    <w:rsid w:val="001A669D"/>
    <w:rsid w:val="001A6D51"/>
    <w:rsid w:val="001A6DC5"/>
    <w:rsid w:val="001A6ECA"/>
    <w:rsid w:val="001A7691"/>
    <w:rsid w:val="001A76AF"/>
    <w:rsid w:val="001A7802"/>
    <w:rsid w:val="001A7920"/>
    <w:rsid w:val="001A7A18"/>
    <w:rsid w:val="001A7BFF"/>
    <w:rsid w:val="001B014F"/>
    <w:rsid w:val="001B06C3"/>
    <w:rsid w:val="001B0EDE"/>
    <w:rsid w:val="001B19C9"/>
    <w:rsid w:val="001B1EFA"/>
    <w:rsid w:val="001B1FB3"/>
    <w:rsid w:val="001B22C5"/>
    <w:rsid w:val="001B23BB"/>
    <w:rsid w:val="001B27D7"/>
    <w:rsid w:val="001B38F7"/>
    <w:rsid w:val="001B442E"/>
    <w:rsid w:val="001B56BB"/>
    <w:rsid w:val="001B5D43"/>
    <w:rsid w:val="001B61B2"/>
    <w:rsid w:val="001B6436"/>
    <w:rsid w:val="001B64FE"/>
    <w:rsid w:val="001B6833"/>
    <w:rsid w:val="001B7B25"/>
    <w:rsid w:val="001B7ED0"/>
    <w:rsid w:val="001C0106"/>
    <w:rsid w:val="001C0228"/>
    <w:rsid w:val="001C03E3"/>
    <w:rsid w:val="001C07B7"/>
    <w:rsid w:val="001C09F7"/>
    <w:rsid w:val="001C14C2"/>
    <w:rsid w:val="001C22DB"/>
    <w:rsid w:val="001C24E3"/>
    <w:rsid w:val="001C2505"/>
    <w:rsid w:val="001C2788"/>
    <w:rsid w:val="001C2AC5"/>
    <w:rsid w:val="001C2AEC"/>
    <w:rsid w:val="001C2F6C"/>
    <w:rsid w:val="001C3177"/>
    <w:rsid w:val="001C39CD"/>
    <w:rsid w:val="001C3A00"/>
    <w:rsid w:val="001C3E64"/>
    <w:rsid w:val="001C4FC2"/>
    <w:rsid w:val="001C52E8"/>
    <w:rsid w:val="001C545E"/>
    <w:rsid w:val="001C5935"/>
    <w:rsid w:val="001C5D45"/>
    <w:rsid w:val="001C687D"/>
    <w:rsid w:val="001C68D3"/>
    <w:rsid w:val="001C72AF"/>
    <w:rsid w:val="001C72B1"/>
    <w:rsid w:val="001C7ED0"/>
    <w:rsid w:val="001D0248"/>
    <w:rsid w:val="001D055F"/>
    <w:rsid w:val="001D1113"/>
    <w:rsid w:val="001D2968"/>
    <w:rsid w:val="001D39D3"/>
    <w:rsid w:val="001D45E1"/>
    <w:rsid w:val="001D5001"/>
    <w:rsid w:val="001D5143"/>
    <w:rsid w:val="001D5271"/>
    <w:rsid w:val="001D53F3"/>
    <w:rsid w:val="001D53F9"/>
    <w:rsid w:val="001D55D2"/>
    <w:rsid w:val="001D5725"/>
    <w:rsid w:val="001D5CD6"/>
    <w:rsid w:val="001D608F"/>
    <w:rsid w:val="001D61AD"/>
    <w:rsid w:val="001D6853"/>
    <w:rsid w:val="001D6B35"/>
    <w:rsid w:val="001D6FFD"/>
    <w:rsid w:val="001D70FB"/>
    <w:rsid w:val="001D7390"/>
    <w:rsid w:val="001D7420"/>
    <w:rsid w:val="001D7498"/>
    <w:rsid w:val="001D7BCB"/>
    <w:rsid w:val="001E2466"/>
    <w:rsid w:val="001E2785"/>
    <w:rsid w:val="001E2A5B"/>
    <w:rsid w:val="001E2FF0"/>
    <w:rsid w:val="001E3679"/>
    <w:rsid w:val="001E3DC7"/>
    <w:rsid w:val="001E4496"/>
    <w:rsid w:val="001E44E7"/>
    <w:rsid w:val="001E4988"/>
    <w:rsid w:val="001E49D3"/>
    <w:rsid w:val="001E4F7E"/>
    <w:rsid w:val="001E540D"/>
    <w:rsid w:val="001E5590"/>
    <w:rsid w:val="001E6881"/>
    <w:rsid w:val="001E6CF8"/>
    <w:rsid w:val="001E75AB"/>
    <w:rsid w:val="001E7657"/>
    <w:rsid w:val="001E78F3"/>
    <w:rsid w:val="001E7AC0"/>
    <w:rsid w:val="001E7CC3"/>
    <w:rsid w:val="001F00D2"/>
    <w:rsid w:val="001F01A9"/>
    <w:rsid w:val="001F03E2"/>
    <w:rsid w:val="001F0409"/>
    <w:rsid w:val="001F0585"/>
    <w:rsid w:val="001F072C"/>
    <w:rsid w:val="001F0849"/>
    <w:rsid w:val="001F0C78"/>
    <w:rsid w:val="001F0E53"/>
    <w:rsid w:val="001F0FF1"/>
    <w:rsid w:val="001F13FC"/>
    <w:rsid w:val="001F18AE"/>
    <w:rsid w:val="001F1947"/>
    <w:rsid w:val="001F1D7A"/>
    <w:rsid w:val="001F262D"/>
    <w:rsid w:val="001F2965"/>
    <w:rsid w:val="001F2B2E"/>
    <w:rsid w:val="001F379A"/>
    <w:rsid w:val="001F37BA"/>
    <w:rsid w:val="001F3A34"/>
    <w:rsid w:val="001F3A62"/>
    <w:rsid w:val="001F3F39"/>
    <w:rsid w:val="001F4594"/>
    <w:rsid w:val="001F546E"/>
    <w:rsid w:val="001F5C02"/>
    <w:rsid w:val="001F5FB8"/>
    <w:rsid w:val="001F630D"/>
    <w:rsid w:val="001F6AA3"/>
    <w:rsid w:val="001F6BC5"/>
    <w:rsid w:val="001F6EB8"/>
    <w:rsid w:val="001F6F5F"/>
    <w:rsid w:val="001F728B"/>
    <w:rsid w:val="001F72A1"/>
    <w:rsid w:val="001F72CC"/>
    <w:rsid w:val="001F735B"/>
    <w:rsid w:val="001F74AA"/>
    <w:rsid w:val="001F7510"/>
    <w:rsid w:val="001F7643"/>
    <w:rsid w:val="001F7995"/>
    <w:rsid w:val="001F7BAC"/>
    <w:rsid w:val="00200130"/>
    <w:rsid w:val="002003F0"/>
    <w:rsid w:val="00200707"/>
    <w:rsid w:val="00200ADD"/>
    <w:rsid w:val="00200FC7"/>
    <w:rsid w:val="0020182A"/>
    <w:rsid w:val="00201A80"/>
    <w:rsid w:val="002025E9"/>
    <w:rsid w:val="00202C56"/>
    <w:rsid w:val="00202CF6"/>
    <w:rsid w:val="00202EDD"/>
    <w:rsid w:val="00202EE0"/>
    <w:rsid w:val="0020350D"/>
    <w:rsid w:val="002036D9"/>
    <w:rsid w:val="00203A34"/>
    <w:rsid w:val="00203C1A"/>
    <w:rsid w:val="00203FC4"/>
    <w:rsid w:val="0020450F"/>
    <w:rsid w:val="00204579"/>
    <w:rsid w:val="00204B06"/>
    <w:rsid w:val="00205310"/>
    <w:rsid w:val="0020618F"/>
    <w:rsid w:val="00206E7E"/>
    <w:rsid w:val="002071FD"/>
    <w:rsid w:val="002077F2"/>
    <w:rsid w:val="00207DED"/>
    <w:rsid w:val="00210078"/>
    <w:rsid w:val="00210469"/>
    <w:rsid w:val="00210691"/>
    <w:rsid w:val="00210724"/>
    <w:rsid w:val="002107FC"/>
    <w:rsid w:val="00211DFA"/>
    <w:rsid w:val="002123DA"/>
    <w:rsid w:val="002125E6"/>
    <w:rsid w:val="00212776"/>
    <w:rsid w:val="002127B2"/>
    <w:rsid w:val="00213004"/>
    <w:rsid w:val="0021339F"/>
    <w:rsid w:val="0021374E"/>
    <w:rsid w:val="00213C0B"/>
    <w:rsid w:val="002143E6"/>
    <w:rsid w:val="00214FFE"/>
    <w:rsid w:val="0021596B"/>
    <w:rsid w:val="00215D60"/>
    <w:rsid w:val="00216557"/>
    <w:rsid w:val="0021660B"/>
    <w:rsid w:val="002166C6"/>
    <w:rsid w:val="00216854"/>
    <w:rsid w:val="00217240"/>
    <w:rsid w:val="00217497"/>
    <w:rsid w:val="00217787"/>
    <w:rsid w:val="00217D75"/>
    <w:rsid w:val="00220871"/>
    <w:rsid w:val="00220CA8"/>
    <w:rsid w:val="00220D77"/>
    <w:rsid w:val="00220EF0"/>
    <w:rsid w:val="00220F7F"/>
    <w:rsid w:val="00221FD9"/>
    <w:rsid w:val="00222276"/>
    <w:rsid w:val="00222406"/>
    <w:rsid w:val="00223465"/>
    <w:rsid w:val="002238E9"/>
    <w:rsid w:val="002247DE"/>
    <w:rsid w:val="00224ED0"/>
    <w:rsid w:val="00225419"/>
    <w:rsid w:val="00225618"/>
    <w:rsid w:val="00225645"/>
    <w:rsid w:val="00225994"/>
    <w:rsid w:val="00225E08"/>
    <w:rsid w:val="00225F0B"/>
    <w:rsid w:val="00226423"/>
    <w:rsid w:val="0022665E"/>
    <w:rsid w:val="002266AD"/>
    <w:rsid w:val="00226C51"/>
    <w:rsid w:val="00226D2B"/>
    <w:rsid w:val="00226F03"/>
    <w:rsid w:val="0022703E"/>
    <w:rsid w:val="00227689"/>
    <w:rsid w:val="002276B3"/>
    <w:rsid w:val="00227BDE"/>
    <w:rsid w:val="002304C7"/>
    <w:rsid w:val="00230970"/>
    <w:rsid w:val="00230FED"/>
    <w:rsid w:val="00230FF9"/>
    <w:rsid w:val="0023108A"/>
    <w:rsid w:val="0023151B"/>
    <w:rsid w:val="002315DB"/>
    <w:rsid w:val="0023186B"/>
    <w:rsid w:val="002319F4"/>
    <w:rsid w:val="00232862"/>
    <w:rsid w:val="002328C5"/>
    <w:rsid w:val="002328D3"/>
    <w:rsid w:val="002337EB"/>
    <w:rsid w:val="00233A38"/>
    <w:rsid w:val="00233D6A"/>
    <w:rsid w:val="00234010"/>
    <w:rsid w:val="00234916"/>
    <w:rsid w:val="00235476"/>
    <w:rsid w:val="00235C47"/>
    <w:rsid w:val="0023658F"/>
    <w:rsid w:val="002366BE"/>
    <w:rsid w:val="00236EDE"/>
    <w:rsid w:val="00237AFB"/>
    <w:rsid w:val="00237B37"/>
    <w:rsid w:val="00237CA4"/>
    <w:rsid w:val="002401E9"/>
    <w:rsid w:val="002406A5"/>
    <w:rsid w:val="00240C25"/>
    <w:rsid w:val="00240DEB"/>
    <w:rsid w:val="00240F31"/>
    <w:rsid w:val="0024133D"/>
    <w:rsid w:val="0024190C"/>
    <w:rsid w:val="00242429"/>
    <w:rsid w:val="002424E3"/>
    <w:rsid w:val="00242565"/>
    <w:rsid w:val="002426DE"/>
    <w:rsid w:val="0024288E"/>
    <w:rsid w:val="00242A3E"/>
    <w:rsid w:val="00242AA9"/>
    <w:rsid w:val="00242BA5"/>
    <w:rsid w:val="002431BE"/>
    <w:rsid w:val="00244045"/>
    <w:rsid w:val="00244397"/>
    <w:rsid w:val="002443FC"/>
    <w:rsid w:val="00244570"/>
    <w:rsid w:val="002448B0"/>
    <w:rsid w:val="00244DD6"/>
    <w:rsid w:val="00244DDF"/>
    <w:rsid w:val="00244E0A"/>
    <w:rsid w:val="00244F70"/>
    <w:rsid w:val="00244FE1"/>
    <w:rsid w:val="00245202"/>
    <w:rsid w:val="002453EA"/>
    <w:rsid w:val="0024541A"/>
    <w:rsid w:val="002457F5"/>
    <w:rsid w:val="00245D15"/>
    <w:rsid w:val="00245DEC"/>
    <w:rsid w:val="00245E7B"/>
    <w:rsid w:val="00245E9E"/>
    <w:rsid w:val="00245F59"/>
    <w:rsid w:val="0024616D"/>
    <w:rsid w:val="00246223"/>
    <w:rsid w:val="002465F9"/>
    <w:rsid w:val="0024683B"/>
    <w:rsid w:val="002468C0"/>
    <w:rsid w:val="00246D1B"/>
    <w:rsid w:val="002475B5"/>
    <w:rsid w:val="00247A75"/>
    <w:rsid w:val="00247BDE"/>
    <w:rsid w:val="002508D6"/>
    <w:rsid w:val="00251509"/>
    <w:rsid w:val="002516BE"/>
    <w:rsid w:val="00251760"/>
    <w:rsid w:val="002517E5"/>
    <w:rsid w:val="00251A7E"/>
    <w:rsid w:val="00252409"/>
    <w:rsid w:val="002527B0"/>
    <w:rsid w:val="00252ACE"/>
    <w:rsid w:val="00252AE8"/>
    <w:rsid w:val="00253241"/>
    <w:rsid w:val="0025385A"/>
    <w:rsid w:val="002539B4"/>
    <w:rsid w:val="00253A33"/>
    <w:rsid w:val="00253A46"/>
    <w:rsid w:val="00253CEB"/>
    <w:rsid w:val="00254272"/>
    <w:rsid w:val="00254352"/>
    <w:rsid w:val="00254453"/>
    <w:rsid w:val="00254906"/>
    <w:rsid w:val="00254A9F"/>
    <w:rsid w:val="00254AD5"/>
    <w:rsid w:val="0025507A"/>
    <w:rsid w:val="00255C85"/>
    <w:rsid w:val="00256157"/>
    <w:rsid w:val="0025652C"/>
    <w:rsid w:val="002565E4"/>
    <w:rsid w:val="002566DD"/>
    <w:rsid w:val="00256EE6"/>
    <w:rsid w:val="00256F9C"/>
    <w:rsid w:val="00257933"/>
    <w:rsid w:val="00260458"/>
    <w:rsid w:val="002613CC"/>
    <w:rsid w:val="00262152"/>
    <w:rsid w:val="00262B82"/>
    <w:rsid w:val="00262F54"/>
    <w:rsid w:val="0026347A"/>
    <w:rsid w:val="0026363A"/>
    <w:rsid w:val="002636C2"/>
    <w:rsid w:val="002639D5"/>
    <w:rsid w:val="00263C9F"/>
    <w:rsid w:val="00263DED"/>
    <w:rsid w:val="00263E72"/>
    <w:rsid w:val="00263EA7"/>
    <w:rsid w:val="0026434D"/>
    <w:rsid w:val="00264B4E"/>
    <w:rsid w:val="002654B9"/>
    <w:rsid w:val="00265967"/>
    <w:rsid w:val="00265A69"/>
    <w:rsid w:val="00265D90"/>
    <w:rsid w:val="00266479"/>
    <w:rsid w:val="00267222"/>
    <w:rsid w:val="00267279"/>
    <w:rsid w:val="002675BD"/>
    <w:rsid w:val="002677D4"/>
    <w:rsid w:val="00267919"/>
    <w:rsid w:val="0026794E"/>
    <w:rsid w:val="0027075B"/>
    <w:rsid w:val="00270C2A"/>
    <w:rsid w:val="00270CE6"/>
    <w:rsid w:val="00270F7C"/>
    <w:rsid w:val="00271565"/>
    <w:rsid w:val="002717D2"/>
    <w:rsid w:val="00271874"/>
    <w:rsid w:val="002718D5"/>
    <w:rsid w:val="00273152"/>
    <w:rsid w:val="0027340B"/>
    <w:rsid w:val="0027372A"/>
    <w:rsid w:val="00273E5D"/>
    <w:rsid w:val="00273F1E"/>
    <w:rsid w:val="00274213"/>
    <w:rsid w:val="00274977"/>
    <w:rsid w:val="00274A06"/>
    <w:rsid w:val="002756B9"/>
    <w:rsid w:val="002757DC"/>
    <w:rsid w:val="00275BFF"/>
    <w:rsid w:val="00275EEC"/>
    <w:rsid w:val="0027680C"/>
    <w:rsid w:val="00276AD5"/>
    <w:rsid w:val="00277407"/>
    <w:rsid w:val="0028011F"/>
    <w:rsid w:val="002806A5"/>
    <w:rsid w:val="0028091A"/>
    <w:rsid w:val="0028166E"/>
    <w:rsid w:val="00281A62"/>
    <w:rsid w:val="0028287A"/>
    <w:rsid w:val="00282CA3"/>
    <w:rsid w:val="0028305F"/>
    <w:rsid w:val="002830D8"/>
    <w:rsid w:val="0028367D"/>
    <w:rsid w:val="00283FA8"/>
    <w:rsid w:val="00284710"/>
    <w:rsid w:val="00284741"/>
    <w:rsid w:val="002849B6"/>
    <w:rsid w:val="00285113"/>
    <w:rsid w:val="002853FD"/>
    <w:rsid w:val="002855DA"/>
    <w:rsid w:val="0028620E"/>
    <w:rsid w:val="00286954"/>
    <w:rsid w:val="00286B3E"/>
    <w:rsid w:val="00286C5D"/>
    <w:rsid w:val="002870CD"/>
    <w:rsid w:val="0028759E"/>
    <w:rsid w:val="0028772F"/>
    <w:rsid w:val="00287A91"/>
    <w:rsid w:val="00287CC7"/>
    <w:rsid w:val="00290167"/>
    <w:rsid w:val="002904DC"/>
    <w:rsid w:val="00290EE5"/>
    <w:rsid w:val="002910A8"/>
    <w:rsid w:val="002912DE"/>
    <w:rsid w:val="00291420"/>
    <w:rsid w:val="002914D8"/>
    <w:rsid w:val="00291899"/>
    <w:rsid w:val="0029284F"/>
    <w:rsid w:val="00292D1B"/>
    <w:rsid w:val="00292E8A"/>
    <w:rsid w:val="00293021"/>
    <w:rsid w:val="002938CD"/>
    <w:rsid w:val="002939CF"/>
    <w:rsid w:val="00293FF6"/>
    <w:rsid w:val="00294065"/>
    <w:rsid w:val="00294091"/>
    <w:rsid w:val="00294555"/>
    <w:rsid w:val="002945C7"/>
    <w:rsid w:val="00294699"/>
    <w:rsid w:val="00294B03"/>
    <w:rsid w:val="00294FB6"/>
    <w:rsid w:val="002950C2"/>
    <w:rsid w:val="00295280"/>
    <w:rsid w:val="00295422"/>
    <w:rsid w:val="0029586A"/>
    <w:rsid w:val="002959DD"/>
    <w:rsid w:val="00295B9B"/>
    <w:rsid w:val="00295E2E"/>
    <w:rsid w:val="00295F3A"/>
    <w:rsid w:val="0029633A"/>
    <w:rsid w:val="00296963"/>
    <w:rsid w:val="00296AEF"/>
    <w:rsid w:val="002A076B"/>
    <w:rsid w:val="002A0B67"/>
    <w:rsid w:val="002A0CB2"/>
    <w:rsid w:val="002A0DCB"/>
    <w:rsid w:val="002A0E29"/>
    <w:rsid w:val="002A183D"/>
    <w:rsid w:val="002A1B02"/>
    <w:rsid w:val="002A1D62"/>
    <w:rsid w:val="002A217F"/>
    <w:rsid w:val="002A26EB"/>
    <w:rsid w:val="002A2B2C"/>
    <w:rsid w:val="002A2BBF"/>
    <w:rsid w:val="002A2E75"/>
    <w:rsid w:val="002A336F"/>
    <w:rsid w:val="002A3A99"/>
    <w:rsid w:val="002A5615"/>
    <w:rsid w:val="002A6290"/>
    <w:rsid w:val="002A63BE"/>
    <w:rsid w:val="002A6826"/>
    <w:rsid w:val="002A6D24"/>
    <w:rsid w:val="002B0193"/>
    <w:rsid w:val="002B0332"/>
    <w:rsid w:val="002B0870"/>
    <w:rsid w:val="002B08AD"/>
    <w:rsid w:val="002B0B25"/>
    <w:rsid w:val="002B11D1"/>
    <w:rsid w:val="002B159F"/>
    <w:rsid w:val="002B189F"/>
    <w:rsid w:val="002B28D5"/>
    <w:rsid w:val="002B2C3D"/>
    <w:rsid w:val="002B3450"/>
    <w:rsid w:val="002B36B3"/>
    <w:rsid w:val="002B3726"/>
    <w:rsid w:val="002B3A0F"/>
    <w:rsid w:val="002B3C65"/>
    <w:rsid w:val="002B3CD3"/>
    <w:rsid w:val="002B3D08"/>
    <w:rsid w:val="002B42B6"/>
    <w:rsid w:val="002B4BC3"/>
    <w:rsid w:val="002B4F3E"/>
    <w:rsid w:val="002B4FA5"/>
    <w:rsid w:val="002B5209"/>
    <w:rsid w:val="002B529F"/>
    <w:rsid w:val="002B5324"/>
    <w:rsid w:val="002B5565"/>
    <w:rsid w:val="002B5645"/>
    <w:rsid w:val="002B5746"/>
    <w:rsid w:val="002B58DD"/>
    <w:rsid w:val="002B6172"/>
    <w:rsid w:val="002B6215"/>
    <w:rsid w:val="002B683F"/>
    <w:rsid w:val="002B6A1F"/>
    <w:rsid w:val="002B6B39"/>
    <w:rsid w:val="002B7328"/>
    <w:rsid w:val="002C0800"/>
    <w:rsid w:val="002C09D2"/>
    <w:rsid w:val="002C0E7A"/>
    <w:rsid w:val="002C0F95"/>
    <w:rsid w:val="002C107B"/>
    <w:rsid w:val="002C11AF"/>
    <w:rsid w:val="002C125F"/>
    <w:rsid w:val="002C14FE"/>
    <w:rsid w:val="002C1A05"/>
    <w:rsid w:val="002C1A40"/>
    <w:rsid w:val="002C1C9B"/>
    <w:rsid w:val="002C20BC"/>
    <w:rsid w:val="002C2118"/>
    <w:rsid w:val="002C2E8E"/>
    <w:rsid w:val="002C2EC1"/>
    <w:rsid w:val="002C31E9"/>
    <w:rsid w:val="002C324F"/>
    <w:rsid w:val="002C3460"/>
    <w:rsid w:val="002C3635"/>
    <w:rsid w:val="002C3952"/>
    <w:rsid w:val="002C3A71"/>
    <w:rsid w:val="002C3ACC"/>
    <w:rsid w:val="002C3ACE"/>
    <w:rsid w:val="002C3ADD"/>
    <w:rsid w:val="002C3E9F"/>
    <w:rsid w:val="002C41A6"/>
    <w:rsid w:val="002C45EC"/>
    <w:rsid w:val="002C4DA2"/>
    <w:rsid w:val="002C5533"/>
    <w:rsid w:val="002C5675"/>
    <w:rsid w:val="002C57CB"/>
    <w:rsid w:val="002C5A5D"/>
    <w:rsid w:val="002C5B22"/>
    <w:rsid w:val="002C5E28"/>
    <w:rsid w:val="002C5EEC"/>
    <w:rsid w:val="002C6102"/>
    <w:rsid w:val="002C6201"/>
    <w:rsid w:val="002C627A"/>
    <w:rsid w:val="002C66C7"/>
    <w:rsid w:val="002C720F"/>
    <w:rsid w:val="002C729C"/>
    <w:rsid w:val="002C748C"/>
    <w:rsid w:val="002C7565"/>
    <w:rsid w:val="002D0B16"/>
    <w:rsid w:val="002D123C"/>
    <w:rsid w:val="002D1620"/>
    <w:rsid w:val="002D1BA1"/>
    <w:rsid w:val="002D220F"/>
    <w:rsid w:val="002D2A65"/>
    <w:rsid w:val="002D3039"/>
    <w:rsid w:val="002D3643"/>
    <w:rsid w:val="002D3654"/>
    <w:rsid w:val="002D3721"/>
    <w:rsid w:val="002D3A06"/>
    <w:rsid w:val="002D3FA7"/>
    <w:rsid w:val="002D4213"/>
    <w:rsid w:val="002D4E4B"/>
    <w:rsid w:val="002D5095"/>
    <w:rsid w:val="002D54CA"/>
    <w:rsid w:val="002D5501"/>
    <w:rsid w:val="002D5608"/>
    <w:rsid w:val="002D5722"/>
    <w:rsid w:val="002D5921"/>
    <w:rsid w:val="002D597E"/>
    <w:rsid w:val="002D6424"/>
    <w:rsid w:val="002D6583"/>
    <w:rsid w:val="002D7AC4"/>
    <w:rsid w:val="002D7EFA"/>
    <w:rsid w:val="002E063C"/>
    <w:rsid w:val="002E08B7"/>
    <w:rsid w:val="002E093E"/>
    <w:rsid w:val="002E123C"/>
    <w:rsid w:val="002E20A4"/>
    <w:rsid w:val="002E292F"/>
    <w:rsid w:val="002E2B49"/>
    <w:rsid w:val="002E2BC2"/>
    <w:rsid w:val="002E3080"/>
    <w:rsid w:val="002E30FF"/>
    <w:rsid w:val="002E343F"/>
    <w:rsid w:val="002E36A4"/>
    <w:rsid w:val="002E3E4D"/>
    <w:rsid w:val="002E40FD"/>
    <w:rsid w:val="002E439F"/>
    <w:rsid w:val="002E46FF"/>
    <w:rsid w:val="002E476C"/>
    <w:rsid w:val="002E4C66"/>
    <w:rsid w:val="002E4C9D"/>
    <w:rsid w:val="002E4D90"/>
    <w:rsid w:val="002E4F49"/>
    <w:rsid w:val="002E4F7D"/>
    <w:rsid w:val="002E50EB"/>
    <w:rsid w:val="002E56CF"/>
    <w:rsid w:val="002E5DCB"/>
    <w:rsid w:val="002E61F6"/>
    <w:rsid w:val="002E6789"/>
    <w:rsid w:val="002E69CA"/>
    <w:rsid w:val="002E6B33"/>
    <w:rsid w:val="002E7220"/>
    <w:rsid w:val="002E749C"/>
    <w:rsid w:val="002E75B8"/>
    <w:rsid w:val="002E7DE8"/>
    <w:rsid w:val="002F017E"/>
    <w:rsid w:val="002F0258"/>
    <w:rsid w:val="002F069A"/>
    <w:rsid w:val="002F07B1"/>
    <w:rsid w:val="002F0C5C"/>
    <w:rsid w:val="002F0D03"/>
    <w:rsid w:val="002F0DE5"/>
    <w:rsid w:val="002F17EF"/>
    <w:rsid w:val="002F1B96"/>
    <w:rsid w:val="002F1CE2"/>
    <w:rsid w:val="002F2071"/>
    <w:rsid w:val="002F2874"/>
    <w:rsid w:val="002F2F83"/>
    <w:rsid w:val="002F3843"/>
    <w:rsid w:val="002F4CE6"/>
    <w:rsid w:val="002F4CF7"/>
    <w:rsid w:val="002F5087"/>
    <w:rsid w:val="002F5404"/>
    <w:rsid w:val="002F5749"/>
    <w:rsid w:val="002F5E34"/>
    <w:rsid w:val="002F6428"/>
    <w:rsid w:val="002F7A92"/>
    <w:rsid w:val="002F7B30"/>
    <w:rsid w:val="00300073"/>
    <w:rsid w:val="003004B2"/>
    <w:rsid w:val="003005B1"/>
    <w:rsid w:val="00300893"/>
    <w:rsid w:val="00300947"/>
    <w:rsid w:val="003009C8"/>
    <w:rsid w:val="00300C08"/>
    <w:rsid w:val="00300F72"/>
    <w:rsid w:val="00300FBE"/>
    <w:rsid w:val="003011A4"/>
    <w:rsid w:val="0030201B"/>
    <w:rsid w:val="00302C4F"/>
    <w:rsid w:val="0030349D"/>
    <w:rsid w:val="00303709"/>
    <w:rsid w:val="003047A6"/>
    <w:rsid w:val="00304990"/>
    <w:rsid w:val="003051BE"/>
    <w:rsid w:val="00305296"/>
    <w:rsid w:val="003053A6"/>
    <w:rsid w:val="00305616"/>
    <w:rsid w:val="00305817"/>
    <w:rsid w:val="00305A51"/>
    <w:rsid w:val="00305BDC"/>
    <w:rsid w:val="00305C79"/>
    <w:rsid w:val="0030622E"/>
    <w:rsid w:val="00306411"/>
    <w:rsid w:val="00306950"/>
    <w:rsid w:val="003072AD"/>
    <w:rsid w:val="00307429"/>
    <w:rsid w:val="003079A0"/>
    <w:rsid w:val="00307CC3"/>
    <w:rsid w:val="0031005B"/>
    <w:rsid w:val="003100F9"/>
    <w:rsid w:val="0031029D"/>
    <w:rsid w:val="003107DE"/>
    <w:rsid w:val="00310B36"/>
    <w:rsid w:val="00310BEB"/>
    <w:rsid w:val="00310E96"/>
    <w:rsid w:val="003114C5"/>
    <w:rsid w:val="00311B66"/>
    <w:rsid w:val="00312C12"/>
    <w:rsid w:val="00312E9B"/>
    <w:rsid w:val="003136A7"/>
    <w:rsid w:val="00313943"/>
    <w:rsid w:val="00313E00"/>
    <w:rsid w:val="00314230"/>
    <w:rsid w:val="003142AA"/>
    <w:rsid w:val="00314401"/>
    <w:rsid w:val="0031478E"/>
    <w:rsid w:val="003147E8"/>
    <w:rsid w:val="00314B88"/>
    <w:rsid w:val="00314C2A"/>
    <w:rsid w:val="00314C53"/>
    <w:rsid w:val="00314E63"/>
    <w:rsid w:val="00314FF4"/>
    <w:rsid w:val="00315155"/>
    <w:rsid w:val="003153A0"/>
    <w:rsid w:val="00315408"/>
    <w:rsid w:val="00315B4A"/>
    <w:rsid w:val="00315D1F"/>
    <w:rsid w:val="003165FC"/>
    <w:rsid w:val="003167BC"/>
    <w:rsid w:val="0031681F"/>
    <w:rsid w:val="00316EE1"/>
    <w:rsid w:val="00316F1E"/>
    <w:rsid w:val="003173E4"/>
    <w:rsid w:val="003175B4"/>
    <w:rsid w:val="003177CD"/>
    <w:rsid w:val="00317A47"/>
    <w:rsid w:val="00317DC1"/>
    <w:rsid w:val="00320182"/>
    <w:rsid w:val="0032030C"/>
    <w:rsid w:val="00320A14"/>
    <w:rsid w:val="00320B41"/>
    <w:rsid w:val="00320E2B"/>
    <w:rsid w:val="00321D8B"/>
    <w:rsid w:val="00322387"/>
    <w:rsid w:val="003223B6"/>
    <w:rsid w:val="003235B1"/>
    <w:rsid w:val="00323B2B"/>
    <w:rsid w:val="00323E51"/>
    <w:rsid w:val="003248F8"/>
    <w:rsid w:val="00324C83"/>
    <w:rsid w:val="0032557A"/>
    <w:rsid w:val="003263D1"/>
    <w:rsid w:val="003263DB"/>
    <w:rsid w:val="00326B55"/>
    <w:rsid w:val="00327389"/>
    <w:rsid w:val="003274E8"/>
    <w:rsid w:val="00330241"/>
    <w:rsid w:val="0033027F"/>
    <w:rsid w:val="00331261"/>
    <w:rsid w:val="003318E9"/>
    <w:rsid w:val="003324C4"/>
    <w:rsid w:val="00332560"/>
    <w:rsid w:val="003325CA"/>
    <w:rsid w:val="00332BD2"/>
    <w:rsid w:val="00332CE1"/>
    <w:rsid w:val="00334E7B"/>
    <w:rsid w:val="0033581B"/>
    <w:rsid w:val="00335BF0"/>
    <w:rsid w:val="00335E73"/>
    <w:rsid w:val="00336896"/>
    <w:rsid w:val="00336F54"/>
    <w:rsid w:val="00337204"/>
    <w:rsid w:val="003372E7"/>
    <w:rsid w:val="00337886"/>
    <w:rsid w:val="00337A3C"/>
    <w:rsid w:val="003400ED"/>
    <w:rsid w:val="003402F5"/>
    <w:rsid w:val="00340FB4"/>
    <w:rsid w:val="00341910"/>
    <w:rsid w:val="00341F8A"/>
    <w:rsid w:val="00342A45"/>
    <w:rsid w:val="00342CBE"/>
    <w:rsid w:val="00342F1C"/>
    <w:rsid w:val="0034308D"/>
    <w:rsid w:val="00343C22"/>
    <w:rsid w:val="00343EFC"/>
    <w:rsid w:val="0034440E"/>
    <w:rsid w:val="00344520"/>
    <w:rsid w:val="00344727"/>
    <w:rsid w:val="00344B05"/>
    <w:rsid w:val="00344C53"/>
    <w:rsid w:val="00344E86"/>
    <w:rsid w:val="00345114"/>
    <w:rsid w:val="00345457"/>
    <w:rsid w:val="003458D9"/>
    <w:rsid w:val="00345C53"/>
    <w:rsid w:val="00345CBF"/>
    <w:rsid w:val="00345F6E"/>
    <w:rsid w:val="00346377"/>
    <w:rsid w:val="003463F7"/>
    <w:rsid w:val="003468F1"/>
    <w:rsid w:val="003469AB"/>
    <w:rsid w:val="003473B8"/>
    <w:rsid w:val="003473BA"/>
    <w:rsid w:val="003475C4"/>
    <w:rsid w:val="00347D5A"/>
    <w:rsid w:val="00347DB0"/>
    <w:rsid w:val="0035009B"/>
    <w:rsid w:val="0035026F"/>
    <w:rsid w:val="003507E3"/>
    <w:rsid w:val="003508E1"/>
    <w:rsid w:val="00350BA0"/>
    <w:rsid w:val="00350BED"/>
    <w:rsid w:val="00350F93"/>
    <w:rsid w:val="003510F1"/>
    <w:rsid w:val="00351419"/>
    <w:rsid w:val="003518E0"/>
    <w:rsid w:val="00351B30"/>
    <w:rsid w:val="00351E13"/>
    <w:rsid w:val="00352085"/>
    <w:rsid w:val="003522B8"/>
    <w:rsid w:val="003523D9"/>
    <w:rsid w:val="0035240B"/>
    <w:rsid w:val="0035263C"/>
    <w:rsid w:val="00352655"/>
    <w:rsid w:val="00353068"/>
    <w:rsid w:val="00353136"/>
    <w:rsid w:val="0035342D"/>
    <w:rsid w:val="00353614"/>
    <w:rsid w:val="00353688"/>
    <w:rsid w:val="00353E41"/>
    <w:rsid w:val="00354005"/>
    <w:rsid w:val="00354F69"/>
    <w:rsid w:val="00355461"/>
    <w:rsid w:val="00355B74"/>
    <w:rsid w:val="00355EE4"/>
    <w:rsid w:val="0035714A"/>
    <w:rsid w:val="003573AE"/>
    <w:rsid w:val="00357732"/>
    <w:rsid w:val="00357857"/>
    <w:rsid w:val="00357FDC"/>
    <w:rsid w:val="003604E2"/>
    <w:rsid w:val="00360E3E"/>
    <w:rsid w:val="00361619"/>
    <w:rsid w:val="00361785"/>
    <w:rsid w:val="00361B25"/>
    <w:rsid w:val="00362B63"/>
    <w:rsid w:val="00362B9F"/>
    <w:rsid w:val="00363045"/>
    <w:rsid w:val="00363308"/>
    <w:rsid w:val="00363327"/>
    <w:rsid w:val="00363359"/>
    <w:rsid w:val="00363514"/>
    <w:rsid w:val="00363BAE"/>
    <w:rsid w:val="00363C98"/>
    <w:rsid w:val="00363F30"/>
    <w:rsid w:val="00364115"/>
    <w:rsid w:val="0036426E"/>
    <w:rsid w:val="003645C2"/>
    <w:rsid w:val="003646EC"/>
    <w:rsid w:val="00364C6B"/>
    <w:rsid w:val="00365122"/>
    <w:rsid w:val="003654D6"/>
    <w:rsid w:val="00365778"/>
    <w:rsid w:val="00365EE2"/>
    <w:rsid w:val="00366930"/>
    <w:rsid w:val="003675F9"/>
    <w:rsid w:val="0036772F"/>
    <w:rsid w:val="003677EB"/>
    <w:rsid w:val="00367A75"/>
    <w:rsid w:val="00367AD0"/>
    <w:rsid w:val="00367EB9"/>
    <w:rsid w:val="003705AC"/>
    <w:rsid w:val="00371B2E"/>
    <w:rsid w:val="003724F3"/>
    <w:rsid w:val="00372597"/>
    <w:rsid w:val="00372BD4"/>
    <w:rsid w:val="00373512"/>
    <w:rsid w:val="003735D5"/>
    <w:rsid w:val="0037379A"/>
    <w:rsid w:val="00373DC2"/>
    <w:rsid w:val="00373DC4"/>
    <w:rsid w:val="003742D6"/>
    <w:rsid w:val="003743B4"/>
    <w:rsid w:val="0037450A"/>
    <w:rsid w:val="00374832"/>
    <w:rsid w:val="00374C2D"/>
    <w:rsid w:val="00374C5E"/>
    <w:rsid w:val="003755ED"/>
    <w:rsid w:val="00375973"/>
    <w:rsid w:val="00375BD1"/>
    <w:rsid w:val="0037646C"/>
    <w:rsid w:val="00376492"/>
    <w:rsid w:val="00376982"/>
    <w:rsid w:val="003776A3"/>
    <w:rsid w:val="00377B4B"/>
    <w:rsid w:val="003800D9"/>
    <w:rsid w:val="00380B04"/>
    <w:rsid w:val="00380CA4"/>
    <w:rsid w:val="00380DB1"/>
    <w:rsid w:val="00380E5D"/>
    <w:rsid w:val="00380F47"/>
    <w:rsid w:val="00380F90"/>
    <w:rsid w:val="003817BD"/>
    <w:rsid w:val="00381839"/>
    <w:rsid w:val="00381DBC"/>
    <w:rsid w:val="00382419"/>
    <w:rsid w:val="00382DF2"/>
    <w:rsid w:val="00382E0E"/>
    <w:rsid w:val="00382F7F"/>
    <w:rsid w:val="00383B69"/>
    <w:rsid w:val="00383D66"/>
    <w:rsid w:val="00383E89"/>
    <w:rsid w:val="00383EFE"/>
    <w:rsid w:val="003843C7"/>
    <w:rsid w:val="00384450"/>
    <w:rsid w:val="00384573"/>
    <w:rsid w:val="0038479B"/>
    <w:rsid w:val="00384D29"/>
    <w:rsid w:val="003853F6"/>
    <w:rsid w:val="003854A5"/>
    <w:rsid w:val="003855E4"/>
    <w:rsid w:val="00385CE8"/>
    <w:rsid w:val="00386A10"/>
    <w:rsid w:val="00386BD9"/>
    <w:rsid w:val="00386C5A"/>
    <w:rsid w:val="00386D72"/>
    <w:rsid w:val="00387664"/>
    <w:rsid w:val="00387869"/>
    <w:rsid w:val="003903C4"/>
    <w:rsid w:val="00390994"/>
    <w:rsid w:val="00390E2A"/>
    <w:rsid w:val="003914A6"/>
    <w:rsid w:val="00391E09"/>
    <w:rsid w:val="0039231D"/>
    <w:rsid w:val="003923F7"/>
    <w:rsid w:val="00392BED"/>
    <w:rsid w:val="003930FD"/>
    <w:rsid w:val="0039337F"/>
    <w:rsid w:val="003936A9"/>
    <w:rsid w:val="003936B8"/>
    <w:rsid w:val="0039460B"/>
    <w:rsid w:val="00394766"/>
    <w:rsid w:val="00394E6D"/>
    <w:rsid w:val="00395158"/>
    <w:rsid w:val="003951B5"/>
    <w:rsid w:val="003955F4"/>
    <w:rsid w:val="00395788"/>
    <w:rsid w:val="0039579A"/>
    <w:rsid w:val="003958A2"/>
    <w:rsid w:val="003970C9"/>
    <w:rsid w:val="003972F0"/>
    <w:rsid w:val="003977CF"/>
    <w:rsid w:val="00397C83"/>
    <w:rsid w:val="003A0745"/>
    <w:rsid w:val="003A07C6"/>
    <w:rsid w:val="003A0A9C"/>
    <w:rsid w:val="003A0B50"/>
    <w:rsid w:val="003A1442"/>
    <w:rsid w:val="003A1787"/>
    <w:rsid w:val="003A1B38"/>
    <w:rsid w:val="003A2086"/>
    <w:rsid w:val="003A2108"/>
    <w:rsid w:val="003A2789"/>
    <w:rsid w:val="003A2B8B"/>
    <w:rsid w:val="003A2DD8"/>
    <w:rsid w:val="003A2DFA"/>
    <w:rsid w:val="003A354C"/>
    <w:rsid w:val="003A3AFB"/>
    <w:rsid w:val="003A4510"/>
    <w:rsid w:val="003A4591"/>
    <w:rsid w:val="003A476F"/>
    <w:rsid w:val="003A4E3B"/>
    <w:rsid w:val="003A4FD3"/>
    <w:rsid w:val="003A54D0"/>
    <w:rsid w:val="003A55B9"/>
    <w:rsid w:val="003A5A4E"/>
    <w:rsid w:val="003A5AAC"/>
    <w:rsid w:val="003A5AEB"/>
    <w:rsid w:val="003A5D23"/>
    <w:rsid w:val="003A6048"/>
    <w:rsid w:val="003A66D0"/>
    <w:rsid w:val="003A67AF"/>
    <w:rsid w:val="003A6858"/>
    <w:rsid w:val="003A6987"/>
    <w:rsid w:val="003A7509"/>
    <w:rsid w:val="003A7AA3"/>
    <w:rsid w:val="003B002F"/>
    <w:rsid w:val="003B01CF"/>
    <w:rsid w:val="003B0215"/>
    <w:rsid w:val="003B031A"/>
    <w:rsid w:val="003B09E2"/>
    <w:rsid w:val="003B0BB9"/>
    <w:rsid w:val="003B0DC3"/>
    <w:rsid w:val="003B1363"/>
    <w:rsid w:val="003B145E"/>
    <w:rsid w:val="003B183E"/>
    <w:rsid w:val="003B190E"/>
    <w:rsid w:val="003B21DC"/>
    <w:rsid w:val="003B2D51"/>
    <w:rsid w:val="003B2EF4"/>
    <w:rsid w:val="003B2F1D"/>
    <w:rsid w:val="003B2F74"/>
    <w:rsid w:val="003B3B50"/>
    <w:rsid w:val="003B4360"/>
    <w:rsid w:val="003B4765"/>
    <w:rsid w:val="003B4B4C"/>
    <w:rsid w:val="003B4C17"/>
    <w:rsid w:val="003B53B4"/>
    <w:rsid w:val="003B53FC"/>
    <w:rsid w:val="003B554B"/>
    <w:rsid w:val="003B5C8B"/>
    <w:rsid w:val="003B67E9"/>
    <w:rsid w:val="003B6A35"/>
    <w:rsid w:val="003B6AC1"/>
    <w:rsid w:val="003B6FF8"/>
    <w:rsid w:val="003B74DD"/>
    <w:rsid w:val="003B75E2"/>
    <w:rsid w:val="003B767D"/>
    <w:rsid w:val="003C034D"/>
    <w:rsid w:val="003C138F"/>
    <w:rsid w:val="003C1847"/>
    <w:rsid w:val="003C18C3"/>
    <w:rsid w:val="003C19E6"/>
    <w:rsid w:val="003C1A4D"/>
    <w:rsid w:val="003C1A55"/>
    <w:rsid w:val="003C1F3F"/>
    <w:rsid w:val="003C23DB"/>
    <w:rsid w:val="003C23EF"/>
    <w:rsid w:val="003C26D9"/>
    <w:rsid w:val="003C27C3"/>
    <w:rsid w:val="003C2A0F"/>
    <w:rsid w:val="003C2E60"/>
    <w:rsid w:val="003C2F8B"/>
    <w:rsid w:val="003C3154"/>
    <w:rsid w:val="003C32A6"/>
    <w:rsid w:val="003C32D6"/>
    <w:rsid w:val="003C3916"/>
    <w:rsid w:val="003C3974"/>
    <w:rsid w:val="003C3D40"/>
    <w:rsid w:val="003C3E15"/>
    <w:rsid w:val="003C4268"/>
    <w:rsid w:val="003C4A81"/>
    <w:rsid w:val="003C4DBF"/>
    <w:rsid w:val="003C5478"/>
    <w:rsid w:val="003C58C0"/>
    <w:rsid w:val="003C603F"/>
    <w:rsid w:val="003C624F"/>
    <w:rsid w:val="003C661B"/>
    <w:rsid w:val="003C6748"/>
    <w:rsid w:val="003C689B"/>
    <w:rsid w:val="003C6E7C"/>
    <w:rsid w:val="003C71F7"/>
    <w:rsid w:val="003D003C"/>
    <w:rsid w:val="003D0202"/>
    <w:rsid w:val="003D03B7"/>
    <w:rsid w:val="003D0540"/>
    <w:rsid w:val="003D09FA"/>
    <w:rsid w:val="003D0A2A"/>
    <w:rsid w:val="003D1055"/>
    <w:rsid w:val="003D170D"/>
    <w:rsid w:val="003D1E62"/>
    <w:rsid w:val="003D2301"/>
    <w:rsid w:val="003D2547"/>
    <w:rsid w:val="003D26D7"/>
    <w:rsid w:val="003D2B1F"/>
    <w:rsid w:val="003D2F42"/>
    <w:rsid w:val="003D349C"/>
    <w:rsid w:val="003D3712"/>
    <w:rsid w:val="003D3C66"/>
    <w:rsid w:val="003D4BA6"/>
    <w:rsid w:val="003D5AC7"/>
    <w:rsid w:val="003D5D90"/>
    <w:rsid w:val="003D5E96"/>
    <w:rsid w:val="003D6E52"/>
    <w:rsid w:val="003D7615"/>
    <w:rsid w:val="003D7B96"/>
    <w:rsid w:val="003D7CFD"/>
    <w:rsid w:val="003E0279"/>
    <w:rsid w:val="003E0323"/>
    <w:rsid w:val="003E0347"/>
    <w:rsid w:val="003E0650"/>
    <w:rsid w:val="003E083B"/>
    <w:rsid w:val="003E0BDB"/>
    <w:rsid w:val="003E0D00"/>
    <w:rsid w:val="003E166F"/>
    <w:rsid w:val="003E1BE1"/>
    <w:rsid w:val="003E2037"/>
    <w:rsid w:val="003E2103"/>
    <w:rsid w:val="003E2533"/>
    <w:rsid w:val="003E254F"/>
    <w:rsid w:val="003E2B6F"/>
    <w:rsid w:val="003E2CE4"/>
    <w:rsid w:val="003E2CE7"/>
    <w:rsid w:val="003E3756"/>
    <w:rsid w:val="003E3A5E"/>
    <w:rsid w:val="003E3DA4"/>
    <w:rsid w:val="003E405A"/>
    <w:rsid w:val="003E43BE"/>
    <w:rsid w:val="003E4BF4"/>
    <w:rsid w:val="003E4DF5"/>
    <w:rsid w:val="003E4FF7"/>
    <w:rsid w:val="003E52B3"/>
    <w:rsid w:val="003E5658"/>
    <w:rsid w:val="003E5F24"/>
    <w:rsid w:val="003E7F09"/>
    <w:rsid w:val="003E7F66"/>
    <w:rsid w:val="003F0042"/>
    <w:rsid w:val="003F0437"/>
    <w:rsid w:val="003F0851"/>
    <w:rsid w:val="003F09D4"/>
    <w:rsid w:val="003F1641"/>
    <w:rsid w:val="003F1834"/>
    <w:rsid w:val="003F1B29"/>
    <w:rsid w:val="003F27BD"/>
    <w:rsid w:val="003F29AE"/>
    <w:rsid w:val="003F2C36"/>
    <w:rsid w:val="003F3333"/>
    <w:rsid w:val="003F39FD"/>
    <w:rsid w:val="003F3DE5"/>
    <w:rsid w:val="003F3E32"/>
    <w:rsid w:val="003F44FC"/>
    <w:rsid w:val="003F4917"/>
    <w:rsid w:val="003F4A41"/>
    <w:rsid w:val="003F4A5B"/>
    <w:rsid w:val="003F52C1"/>
    <w:rsid w:val="003F5C88"/>
    <w:rsid w:val="003F5D00"/>
    <w:rsid w:val="003F5E90"/>
    <w:rsid w:val="003F5FD4"/>
    <w:rsid w:val="003F60C4"/>
    <w:rsid w:val="003F6313"/>
    <w:rsid w:val="003F6B77"/>
    <w:rsid w:val="003F6D9A"/>
    <w:rsid w:val="003F6E3B"/>
    <w:rsid w:val="003F779C"/>
    <w:rsid w:val="003F7D5F"/>
    <w:rsid w:val="003F7E82"/>
    <w:rsid w:val="0040068F"/>
    <w:rsid w:val="00400F87"/>
    <w:rsid w:val="00401360"/>
    <w:rsid w:val="0040168B"/>
    <w:rsid w:val="00402321"/>
    <w:rsid w:val="004023E9"/>
    <w:rsid w:val="00402B62"/>
    <w:rsid w:val="00402BF7"/>
    <w:rsid w:val="00402C20"/>
    <w:rsid w:val="00403111"/>
    <w:rsid w:val="00403409"/>
    <w:rsid w:val="00403800"/>
    <w:rsid w:val="00403FF3"/>
    <w:rsid w:val="00404469"/>
    <w:rsid w:val="00404E46"/>
    <w:rsid w:val="00404FB2"/>
    <w:rsid w:val="00405A3C"/>
    <w:rsid w:val="00405CAF"/>
    <w:rsid w:val="00405F23"/>
    <w:rsid w:val="004062CC"/>
    <w:rsid w:val="004062EE"/>
    <w:rsid w:val="00406D22"/>
    <w:rsid w:val="00407CE1"/>
    <w:rsid w:val="00407DB5"/>
    <w:rsid w:val="00407E68"/>
    <w:rsid w:val="004100E6"/>
    <w:rsid w:val="004104DA"/>
    <w:rsid w:val="0041065C"/>
    <w:rsid w:val="004110C6"/>
    <w:rsid w:val="00411687"/>
    <w:rsid w:val="00411C58"/>
    <w:rsid w:val="004120D4"/>
    <w:rsid w:val="004122DC"/>
    <w:rsid w:val="00412B0C"/>
    <w:rsid w:val="00413C4E"/>
    <w:rsid w:val="00413FFF"/>
    <w:rsid w:val="00414261"/>
    <w:rsid w:val="004142E8"/>
    <w:rsid w:val="0041448A"/>
    <w:rsid w:val="004145F6"/>
    <w:rsid w:val="004147BB"/>
    <w:rsid w:val="00414C79"/>
    <w:rsid w:val="00414F1A"/>
    <w:rsid w:val="00415176"/>
    <w:rsid w:val="004156A3"/>
    <w:rsid w:val="00415719"/>
    <w:rsid w:val="004159FF"/>
    <w:rsid w:val="00415BAF"/>
    <w:rsid w:val="004160A0"/>
    <w:rsid w:val="004161FA"/>
    <w:rsid w:val="004162FA"/>
    <w:rsid w:val="0041633D"/>
    <w:rsid w:val="00416B27"/>
    <w:rsid w:val="004174B8"/>
    <w:rsid w:val="004177A2"/>
    <w:rsid w:val="00417F1F"/>
    <w:rsid w:val="00420203"/>
    <w:rsid w:val="0042147B"/>
    <w:rsid w:val="00421633"/>
    <w:rsid w:val="0042264A"/>
    <w:rsid w:val="004227DB"/>
    <w:rsid w:val="00422B57"/>
    <w:rsid w:val="00422F07"/>
    <w:rsid w:val="00423431"/>
    <w:rsid w:val="0042351D"/>
    <w:rsid w:val="00423BD2"/>
    <w:rsid w:val="00423CC3"/>
    <w:rsid w:val="00423FE7"/>
    <w:rsid w:val="0042425F"/>
    <w:rsid w:val="00424362"/>
    <w:rsid w:val="00424937"/>
    <w:rsid w:val="00424955"/>
    <w:rsid w:val="00424A32"/>
    <w:rsid w:val="00424B35"/>
    <w:rsid w:val="00424EBD"/>
    <w:rsid w:val="00425CD6"/>
    <w:rsid w:val="00425E80"/>
    <w:rsid w:val="00425EB7"/>
    <w:rsid w:val="00427150"/>
    <w:rsid w:val="00427525"/>
    <w:rsid w:val="004275C3"/>
    <w:rsid w:val="0042764F"/>
    <w:rsid w:val="00427AA3"/>
    <w:rsid w:val="00427F59"/>
    <w:rsid w:val="0043001A"/>
    <w:rsid w:val="0043053B"/>
    <w:rsid w:val="004307C7"/>
    <w:rsid w:val="00430B0A"/>
    <w:rsid w:val="00430B5B"/>
    <w:rsid w:val="00430E29"/>
    <w:rsid w:val="00431174"/>
    <w:rsid w:val="00431180"/>
    <w:rsid w:val="0043139D"/>
    <w:rsid w:val="00431BFC"/>
    <w:rsid w:val="00432206"/>
    <w:rsid w:val="00432818"/>
    <w:rsid w:val="0043294D"/>
    <w:rsid w:val="00432A7A"/>
    <w:rsid w:val="00432CAA"/>
    <w:rsid w:val="00432FB3"/>
    <w:rsid w:val="0043313D"/>
    <w:rsid w:val="00433178"/>
    <w:rsid w:val="00433599"/>
    <w:rsid w:val="00433937"/>
    <w:rsid w:val="00433954"/>
    <w:rsid w:val="00433DD9"/>
    <w:rsid w:val="00434268"/>
    <w:rsid w:val="004352B1"/>
    <w:rsid w:val="00435609"/>
    <w:rsid w:val="00435803"/>
    <w:rsid w:val="0043631B"/>
    <w:rsid w:val="00436572"/>
    <w:rsid w:val="004365C9"/>
    <w:rsid w:val="00436734"/>
    <w:rsid w:val="004368CA"/>
    <w:rsid w:val="00436E99"/>
    <w:rsid w:val="00437087"/>
    <w:rsid w:val="0043725B"/>
    <w:rsid w:val="00437751"/>
    <w:rsid w:val="00437768"/>
    <w:rsid w:val="00440611"/>
    <w:rsid w:val="004406A9"/>
    <w:rsid w:val="004408DA"/>
    <w:rsid w:val="00440B3B"/>
    <w:rsid w:val="00441168"/>
    <w:rsid w:val="0044161B"/>
    <w:rsid w:val="00441689"/>
    <w:rsid w:val="004416A3"/>
    <w:rsid w:val="00441832"/>
    <w:rsid w:val="004418CC"/>
    <w:rsid w:val="00441E5A"/>
    <w:rsid w:val="00441F73"/>
    <w:rsid w:val="0044272D"/>
    <w:rsid w:val="0044272E"/>
    <w:rsid w:val="00442BBF"/>
    <w:rsid w:val="00443060"/>
    <w:rsid w:val="004431C0"/>
    <w:rsid w:val="00443C27"/>
    <w:rsid w:val="00443DED"/>
    <w:rsid w:val="0044426A"/>
    <w:rsid w:val="004442A4"/>
    <w:rsid w:val="00444792"/>
    <w:rsid w:val="00444AB4"/>
    <w:rsid w:val="00444E65"/>
    <w:rsid w:val="00444EEE"/>
    <w:rsid w:val="004450D9"/>
    <w:rsid w:val="0044517F"/>
    <w:rsid w:val="004455D0"/>
    <w:rsid w:val="00445BCA"/>
    <w:rsid w:val="004460B1"/>
    <w:rsid w:val="0044648C"/>
    <w:rsid w:val="0044657B"/>
    <w:rsid w:val="0044697D"/>
    <w:rsid w:val="00446DD7"/>
    <w:rsid w:val="00446F31"/>
    <w:rsid w:val="004477A3"/>
    <w:rsid w:val="00447989"/>
    <w:rsid w:val="0045016D"/>
    <w:rsid w:val="004501C7"/>
    <w:rsid w:val="00450E81"/>
    <w:rsid w:val="00451C80"/>
    <w:rsid w:val="00451F15"/>
    <w:rsid w:val="00452391"/>
    <w:rsid w:val="004523DC"/>
    <w:rsid w:val="004523F5"/>
    <w:rsid w:val="0045281E"/>
    <w:rsid w:val="0045292F"/>
    <w:rsid w:val="00452A1E"/>
    <w:rsid w:val="00452CD5"/>
    <w:rsid w:val="00452E98"/>
    <w:rsid w:val="00453440"/>
    <w:rsid w:val="0045366D"/>
    <w:rsid w:val="004537B1"/>
    <w:rsid w:val="00453BD5"/>
    <w:rsid w:val="00453C12"/>
    <w:rsid w:val="00453DC5"/>
    <w:rsid w:val="00453FCE"/>
    <w:rsid w:val="004540B0"/>
    <w:rsid w:val="0045426C"/>
    <w:rsid w:val="00454702"/>
    <w:rsid w:val="00454B52"/>
    <w:rsid w:val="00454F5B"/>
    <w:rsid w:val="00454FC4"/>
    <w:rsid w:val="00454FF0"/>
    <w:rsid w:val="0045520E"/>
    <w:rsid w:val="0045531D"/>
    <w:rsid w:val="00455509"/>
    <w:rsid w:val="0045581D"/>
    <w:rsid w:val="004558B2"/>
    <w:rsid w:val="0045634B"/>
    <w:rsid w:val="004563F6"/>
    <w:rsid w:val="0045657E"/>
    <w:rsid w:val="00456985"/>
    <w:rsid w:val="00456C17"/>
    <w:rsid w:val="004576A7"/>
    <w:rsid w:val="004576AA"/>
    <w:rsid w:val="00457D4E"/>
    <w:rsid w:val="00457FA2"/>
    <w:rsid w:val="004604E1"/>
    <w:rsid w:val="0046071B"/>
    <w:rsid w:val="00460A1F"/>
    <w:rsid w:val="00460A9D"/>
    <w:rsid w:val="00460D40"/>
    <w:rsid w:val="00461111"/>
    <w:rsid w:val="0046131C"/>
    <w:rsid w:val="0046166A"/>
    <w:rsid w:val="0046197B"/>
    <w:rsid w:val="0046278D"/>
    <w:rsid w:val="00462F21"/>
    <w:rsid w:val="00463025"/>
    <w:rsid w:val="0046313A"/>
    <w:rsid w:val="0046319B"/>
    <w:rsid w:val="004631E6"/>
    <w:rsid w:val="0046349F"/>
    <w:rsid w:val="004637F3"/>
    <w:rsid w:val="004639EA"/>
    <w:rsid w:val="00463B61"/>
    <w:rsid w:val="004641BB"/>
    <w:rsid w:val="0046425F"/>
    <w:rsid w:val="004646E3"/>
    <w:rsid w:val="00464738"/>
    <w:rsid w:val="00464849"/>
    <w:rsid w:val="00464851"/>
    <w:rsid w:val="00464C54"/>
    <w:rsid w:val="0046540D"/>
    <w:rsid w:val="004654EE"/>
    <w:rsid w:val="004660ED"/>
    <w:rsid w:val="004665C7"/>
    <w:rsid w:val="00466A72"/>
    <w:rsid w:val="0046721C"/>
    <w:rsid w:val="00467304"/>
    <w:rsid w:val="004673A9"/>
    <w:rsid w:val="004700F9"/>
    <w:rsid w:val="004708A7"/>
    <w:rsid w:val="00470C98"/>
    <w:rsid w:val="0047164A"/>
    <w:rsid w:val="004718DF"/>
    <w:rsid w:val="00471988"/>
    <w:rsid w:val="00471EAA"/>
    <w:rsid w:val="00472195"/>
    <w:rsid w:val="00472776"/>
    <w:rsid w:val="00472C5E"/>
    <w:rsid w:val="00472FC3"/>
    <w:rsid w:val="0047302A"/>
    <w:rsid w:val="004740DE"/>
    <w:rsid w:val="00474857"/>
    <w:rsid w:val="00474A31"/>
    <w:rsid w:val="00474B62"/>
    <w:rsid w:val="0047597F"/>
    <w:rsid w:val="00476364"/>
    <w:rsid w:val="00476807"/>
    <w:rsid w:val="00476CCB"/>
    <w:rsid w:val="004779A0"/>
    <w:rsid w:val="00477A3D"/>
    <w:rsid w:val="00477B8B"/>
    <w:rsid w:val="004806D4"/>
    <w:rsid w:val="0048073F"/>
    <w:rsid w:val="00480D15"/>
    <w:rsid w:val="00480FAF"/>
    <w:rsid w:val="00481373"/>
    <w:rsid w:val="004813F8"/>
    <w:rsid w:val="004816E0"/>
    <w:rsid w:val="00482231"/>
    <w:rsid w:val="0048257D"/>
    <w:rsid w:val="00482771"/>
    <w:rsid w:val="004829C5"/>
    <w:rsid w:val="00482DD0"/>
    <w:rsid w:val="00482FCB"/>
    <w:rsid w:val="004832D1"/>
    <w:rsid w:val="004836A9"/>
    <w:rsid w:val="00483EC1"/>
    <w:rsid w:val="00484198"/>
    <w:rsid w:val="00484F4A"/>
    <w:rsid w:val="004851B5"/>
    <w:rsid w:val="00485531"/>
    <w:rsid w:val="00485636"/>
    <w:rsid w:val="00485AC9"/>
    <w:rsid w:val="004860BF"/>
    <w:rsid w:val="004867B6"/>
    <w:rsid w:val="00486E82"/>
    <w:rsid w:val="00486E9A"/>
    <w:rsid w:val="00486F7F"/>
    <w:rsid w:val="00486F87"/>
    <w:rsid w:val="00486FA8"/>
    <w:rsid w:val="004870D7"/>
    <w:rsid w:val="004871CE"/>
    <w:rsid w:val="004871EC"/>
    <w:rsid w:val="004872AA"/>
    <w:rsid w:val="00487C4B"/>
    <w:rsid w:val="00487C80"/>
    <w:rsid w:val="00487DBE"/>
    <w:rsid w:val="004901D6"/>
    <w:rsid w:val="004902D9"/>
    <w:rsid w:val="00490921"/>
    <w:rsid w:val="00491C2C"/>
    <w:rsid w:val="00491DC3"/>
    <w:rsid w:val="00491EDF"/>
    <w:rsid w:val="004928FC"/>
    <w:rsid w:val="00492A73"/>
    <w:rsid w:val="00492AB6"/>
    <w:rsid w:val="00492ADD"/>
    <w:rsid w:val="00492B25"/>
    <w:rsid w:val="00492EAA"/>
    <w:rsid w:val="004938BD"/>
    <w:rsid w:val="00493955"/>
    <w:rsid w:val="004939ED"/>
    <w:rsid w:val="00493AA7"/>
    <w:rsid w:val="00493C2D"/>
    <w:rsid w:val="00494183"/>
    <w:rsid w:val="004941CF"/>
    <w:rsid w:val="00494581"/>
    <w:rsid w:val="0049483D"/>
    <w:rsid w:val="00494907"/>
    <w:rsid w:val="00496633"/>
    <w:rsid w:val="00496A3F"/>
    <w:rsid w:val="004A053B"/>
    <w:rsid w:val="004A05D9"/>
    <w:rsid w:val="004A0DB8"/>
    <w:rsid w:val="004A0E8A"/>
    <w:rsid w:val="004A1486"/>
    <w:rsid w:val="004A161C"/>
    <w:rsid w:val="004A1B23"/>
    <w:rsid w:val="004A1F8C"/>
    <w:rsid w:val="004A26E9"/>
    <w:rsid w:val="004A278A"/>
    <w:rsid w:val="004A287F"/>
    <w:rsid w:val="004A28A0"/>
    <w:rsid w:val="004A2B48"/>
    <w:rsid w:val="004A2EB8"/>
    <w:rsid w:val="004A320A"/>
    <w:rsid w:val="004A34AC"/>
    <w:rsid w:val="004A393B"/>
    <w:rsid w:val="004A3A61"/>
    <w:rsid w:val="004A3FD4"/>
    <w:rsid w:val="004A4000"/>
    <w:rsid w:val="004A446F"/>
    <w:rsid w:val="004A4507"/>
    <w:rsid w:val="004A477A"/>
    <w:rsid w:val="004A490D"/>
    <w:rsid w:val="004A528D"/>
    <w:rsid w:val="004A5511"/>
    <w:rsid w:val="004A55F4"/>
    <w:rsid w:val="004A6693"/>
    <w:rsid w:val="004A6E73"/>
    <w:rsid w:val="004A719C"/>
    <w:rsid w:val="004B075B"/>
    <w:rsid w:val="004B08B5"/>
    <w:rsid w:val="004B0A74"/>
    <w:rsid w:val="004B12A9"/>
    <w:rsid w:val="004B12F1"/>
    <w:rsid w:val="004B1490"/>
    <w:rsid w:val="004B1A3D"/>
    <w:rsid w:val="004B1E02"/>
    <w:rsid w:val="004B21E3"/>
    <w:rsid w:val="004B236B"/>
    <w:rsid w:val="004B2646"/>
    <w:rsid w:val="004B3AD2"/>
    <w:rsid w:val="004B40BD"/>
    <w:rsid w:val="004B4901"/>
    <w:rsid w:val="004B5682"/>
    <w:rsid w:val="004B57AA"/>
    <w:rsid w:val="004B5AD0"/>
    <w:rsid w:val="004B5E3D"/>
    <w:rsid w:val="004B6615"/>
    <w:rsid w:val="004B6712"/>
    <w:rsid w:val="004B696E"/>
    <w:rsid w:val="004B69F8"/>
    <w:rsid w:val="004B6C37"/>
    <w:rsid w:val="004B6DCC"/>
    <w:rsid w:val="004B705F"/>
    <w:rsid w:val="004B70F6"/>
    <w:rsid w:val="004B74A5"/>
    <w:rsid w:val="004B7B13"/>
    <w:rsid w:val="004B7C97"/>
    <w:rsid w:val="004C034C"/>
    <w:rsid w:val="004C0458"/>
    <w:rsid w:val="004C04B7"/>
    <w:rsid w:val="004C1011"/>
    <w:rsid w:val="004C1187"/>
    <w:rsid w:val="004C136F"/>
    <w:rsid w:val="004C1A54"/>
    <w:rsid w:val="004C1C13"/>
    <w:rsid w:val="004C1D6A"/>
    <w:rsid w:val="004C1FEB"/>
    <w:rsid w:val="004C226D"/>
    <w:rsid w:val="004C23B5"/>
    <w:rsid w:val="004C24DF"/>
    <w:rsid w:val="004C27C5"/>
    <w:rsid w:val="004C2BE7"/>
    <w:rsid w:val="004C2C53"/>
    <w:rsid w:val="004C2EF8"/>
    <w:rsid w:val="004C3067"/>
    <w:rsid w:val="004C3485"/>
    <w:rsid w:val="004C356B"/>
    <w:rsid w:val="004C392D"/>
    <w:rsid w:val="004C39EB"/>
    <w:rsid w:val="004C41A4"/>
    <w:rsid w:val="004C4234"/>
    <w:rsid w:val="004C4255"/>
    <w:rsid w:val="004C4AC6"/>
    <w:rsid w:val="004C4C35"/>
    <w:rsid w:val="004C4EC2"/>
    <w:rsid w:val="004C5079"/>
    <w:rsid w:val="004C556A"/>
    <w:rsid w:val="004C5581"/>
    <w:rsid w:val="004C5D19"/>
    <w:rsid w:val="004C60E0"/>
    <w:rsid w:val="004C610B"/>
    <w:rsid w:val="004C6346"/>
    <w:rsid w:val="004C6FE3"/>
    <w:rsid w:val="004C725F"/>
    <w:rsid w:val="004C7FF8"/>
    <w:rsid w:val="004D02FA"/>
    <w:rsid w:val="004D09CC"/>
    <w:rsid w:val="004D0C38"/>
    <w:rsid w:val="004D0E39"/>
    <w:rsid w:val="004D1027"/>
    <w:rsid w:val="004D1F73"/>
    <w:rsid w:val="004D2304"/>
    <w:rsid w:val="004D2920"/>
    <w:rsid w:val="004D3400"/>
    <w:rsid w:val="004D34E2"/>
    <w:rsid w:val="004D4416"/>
    <w:rsid w:val="004D48C9"/>
    <w:rsid w:val="004D64C5"/>
    <w:rsid w:val="004D76E0"/>
    <w:rsid w:val="004D7A2C"/>
    <w:rsid w:val="004D7BB0"/>
    <w:rsid w:val="004D7CF9"/>
    <w:rsid w:val="004D7E04"/>
    <w:rsid w:val="004E0286"/>
    <w:rsid w:val="004E035B"/>
    <w:rsid w:val="004E0830"/>
    <w:rsid w:val="004E09C9"/>
    <w:rsid w:val="004E0BE5"/>
    <w:rsid w:val="004E0D53"/>
    <w:rsid w:val="004E0E15"/>
    <w:rsid w:val="004E11C3"/>
    <w:rsid w:val="004E19F8"/>
    <w:rsid w:val="004E1EB4"/>
    <w:rsid w:val="004E1EC5"/>
    <w:rsid w:val="004E217C"/>
    <w:rsid w:val="004E25A1"/>
    <w:rsid w:val="004E25F2"/>
    <w:rsid w:val="004E29FC"/>
    <w:rsid w:val="004E309A"/>
    <w:rsid w:val="004E3501"/>
    <w:rsid w:val="004E3CFF"/>
    <w:rsid w:val="004E41F9"/>
    <w:rsid w:val="004E4377"/>
    <w:rsid w:val="004E4D58"/>
    <w:rsid w:val="004E5444"/>
    <w:rsid w:val="004E554C"/>
    <w:rsid w:val="004E5FC0"/>
    <w:rsid w:val="004E6265"/>
    <w:rsid w:val="004E6649"/>
    <w:rsid w:val="004E6673"/>
    <w:rsid w:val="004E717D"/>
    <w:rsid w:val="004E723D"/>
    <w:rsid w:val="004E75A6"/>
    <w:rsid w:val="004E7680"/>
    <w:rsid w:val="004E7AA3"/>
    <w:rsid w:val="004E7DEE"/>
    <w:rsid w:val="004F0027"/>
    <w:rsid w:val="004F02CA"/>
    <w:rsid w:val="004F06EB"/>
    <w:rsid w:val="004F07DF"/>
    <w:rsid w:val="004F0809"/>
    <w:rsid w:val="004F0860"/>
    <w:rsid w:val="004F08C9"/>
    <w:rsid w:val="004F091D"/>
    <w:rsid w:val="004F09E8"/>
    <w:rsid w:val="004F0AAC"/>
    <w:rsid w:val="004F0E05"/>
    <w:rsid w:val="004F1068"/>
    <w:rsid w:val="004F10E9"/>
    <w:rsid w:val="004F140E"/>
    <w:rsid w:val="004F1438"/>
    <w:rsid w:val="004F1C4C"/>
    <w:rsid w:val="004F2AE6"/>
    <w:rsid w:val="004F2B29"/>
    <w:rsid w:val="004F3303"/>
    <w:rsid w:val="004F36D3"/>
    <w:rsid w:val="004F389B"/>
    <w:rsid w:val="004F422C"/>
    <w:rsid w:val="004F458A"/>
    <w:rsid w:val="004F4ACC"/>
    <w:rsid w:val="004F4F58"/>
    <w:rsid w:val="004F5BD0"/>
    <w:rsid w:val="004F6298"/>
    <w:rsid w:val="004F64D8"/>
    <w:rsid w:val="004F6845"/>
    <w:rsid w:val="004F7B36"/>
    <w:rsid w:val="0050032D"/>
    <w:rsid w:val="0050040C"/>
    <w:rsid w:val="005004DE"/>
    <w:rsid w:val="005007BB"/>
    <w:rsid w:val="00500F53"/>
    <w:rsid w:val="005010F5"/>
    <w:rsid w:val="005017B4"/>
    <w:rsid w:val="00501C03"/>
    <w:rsid w:val="0050245D"/>
    <w:rsid w:val="0050261D"/>
    <w:rsid w:val="00502A87"/>
    <w:rsid w:val="00502ED8"/>
    <w:rsid w:val="005030D2"/>
    <w:rsid w:val="00503121"/>
    <w:rsid w:val="005032A6"/>
    <w:rsid w:val="005032C0"/>
    <w:rsid w:val="00503B63"/>
    <w:rsid w:val="0050466A"/>
    <w:rsid w:val="0050482C"/>
    <w:rsid w:val="00504A2E"/>
    <w:rsid w:val="00504D8D"/>
    <w:rsid w:val="00504D9A"/>
    <w:rsid w:val="005051C9"/>
    <w:rsid w:val="005064DA"/>
    <w:rsid w:val="0050678D"/>
    <w:rsid w:val="005067D8"/>
    <w:rsid w:val="00506D47"/>
    <w:rsid w:val="005071FC"/>
    <w:rsid w:val="00507959"/>
    <w:rsid w:val="00507A5E"/>
    <w:rsid w:val="0051002F"/>
    <w:rsid w:val="00510656"/>
    <w:rsid w:val="00510794"/>
    <w:rsid w:val="00510885"/>
    <w:rsid w:val="0051169A"/>
    <w:rsid w:val="0051177B"/>
    <w:rsid w:val="00511832"/>
    <w:rsid w:val="00511861"/>
    <w:rsid w:val="00511E00"/>
    <w:rsid w:val="00512264"/>
    <w:rsid w:val="005126F9"/>
    <w:rsid w:val="00513124"/>
    <w:rsid w:val="00513250"/>
    <w:rsid w:val="00513363"/>
    <w:rsid w:val="005137DF"/>
    <w:rsid w:val="005140A6"/>
    <w:rsid w:val="00514494"/>
    <w:rsid w:val="005146A2"/>
    <w:rsid w:val="00514828"/>
    <w:rsid w:val="00514A5F"/>
    <w:rsid w:val="00514BA0"/>
    <w:rsid w:val="00514F4E"/>
    <w:rsid w:val="00515147"/>
    <w:rsid w:val="00515716"/>
    <w:rsid w:val="0051585A"/>
    <w:rsid w:val="00515ADC"/>
    <w:rsid w:val="00515C3C"/>
    <w:rsid w:val="00515DFF"/>
    <w:rsid w:val="00515F45"/>
    <w:rsid w:val="005163CA"/>
    <w:rsid w:val="00516BAF"/>
    <w:rsid w:val="00516E25"/>
    <w:rsid w:val="00517055"/>
    <w:rsid w:val="005172D9"/>
    <w:rsid w:val="00517E79"/>
    <w:rsid w:val="005201EC"/>
    <w:rsid w:val="0052023E"/>
    <w:rsid w:val="005204D9"/>
    <w:rsid w:val="00520A68"/>
    <w:rsid w:val="00520C41"/>
    <w:rsid w:val="00520FFC"/>
    <w:rsid w:val="00521211"/>
    <w:rsid w:val="005212A8"/>
    <w:rsid w:val="00521479"/>
    <w:rsid w:val="00521CA3"/>
    <w:rsid w:val="00521D77"/>
    <w:rsid w:val="005223ED"/>
    <w:rsid w:val="00522491"/>
    <w:rsid w:val="00522551"/>
    <w:rsid w:val="00522C2F"/>
    <w:rsid w:val="00522CB6"/>
    <w:rsid w:val="00522D34"/>
    <w:rsid w:val="0052368B"/>
    <w:rsid w:val="005236AB"/>
    <w:rsid w:val="00523F6F"/>
    <w:rsid w:val="00524123"/>
    <w:rsid w:val="00524376"/>
    <w:rsid w:val="005243E7"/>
    <w:rsid w:val="00524A9D"/>
    <w:rsid w:val="005250C2"/>
    <w:rsid w:val="00525215"/>
    <w:rsid w:val="00525CBA"/>
    <w:rsid w:val="00525EC7"/>
    <w:rsid w:val="005266D8"/>
    <w:rsid w:val="00526B10"/>
    <w:rsid w:val="00526D32"/>
    <w:rsid w:val="0052791D"/>
    <w:rsid w:val="00527DE5"/>
    <w:rsid w:val="00527F51"/>
    <w:rsid w:val="00530B37"/>
    <w:rsid w:val="00530C44"/>
    <w:rsid w:val="00531701"/>
    <w:rsid w:val="005317FC"/>
    <w:rsid w:val="00531836"/>
    <w:rsid w:val="00531E66"/>
    <w:rsid w:val="00532457"/>
    <w:rsid w:val="0053257E"/>
    <w:rsid w:val="005326C8"/>
    <w:rsid w:val="00532D6F"/>
    <w:rsid w:val="005337A9"/>
    <w:rsid w:val="0053402B"/>
    <w:rsid w:val="00535062"/>
    <w:rsid w:val="00535178"/>
    <w:rsid w:val="00535273"/>
    <w:rsid w:val="0053594F"/>
    <w:rsid w:val="00535F7D"/>
    <w:rsid w:val="00536728"/>
    <w:rsid w:val="005371C1"/>
    <w:rsid w:val="00537446"/>
    <w:rsid w:val="00537925"/>
    <w:rsid w:val="00537997"/>
    <w:rsid w:val="00540416"/>
    <w:rsid w:val="005415D3"/>
    <w:rsid w:val="0054162E"/>
    <w:rsid w:val="00541E9D"/>
    <w:rsid w:val="0054203F"/>
    <w:rsid w:val="005428A7"/>
    <w:rsid w:val="00542D00"/>
    <w:rsid w:val="005430CC"/>
    <w:rsid w:val="0054333A"/>
    <w:rsid w:val="00543418"/>
    <w:rsid w:val="00543C03"/>
    <w:rsid w:val="00543C69"/>
    <w:rsid w:val="0054439D"/>
    <w:rsid w:val="00544C4D"/>
    <w:rsid w:val="005451C4"/>
    <w:rsid w:val="0054532E"/>
    <w:rsid w:val="005457F8"/>
    <w:rsid w:val="00545D21"/>
    <w:rsid w:val="0054675C"/>
    <w:rsid w:val="00546989"/>
    <w:rsid w:val="00546A36"/>
    <w:rsid w:val="00546D2E"/>
    <w:rsid w:val="00546FD2"/>
    <w:rsid w:val="005472A8"/>
    <w:rsid w:val="00547368"/>
    <w:rsid w:val="0054758E"/>
    <w:rsid w:val="0054784F"/>
    <w:rsid w:val="00547FAC"/>
    <w:rsid w:val="00547FB1"/>
    <w:rsid w:val="0055062F"/>
    <w:rsid w:val="005508FE"/>
    <w:rsid w:val="005509B7"/>
    <w:rsid w:val="00551329"/>
    <w:rsid w:val="005517E7"/>
    <w:rsid w:val="005518C6"/>
    <w:rsid w:val="00551D8D"/>
    <w:rsid w:val="00551E46"/>
    <w:rsid w:val="00551F0D"/>
    <w:rsid w:val="00552105"/>
    <w:rsid w:val="005524A3"/>
    <w:rsid w:val="005528B4"/>
    <w:rsid w:val="00553139"/>
    <w:rsid w:val="005531C7"/>
    <w:rsid w:val="00553C6D"/>
    <w:rsid w:val="00553CC6"/>
    <w:rsid w:val="00554346"/>
    <w:rsid w:val="005544E4"/>
    <w:rsid w:val="005548DB"/>
    <w:rsid w:val="00554B2F"/>
    <w:rsid w:val="00554FD7"/>
    <w:rsid w:val="00555F62"/>
    <w:rsid w:val="0055619A"/>
    <w:rsid w:val="00556309"/>
    <w:rsid w:val="00556E91"/>
    <w:rsid w:val="00556F33"/>
    <w:rsid w:val="0055735D"/>
    <w:rsid w:val="005578FA"/>
    <w:rsid w:val="005579C9"/>
    <w:rsid w:val="00557D79"/>
    <w:rsid w:val="0056024A"/>
    <w:rsid w:val="005605BE"/>
    <w:rsid w:val="005609AF"/>
    <w:rsid w:val="005612BE"/>
    <w:rsid w:val="005613DB"/>
    <w:rsid w:val="0056182F"/>
    <w:rsid w:val="005623C1"/>
    <w:rsid w:val="00562582"/>
    <w:rsid w:val="00562F5E"/>
    <w:rsid w:val="00562F6A"/>
    <w:rsid w:val="00563369"/>
    <w:rsid w:val="00563750"/>
    <w:rsid w:val="0056388B"/>
    <w:rsid w:val="00563CF2"/>
    <w:rsid w:val="00564832"/>
    <w:rsid w:val="0056489E"/>
    <w:rsid w:val="005648BB"/>
    <w:rsid w:val="00564A9B"/>
    <w:rsid w:val="00564D81"/>
    <w:rsid w:val="00564F3D"/>
    <w:rsid w:val="00564FE3"/>
    <w:rsid w:val="00565078"/>
    <w:rsid w:val="005650BB"/>
    <w:rsid w:val="0056526D"/>
    <w:rsid w:val="005652A8"/>
    <w:rsid w:val="00566832"/>
    <w:rsid w:val="00566B2E"/>
    <w:rsid w:val="00566D6D"/>
    <w:rsid w:val="0056732C"/>
    <w:rsid w:val="00567334"/>
    <w:rsid w:val="00567462"/>
    <w:rsid w:val="00567DC5"/>
    <w:rsid w:val="00567F61"/>
    <w:rsid w:val="00570150"/>
    <w:rsid w:val="00570B9E"/>
    <w:rsid w:val="00571066"/>
    <w:rsid w:val="00571D1E"/>
    <w:rsid w:val="00572D95"/>
    <w:rsid w:val="0057309F"/>
    <w:rsid w:val="005730CB"/>
    <w:rsid w:val="00573102"/>
    <w:rsid w:val="00573173"/>
    <w:rsid w:val="005731B1"/>
    <w:rsid w:val="0057329B"/>
    <w:rsid w:val="00573419"/>
    <w:rsid w:val="00573A1D"/>
    <w:rsid w:val="00573D2A"/>
    <w:rsid w:val="00573E01"/>
    <w:rsid w:val="00573EED"/>
    <w:rsid w:val="00573F6F"/>
    <w:rsid w:val="00574376"/>
    <w:rsid w:val="005744C4"/>
    <w:rsid w:val="00574B37"/>
    <w:rsid w:val="0057512B"/>
    <w:rsid w:val="00575F35"/>
    <w:rsid w:val="00575FFB"/>
    <w:rsid w:val="0057606E"/>
    <w:rsid w:val="00576464"/>
    <w:rsid w:val="005766B3"/>
    <w:rsid w:val="00576907"/>
    <w:rsid w:val="0057703F"/>
    <w:rsid w:val="00577FE8"/>
    <w:rsid w:val="00580309"/>
    <w:rsid w:val="005806CC"/>
    <w:rsid w:val="005808D4"/>
    <w:rsid w:val="00581350"/>
    <w:rsid w:val="005814FC"/>
    <w:rsid w:val="005815D7"/>
    <w:rsid w:val="00581B41"/>
    <w:rsid w:val="00581D29"/>
    <w:rsid w:val="00581FDC"/>
    <w:rsid w:val="005821DF"/>
    <w:rsid w:val="005824BE"/>
    <w:rsid w:val="005825AD"/>
    <w:rsid w:val="005839EF"/>
    <w:rsid w:val="00583C6F"/>
    <w:rsid w:val="00583E7A"/>
    <w:rsid w:val="00583F9D"/>
    <w:rsid w:val="00584237"/>
    <w:rsid w:val="005842AC"/>
    <w:rsid w:val="00584544"/>
    <w:rsid w:val="005845B6"/>
    <w:rsid w:val="0058464D"/>
    <w:rsid w:val="00584FC9"/>
    <w:rsid w:val="005856A2"/>
    <w:rsid w:val="00585BB4"/>
    <w:rsid w:val="00585DAB"/>
    <w:rsid w:val="0058653C"/>
    <w:rsid w:val="00586B2E"/>
    <w:rsid w:val="00586B46"/>
    <w:rsid w:val="0058700C"/>
    <w:rsid w:val="005877D9"/>
    <w:rsid w:val="00587845"/>
    <w:rsid w:val="00587F79"/>
    <w:rsid w:val="005908A9"/>
    <w:rsid w:val="00590C16"/>
    <w:rsid w:val="00590C3A"/>
    <w:rsid w:val="00590F20"/>
    <w:rsid w:val="0059104C"/>
    <w:rsid w:val="005915E3"/>
    <w:rsid w:val="00591740"/>
    <w:rsid w:val="0059184A"/>
    <w:rsid w:val="00591C01"/>
    <w:rsid w:val="00591ED6"/>
    <w:rsid w:val="00592082"/>
    <w:rsid w:val="00592329"/>
    <w:rsid w:val="005924DE"/>
    <w:rsid w:val="005928AE"/>
    <w:rsid w:val="00592C94"/>
    <w:rsid w:val="0059318B"/>
    <w:rsid w:val="00593451"/>
    <w:rsid w:val="005936F0"/>
    <w:rsid w:val="00593E03"/>
    <w:rsid w:val="00594790"/>
    <w:rsid w:val="00594F2A"/>
    <w:rsid w:val="00595331"/>
    <w:rsid w:val="00595D6C"/>
    <w:rsid w:val="00595ECA"/>
    <w:rsid w:val="00595FB7"/>
    <w:rsid w:val="00596012"/>
    <w:rsid w:val="00596A97"/>
    <w:rsid w:val="00596CA6"/>
    <w:rsid w:val="00596EB5"/>
    <w:rsid w:val="0059734D"/>
    <w:rsid w:val="00597422"/>
    <w:rsid w:val="0059762E"/>
    <w:rsid w:val="0059767C"/>
    <w:rsid w:val="005976A7"/>
    <w:rsid w:val="00597E8C"/>
    <w:rsid w:val="005A018F"/>
    <w:rsid w:val="005A0EFA"/>
    <w:rsid w:val="005A10CB"/>
    <w:rsid w:val="005A1C7D"/>
    <w:rsid w:val="005A282D"/>
    <w:rsid w:val="005A2BB8"/>
    <w:rsid w:val="005A2F7F"/>
    <w:rsid w:val="005A366C"/>
    <w:rsid w:val="005A3DC9"/>
    <w:rsid w:val="005A424B"/>
    <w:rsid w:val="005A4770"/>
    <w:rsid w:val="005A48A5"/>
    <w:rsid w:val="005A4C67"/>
    <w:rsid w:val="005A5B34"/>
    <w:rsid w:val="005A64A9"/>
    <w:rsid w:val="005A6AA6"/>
    <w:rsid w:val="005A6B9B"/>
    <w:rsid w:val="005A7040"/>
    <w:rsid w:val="005A728F"/>
    <w:rsid w:val="005A79DD"/>
    <w:rsid w:val="005A7E45"/>
    <w:rsid w:val="005A7F8B"/>
    <w:rsid w:val="005B0370"/>
    <w:rsid w:val="005B051E"/>
    <w:rsid w:val="005B0FA6"/>
    <w:rsid w:val="005B10BB"/>
    <w:rsid w:val="005B1407"/>
    <w:rsid w:val="005B21D3"/>
    <w:rsid w:val="005B2372"/>
    <w:rsid w:val="005B23C5"/>
    <w:rsid w:val="005B259E"/>
    <w:rsid w:val="005B27ED"/>
    <w:rsid w:val="005B28EA"/>
    <w:rsid w:val="005B2A48"/>
    <w:rsid w:val="005B2DA0"/>
    <w:rsid w:val="005B2F63"/>
    <w:rsid w:val="005B3159"/>
    <w:rsid w:val="005B3211"/>
    <w:rsid w:val="005B35D4"/>
    <w:rsid w:val="005B484D"/>
    <w:rsid w:val="005B4A17"/>
    <w:rsid w:val="005B4D01"/>
    <w:rsid w:val="005B5115"/>
    <w:rsid w:val="005B5381"/>
    <w:rsid w:val="005B570D"/>
    <w:rsid w:val="005B5C92"/>
    <w:rsid w:val="005B5E36"/>
    <w:rsid w:val="005B5EE5"/>
    <w:rsid w:val="005B661E"/>
    <w:rsid w:val="005B661F"/>
    <w:rsid w:val="005B6BB3"/>
    <w:rsid w:val="005B723D"/>
    <w:rsid w:val="005B7380"/>
    <w:rsid w:val="005B7733"/>
    <w:rsid w:val="005B77DD"/>
    <w:rsid w:val="005B7BF6"/>
    <w:rsid w:val="005B7CD8"/>
    <w:rsid w:val="005C047E"/>
    <w:rsid w:val="005C087C"/>
    <w:rsid w:val="005C0A34"/>
    <w:rsid w:val="005C0C42"/>
    <w:rsid w:val="005C0CE2"/>
    <w:rsid w:val="005C0F4A"/>
    <w:rsid w:val="005C1130"/>
    <w:rsid w:val="005C169B"/>
    <w:rsid w:val="005C1967"/>
    <w:rsid w:val="005C1C80"/>
    <w:rsid w:val="005C208B"/>
    <w:rsid w:val="005C236A"/>
    <w:rsid w:val="005C2784"/>
    <w:rsid w:val="005C28D6"/>
    <w:rsid w:val="005C2ABD"/>
    <w:rsid w:val="005C2D55"/>
    <w:rsid w:val="005C31E6"/>
    <w:rsid w:val="005C34C7"/>
    <w:rsid w:val="005C355B"/>
    <w:rsid w:val="005C375E"/>
    <w:rsid w:val="005C3B1B"/>
    <w:rsid w:val="005C4253"/>
    <w:rsid w:val="005C4462"/>
    <w:rsid w:val="005C4536"/>
    <w:rsid w:val="005C480D"/>
    <w:rsid w:val="005C4A04"/>
    <w:rsid w:val="005C627D"/>
    <w:rsid w:val="005C62F8"/>
    <w:rsid w:val="005C6454"/>
    <w:rsid w:val="005C64DD"/>
    <w:rsid w:val="005C659C"/>
    <w:rsid w:val="005C679A"/>
    <w:rsid w:val="005C7092"/>
    <w:rsid w:val="005C783B"/>
    <w:rsid w:val="005C7AFA"/>
    <w:rsid w:val="005C7F93"/>
    <w:rsid w:val="005D018F"/>
    <w:rsid w:val="005D0513"/>
    <w:rsid w:val="005D069D"/>
    <w:rsid w:val="005D0AA6"/>
    <w:rsid w:val="005D0B6E"/>
    <w:rsid w:val="005D0BC1"/>
    <w:rsid w:val="005D0D0A"/>
    <w:rsid w:val="005D1069"/>
    <w:rsid w:val="005D1136"/>
    <w:rsid w:val="005D1387"/>
    <w:rsid w:val="005D156D"/>
    <w:rsid w:val="005D163C"/>
    <w:rsid w:val="005D1774"/>
    <w:rsid w:val="005D1898"/>
    <w:rsid w:val="005D19FD"/>
    <w:rsid w:val="005D1EE1"/>
    <w:rsid w:val="005D1F88"/>
    <w:rsid w:val="005D2CA0"/>
    <w:rsid w:val="005D2FAB"/>
    <w:rsid w:val="005D3DB9"/>
    <w:rsid w:val="005D4124"/>
    <w:rsid w:val="005D4574"/>
    <w:rsid w:val="005D4765"/>
    <w:rsid w:val="005D4D75"/>
    <w:rsid w:val="005D512F"/>
    <w:rsid w:val="005D51C9"/>
    <w:rsid w:val="005D52B6"/>
    <w:rsid w:val="005D5A5F"/>
    <w:rsid w:val="005D5B96"/>
    <w:rsid w:val="005D6272"/>
    <w:rsid w:val="005D6819"/>
    <w:rsid w:val="005D68C5"/>
    <w:rsid w:val="005D6DE4"/>
    <w:rsid w:val="005D705D"/>
    <w:rsid w:val="005D714E"/>
    <w:rsid w:val="005D7367"/>
    <w:rsid w:val="005D75EE"/>
    <w:rsid w:val="005D7628"/>
    <w:rsid w:val="005E045F"/>
    <w:rsid w:val="005E0717"/>
    <w:rsid w:val="005E0C66"/>
    <w:rsid w:val="005E10E2"/>
    <w:rsid w:val="005E1834"/>
    <w:rsid w:val="005E1848"/>
    <w:rsid w:val="005E1C6C"/>
    <w:rsid w:val="005E1E47"/>
    <w:rsid w:val="005E2516"/>
    <w:rsid w:val="005E2BEA"/>
    <w:rsid w:val="005E30C3"/>
    <w:rsid w:val="005E3511"/>
    <w:rsid w:val="005E362D"/>
    <w:rsid w:val="005E38DC"/>
    <w:rsid w:val="005E3A6E"/>
    <w:rsid w:val="005E3B14"/>
    <w:rsid w:val="005E3F17"/>
    <w:rsid w:val="005E4027"/>
    <w:rsid w:val="005E40D6"/>
    <w:rsid w:val="005E41AB"/>
    <w:rsid w:val="005E44C2"/>
    <w:rsid w:val="005E44C5"/>
    <w:rsid w:val="005E4769"/>
    <w:rsid w:val="005E479E"/>
    <w:rsid w:val="005E4C4F"/>
    <w:rsid w:val="005E4FDD"/>
    <w:rsid w:val="005E5009"/>
    <w:rsid w:val="005E57A4"/>
    <w:rsid w:val="005E5DC7"/>
    <w:rsid w:val="005E6045"/>
    <w:rsid w:val="005E63FB"/>
    <w:rsid w:val="005E6553"/>
    <w:rsid w:val="005E6818"/>
    <w:rsid w:val="005E7324"/>
    <w:rsid w:val="005E7392"/>
    <w:rsid w:val="005E7C78"/>
    <w:rsid w:val="005E7D42"/>
    <w:rsid w:val="005E7E2F"/>
    <w:rsid w:val="005F040A"/>
    <w:rsid w:val="005F0AAF"/>
    <w:rsid w:val="005F0E88"/>
    <w:rsid w:val="005F24CC"/>
    <w:rsid w:val="005F24D7"/>
    <w:rsid w:val="005F2849"/>
    <w:rsid w:val="005F30F6"/>
    <w:rsid w:val="005F3682"/>
    <w:rsid w:val="005F3B00"/>
    <w:rsid w:val="005F42B0"/>
    <w:rsid w:val="005F42CC"/>
    <w:rsid w:val="005F485C"/>
    <w:rsid w:val="005F4E1F"/>
    <w:rsid w:val="005F6136"/>
    <w:rsid w:val="005F6A02"/>
    <w:rsid w:val="005F6A61"/>
    <w:rsid w:val="005F6C57"/>
    <w:rsid w:val="005F6FE1"/>
    <w:rsid w:val="005F72B8"/>
    <w:rsid w:val="005F73E3"/>
    <w:rsid w:val="005F7571"/>
    <w:rsid w:val="005F7644"/>
    <w:rsid w:val="00600122"/>
    <w:rsid w:val="006008E6"/>
    <w:rsid w:val="006012C9"/>
    <w:rsid w:val="0060198E"/>
    <w:rsid w:val="00601E62"/>
    <w:rsid w:val="006021B1"/>
    <w:rsid w:val="006023E7"/>
    <w:rsid w:val="00602B8B"/>
    <w:rsid w:val="00603233"/>
    <w:rsid w:val="00603255"/>
    <w:rsid w:val="006038EB"/>
    <w:rsid w:val="00603B97"/>
    <w:rsid w:val="00603CC9"/>
    <w:rsid w:val="00603F51"/>
    <w:rsid w:val="006041C3"/>
    <w:rsid w:val="0060484C"/>
    <w:rsid w:val="006052E0"/>
    <w:rsid w:val="00605775"/>
    <w:rsid w:val="00605813"/>
    <w:rsid w:val="00605CBF"/>
    <w:rsid w:val="00606068"/>
    <w:rsid w:val="006061F9"/>
    <w:rsid w:val="00606451"/>
    <w:rsid w:val="00606511"/>
    <w:rsid w:val="006065C1"/>
    <w:rsid w:val="00606BB4"/>
    <w:rsid w:val="00606C0E"/>
    <w:rsid w:val="00606C13"/>
    <w:rsid w:val="00606DC1"/>
    <w:rsid w:val="00607487"/>
    <w:rsid w:val="00607BC6"/>
    <w:rsid w:val="00607E2D"/>
    <w:rsid w:val="00610522"/>
    <w:rsid w:val="00610930"/>
    <w:rsid w:val="00611A8F"/>
    <w:rsid w:val="00613468"/>
    <w:rsid w:val="00613EF9"/>
    <w:rsid w:val="006143CC"/>
    <w:rsid w:val="00614466"/>
    <w:rsid w:val="00614D9E"/>
    <w:rsid w:val="00615530"/>
    <w:rsid w:val="00615551"/>
    <w:rsid w:val="0061580A"/>
    <w:rsid w:val="00615878"/>
    <w:rsid w:val="00615A5C"/>
    <w:rsid w:val="00615B81"/>
    <w:rsid w:val="00615FCD"/>
    <w:rsid w:val="006161F5"/>
    <w:rsid w:val="00616411"/>
    <w:rsid w:val="006172B0"/>
    <w:rsid w:val="00617820"/>
    <w:rsid w:val="00620492"/>
    <w:rsid w:val="00620D23"/>
    <w:rsid w:val="0062123D"/>
    <w:rsid w:val="00621602"/>
    <w:rsid w:val="00621843"/>
    <w:rsid w:val="00621BF2"/>
    <w:rsid w:val="00621DAA"/>
    <w:rsid w:val="00621DC8"/>
    <w:rsid w:val="00621DCD"/>
    <w:rsid w:val="00622344"/>
    <w:rsid w:val="006229A8"/>
    <w:rsid w:val="00622CC6"/>
    <w:rsid w:val="00623130"/>
    <w:rsid w:val="00623237"/>
    <w:rsid w:val="006234A5"/>
    <w:rsid w:val="0062356D"/>
    <w:rsid w:val="00623792"/>
    <w:rsid w:val="00623A23"/>
    <w:rsid w:val="00623A29"/>
    <w:rsid w:val="00623B3D"/>
    <w:rsid w:val="00623CFE"/>
    <w:rsid w:val="00623D5E"/>
    <w:rsid w:val="0062494F"/>
    <w:rsid w:val="00624A68"/>
    <w:rsid w:val="00624BE0"/>
    <w:rsid w:val="0062501C"/>
    <w:rsid w:val="006255D6"/>
    <w:rsid w:val="006259CB"/>
    <w:rsid w:val="00626356"/>
    <w:rsid w:val="0062674C"/>
    <w:rsid w:val="00627446"/>
    <w:rsid w:val="00627862"/>
    <w:rsid w:val="00627B14"/>
    <w:rsid w:val="00627DBB"/>
    <w:rsid w:val="0063002B"/>
    <w:rsid w:val="006304B7"/>
    <w:rsid w:val="00630B96"/>
    <w:rsid w:val="00631577"/>
    <w:rsid w:val="00631DEF"/>
    <w:rsid w:val="00632405"/>
    <w:rsid w:val="00632BE6"/>
    <w:rsid w:val="00632C72"/>
    <w:rsid w:val="00632F83"/>
    <w:rsid w:val="00633216"/>
    <w:rsid w:val="00633293"/>
    <w:rsid w:val="00633FD8"/>
    <w:rsid w:val="006344BB"/>
    <w:rsid w:val="00634CEC"/>
    <w:rsid w:val="00635E2A"/>
    <w:rsid w:val="00637395"/>
    <w:rsid w:val="006376B9"/>
    <w:rsid w:val="00637D6F"/>
    <w:rsid w:val="00637F06"/>
    <w:rsid w:val="00640007"/>
    <w:rsid w:val="00640362"/>
    <w:rsid w:val="0064081C"/>
    <w:rsid w:val="0064140A"/>
    <w:rsid w:val="0064161B"/>
    <w:rsid w:val="00641995"/>
    <w:rsid w:val="00641EA7"/>
    <w:rsid w:val="0064242E"/>
    <w:rsid w:val="00642744"/>
    <w:rsid w:val="00642E42"/>
    <w:rsid w:val="00642F37"/>
    <w:rsid w:val="0064320C"/>
    <w:rsid w:val="006432AD"/>
    <w:rsid w:val="00643360"/>
    <w:rsid w:val="00643AC9"/>
    <w:rsid w:val="00644400"/>
    <w:rsid w:val="00644464"/>
    <w:rsid w:val="00644879"/>
    <w:rsid w:val="00644AA5"/>
    <w:rsid w:val="00644B4B"/>
    <w:rsid w:val="00644F8F"/>
    <w:rsid w:val="00645225"/>
    <w:rsid w:val="006457D4"/>
    <w:rsid w:val="006459BA"/>
    <w:rsid w:val="00645BFD"/>
    <w:rsid w:val="00645DA1"/>
    <w:rsid w:val="00645F1D"/>
    <w:rsid w:val="006460C5"/>
    <w:rsid w:val="006467C7"/>
    <w:rsid w:val="00646D10"/>
    <w:rsid w:val="00646DD7"/>
    <w:rsid w:val="00646EE2"/>
    <w:rsid w:val="0064716A"/>
    <w:rsid w:val="0064718A"/>
    <w:rsid w:val="00647417"/>
    <w:rsid w:val="00647599"/>
    <w:rsid w:val="006475FB"/>
    <w:rsid w:val="0064777E"/>
    <w:rsid w:val="006479F0"/>
    <w:rsid w:val="00647CA0"/>
    <w:rsid w:val="00647E9E"/>
    <w:rsid w:val="00647EEF"/>
    <w:rsid w:val="00650357"/>
    <w:rsid w:val="00651017"/>
    <w:rsid w:val="00651200"/>
    <w:rsid w:val="00651864"/>
    <w:rsid w:val="00651E68"/>
    <w:rsid w:val="00652139"/>
    <w:rsid w:val="0065261B"/>
    <w:rsid w:val="00652621"/>
    <w:rsid w:val="0065290B"/>
    <w:rsid w:val="006531F1"/>
    <w:rsid w:val="00653306"/>
    <w:rsid w:val="0065334F"/>
    <w:rsid w:val="0065352E"/>
    <w:rsid w:val="00653CE7"/>
    <w:rsid w:val="0065484A"/>
    <w:rsid w:val="006548DB"/>
    <w:rsid w:val="00654B00"/>
    <w:rsid w:val="0065507B"/>
    <w:rsid w:val="00655717"/>
    <w:rsid w:val="006558D9"/>
    <w:rsid w:val="006558F1"/>
    <w:rsid w:val="00655B73"/>
    <w:rsid w:val="00655C13"/>
    <w:rsid w:val="006563C4"/>
    <w:rsid w:val="006566A5"/>
    <w:rsid w:val="006568AD"/>
    <w:rsid w:val="00656B51"/>
    <w:rsid w:val="00656BFA"/>
    <w:rsid w:val="00656C07"/>
    <w:rsid w:val="00656E6D"/>
    <w:rsid w:val="0065741C"/>
    <w:rsid w:val="00657431"/>
    <w:rsid w:val="00657A4D"/>
    <w:rsid w:val="00657D5C"/>
    <w:rsid w:val="006604D2"/>
    <w:rsid w:val="006604F5"/>
    <w:rsid w:val="0066128E"/>
    <w:rsid w:val="006613D2"/>
    <w:rsid w:val="0066141B"/>
    <w:rsid w:val="006624FA"/>
    <w:rsid w:val="00662511"/>
    <w:rsid w:val="00662B6B"/>
    <w:rsid w:val="006631E5"/>
    <w:rsid w:val="00663774"/>
    <w:rsid w:val="00663A5B"/>
    <w:rsid w:val="00663C6A"/>
    <w:rsid w:val="00663CB6"/>
    <w:rsid w:val="00664141"/>
    <w:rsid w:val="00664256"/>
    <w:rsid w:val="00664DE0"/>
    <w:rsid w:val="006652EF"/>
    <w:rsid w:val="006654C9"/>
    <w:rsid w:val="006657A9"/>
    <w:rsid w:val="00665B7C"/>
    <w:rsid w:val="00665D76"/>
    <w:rsid w:val="006660F3"/>
    <w:rsid w:val="00666569"/>
    <w:rsid w:val="00666659"/>
    <w:rsid w:val="006666AA"/>
    <w:rsid w:val="00666772"/>
    <w:rsid w:val="00666F1D"/>
    <w:rsid w:val="00666F71"/>
    <w:rsid w:val="00667038"/>
    <w:rsid w:val="006672F6"/>
    <w:rsid w:val="006679A2"/>
    <w:rsid w:val="00667A1A"/>
    <w:rsid w:val="00667A98"/>
    <w:rsid w:val="00667AE4"/>
    <w:rsid w:val="00667CC6"/>
    <w:rsid w:val="00667EE8"/>
    <w:rsid w:val="00670291"/>
    <w:rsid w:val="006702B3"/>
    <w:rsid w:val="006703AD"/>
    <w:rsid w:val="00670E95"/>
    <w:rsid w:val="00671051"/>
    <w:rsid w:val="0067124F"/>
    <w:rsid w:val="0067125C"/>
    <w:rsid w:val="00671463"/>
    <w:rsid w:val="006718BD"/>
    <w:rsid w:val="00672936"/>
    <w:rsid w:val="00672EE9"/>
    <w:rsid w:val="00673087"/>
    <w:rsid w:val="00673516"/>
    <w:rsid w:val="0067378F"/>
    <w:rsid w:val="006737EE"/>
    <w:rsid w:val="00673B14"/>
    <w:rsid w:val="00674197"/>
    <w:rsid w:val="0067448D"/>
    <w:rsid w:val="006749A0"/>
    <w:rsid w:val="00674A28"/>
    <w:rsid w:val="00674AEC"/>
    <w:rsid w:val="00674C96"/>
    <w:rsid w:val="00675073"/>
    <w:rsid w:val="00675458"/>
    <w:rsid w:val="00675869"/>
    <w:rsid w:val="006762B1"/>
    <w:rsid w:val="006766C0"/>
    <w:rsid w:val="00676DC6"/>
    <w:rsid w:val="0067743F"/>
    <w:rsid w:val="006775A9"/>
    <w:rsid w:val="00677EAE"/>
    <w:rsid w:val="006800C0"/>
    <w:rsid w:val="006804E8"/>
    <w:rsid w:val="00680605"/>
    <w:rsid w:val="006809C6"/>
    <w:rsid w:val="00680CA8"/>
    <w:rsid w:val="00680E45"/>
    <w:rsid w:val="006815B2"/>
    <w:rsid w:val="00681713"/>
    <w:rsid w:val="00681725"/>
    <w:rsid w:val="006818AC"/>
    <w:rsid w:val="00681BA8"/>
    <w:rsid w:val="00681D12"/>
    <w:rsid w:val="006820BB"/>
    <w:rsid w:val="006822C0"/>
    <w:rsid w:val="0068245F"/>
    <w:rsid w:val="00682525"/>
    <w:rsid w:val="0068294D"/>
    <w:rsid w:val="00682AD3"/>
    <w:rsid w:val="00682B63"/>
    <w:rsid w:val="00683198"/>
    <w:rsid w:val="00683485"/>
    <w:rsid w:val="0068351C"/>
    <w:rsid w:val="0068352D"/>
    <w:rsid w:val="006839E7"/>
    <w:rsid w:val="00683A16"/>
    <w:rsid w:val="00683F49"/>
    <w:rsid w:val="006840C7"/>
    <w:rsid w:val="00684387"/>
    <w:rsid w:val="00684CF4"/>
    <w:rsid w:val="0068556A"/>
    <w:rsid w:val="00685E3C"/>
    <w:rsid w:val="00685ED5"/>
    <w:rsid w:val="006861F6"/>
    <w:rsid w:val="006867FC"/>
    <w:rsid w:val="00686865"/>
    <w:rsid w:val="0068698D"/>
    <w:rsid w:val="006874AD"/>
    <w:rsid w:val="006876EA"/>
    <w:rsid w:val="0068786C"/>
    <w:rsid w:val="00687C99"/>
    <w:rsid w:val="00687DB8"/>
    <w:rsid w:val="0069012D"/>
    <w:rsid w:val="00690735"/>
    <w:rsid w:val="0069080A"/>
    <w:rsid w:val="006908B6"/>
    <w:rsid w:val="00690979"/>
    <w:rsid w:val="00690B9A"/>
    <w:rsid w:val="00690D06"/>
    <w:rsid w:val="00691594"/>
    <w:rsid w:val="00691837"/>
    <w:rsid w:val="00691929"/>
    <w:rsid w:val="00691B0D"/>
    <w:rsid w:val="00691E51"/>
    <w:rsid w:val="006924CF"/>
    <w:rsid w:val="0069260B"/>
    <w:rsid w:val="0069283D"/>
    <w:rsid w:val="0069284D"/>
    <w:rsid w:val="006928EF"/>
    <w:rsid w:val="0069291B"/>
    <w:rsid w:val="00692D7D"/>
    <w:rsid w:val="006932AC"/>
    <w:rsid w:val="0069373D"/>
    <w:rsid w:val="00693A25"/>
    <w:rsid w:val="00693B41"/>
    <w:rsid w:val="00693C6D"/>
    <w:rsid w:val="00693C9C"/>
    <w:rsid w:val="006948AF"/>
    <w:rsid w:val="00695CCC"/>
    <w:rsid w:val="00695E1A"/>
    <w:rsid w:val="0069696C"/>
    <w:rsid w:val="00696B25"/>
    <w:rsid w:val="00696DEF"/>
    <w:rsid w:val="00697389"/>
    <w:rsid w:val="00697473"/>
    <w:rsid w:val="006977BC"/>
    <w:rsid w:val="00697800"/>
    <w:rsid w:val="00697F69"/>
    <w:rsid w:val="006A0C33"/>
    <w:rsid w:val="006A0D10"/>
    <w:rsid w:val="006A13AD"/>
    <w:rsid w:val="006A1CEC"/>
    <w:rsid w:val="006A1EA7"/>
    <w:rsid w:val="006A216B"/>
    <w:rsid w:val="006A26BA"/>
    <w:rsid w:val="006A2DD7"/>
    <w:rsid w:val="006A2ECE"/>
    <w:rsid w:val="006A34FA"/>
    <w:rsid w:val="006A36D0"/>
    <w:rsid w:val="006A39F3"/>
    <w:rsid w:val="006A3A3E"/>
    <w:rsid w:val="006A3C73"/>
    <w:rsid w:val="006A3CF6"/>
    <w:rsid w:val="006A519D"/>
    <w:rsid w:val="006A5B82"/>
    <w:rsid w:val="006A61B5"/>
    <w:rsid w:val="006A667F"/>
    <w:rsid w:val="006A6704"/>
    <w:rsid w:val="006A67A5"/>
    <w:rsid w:val="006A6DD1"/>
    <w:rsid w:val="006A6DF0"/>
    <w:rsid w:val="006B0A58"/>
    <w:rsid w:val="006B0BC8"/>
    <w:rsid w:val="006B0E1A"/>
    <w:rsid w:val="006B11C8"/>
    <w:rsid w:val="006B14F0"/>
    <w:rsid w:val="006B15AD"/>
    <w:rsid w:val="006B176F"/>
    <w:rsid w:val="006B1DD8"/>
    <w:rsid w:val="006B222A"/>
    <w:rsid w:val="006B2E23"/>
    <w:rsid w:val="006B34AD"/>
    <w:rsid w:val="006B3731"/>
    <w:rsid w:val="006B3B45"/>
    <w:rsid w:val="006B4939"/>
    <w:rsid w:val="006B4AF1"/>
    <w:rsid w:val="006B4D8B"/>
    <w:rsid w:val="006B55C2"/>
    <w:rsid w:val="006B5916"/>
    <w:rsid w:val="006B6686"/>
    <w:rsid w:val="006B6CC5"/>
    <w:rsid w:val="006B70C4"/>
    <w:rsid w:val="006B7176"/>
    <w:rsid w:val="006B7186"/>
    <w:rsid w:val="006B7270"/>
    <w:rsid w:val="006B75D4"/>
    <w:rsid w:val="006B7A71"/>
    <w:rsid w:val="006C03F9"/>
    <w:rsid w:val="006C044C"/>
    <w:rsid w:val="006C05A1"/>
    <w:rsid w:val="006C10B2"/>
    <w:rsid w:val="006C210C"/>
    <w:rsid w:val="006C26B6"/>
    <w:rsid w:val="006C291A"/>
    <w:rsid w:val="006C2966"/>
    <w:rsid w:val="006C29C2"/>
    <w:rsid w:val="006C2A8D"/>
    <w:rsid w:val="006C2EDF"/>
    <w:rsid w:val="006C3A2F"/>
    <w:rsid w:val="006C3A7B"/>
    <w:rsid w:val="006C401F"/>
    <w:rsid w:val="006C4144"/>
    <w:rsid w:val="006C4451"/>
    <w:rsid w:val="006C4911"/>
    <w:rsid w:val="006C4CB5"/>
    <w:rsid w:val="006C5D2C"/>
    <w:rsid w:val="006C5FF5"/>
    <w:rsid w:val="006C6011"/>
    <w:rsid w:val="006C61AB"/>
    <w:rsid w:val="006C63A6"/>
    <w:rsid w:val="006C6773"/>
    <w:rsid w:val="006C67C7"/>
    <w:rsid w:val="006C6872"/>
    <w:rsid w:val="006C6CA2"/>
    <w:rsid w:val="006C6D91"/>
    <w:rsid w:val="006C6FF2"/>
    <w:rsid w:val="006C7248"/>
    <w:rsid w:val="006C73BA"/>
    <w:rsid w:val="006C765D"/>
    <w:rsid w:val="006C7B2C"/>
    <w:rsid w:val="006D01D3"/>
    <w:rsid w:val="006D041E"/>
    <w:rsid w:val="006D07B5"/>
    <w:rsid w:val="006D0BB7"/>
    <w:rsid w:val="006D0BE6"/>
    <w:rsid w:val="006D0C0A"/>
    <w:rsid w:val="006D11C5"/>
    <w:rsid w:val="006D2A24"/>
    <w:rsid w:val="006D2B8E"/>
    <w:rsid w:val="006D2E82"/>
    <w:rsid w:val="006D314B"/>
    <w:rsid w:val="006D35CD"/>
    <w:rsid w:val="006D37CF"/>
    <w:rsid w:val="006D3846"/>
    <w:rsid w:val="006D3906"/>
    <w:rsid w:val="006D3C27"/>
    <w:rsid w:val="006D3E4B"/>
    <w:rsid w:val="006D447A"/>
    <w:rsid w:val="006D48EA"/>
    <w:rsid w:val="006D5317"/>
    <w:rsid w:val="006D5A87"/>
    <w:rsid w:val="006D5D6F"/>
    <w:rsid w:val="006D5D79"/>
    <w:rsid w:val="006D63CB"/>
    <w:rsid w:val="006D6588"/>
    <w:rsid w:val="006D65F3"/>
    <w:rsid w:val="006D6C3C"/>
    <w:rsid w:val="006D6D4B"/>
    <w:rsid w:val="006D73A5"/>
    <w:rsid w:val="006D7A0D"/>
    <w:rsid w:val="006D7B25"/>
    <w:rsid w:val="006D7F3F"/>
    <w:rsid w:val="006D7F94"/>
    <w:rsid w:val="006E01E0"/>
    <w:rsid w:val="006E0251"/>
    <w:rsid w:val="006E04A8"/>
    <w:rsid w:val="006E0623"/>
    <w:rsid w:val="006E0F4C"/>
    <w:rsid w:val="006E0F4E"/>
    <w:rsid w:val="006E1084"/>
    <w:rsid w:val="006E1E43"/>
    <w:rsid w:val="006E1F91"/>
    <w:rsid w:val="006E223E"/>
    <w:rsid w:val="006E22F1"/>
    <w:rsid w:val="006E29A3"/>
    <w:rsid w:val="006E334C"/>
    <w:rsid w:val="006E3431"/>
    <w:rsid w:val="006E4251"/>
    <w:rsid w:val="006E4546"/>
    <w:rsid w:val="006E55CA"/>
    <w:rsid w:val="006E5683"/>
    <w:rsid w:val="006E58BD"/>
    <w:rsid w:val="006E611C"/>
    <w:rsid w:val="006E6307"/>
    <w:rsid w:val="006E6476"/>
    <w:rsid w:val="006E65B7"/>
    <w:rsid w:val="006E6B99"/>
    <w:rsid w:val="006E6DD8"/>
    <w:rsid w:val="006E6EE3"/>
    <w:rsid w:val="006E733C"/>
    <w:rsid w:val="006E74CC"/>
    <w:rsid w:val="006F0560"/>
    <w:rsid w:val="006F06A9"/>
    <w:rsid w:val="006F0960"/>
    <w:rsid w:val="006F0A8D"/>
    <w:rsid w:val="006F0E27"/>
    <w:rsid w:val="006F0F05"/>
    <w:rsid w:val="006F1353"/>
    <w:rsid w:val="006F1662"/>
    <w:rsid w:val="006F191A"/>
    <w:rsid w:val="006F380A"/>
    <w:rsid w:val="006F3F71"/>
    <w:rsid w:val="006F5D0A"/>
    <w:rsid w:val="006F6858"/>
    <w:rsid w:val="006F7290"/>
    <w:rsid w:val="006F7D0D"/>
    <w:rsid w:val="0070038E"/>
    <w:rsid w:val="007004E6"/>
    <w:rsid w:val="00700952"/>
    <w:rsid w:val="007009A9"/>
    <w:rsid w:val="00700EF6"/>
    <w:rsid w:val="007014B4"/>
    <w:rsid w:val="007015D2"/>
    <w:rsid w:val="0070198B"/>
    <w:rsid w:val="00701A13"/>
    <w:rsid w:val="00701B33"/>
    <w:rsid w:val="00701B36"/>
    <w:rsid w:val="00701DFA"/>
    <w:rsid w:val="00702219"/>
    <w:rsid w:val="00702AE5"/>
    <w:rsid w:val="00702E61"/>
    <w:rsid w:val="00702EC0"/>
    <w:rsid w:val="007032A2"/>
    <w:rsid w:val="00703BAF"/>
    <w:rsid w:val="007040C2"/>
    <w:rsid w:val="00704EAE"/>
    <w:rsid w:val="007052FD"/>
    <w:rsid w:val="0070574F"/>
    <w:rsid w:val="00705D80"/>
    <w:rsid w:val="00706395"/>
    <w:rsid w:val="007068B0"/>
    <w:rsid w:val="00706D5C"/>
    <w:rsid w:val="00707215"/>
    <w:rsid w:val="00707497"/>
    <w:rsid w:val="00707D84"/>
    <w:rsid w:val="00707FFA"/>
    <w:rsid w:val="007101A3"/>
    <w:rsid w:val="007102F0"/>
    <w:rsid w:val="007103FF"/>
    <w:rsid w:val="00710659"/>
    <w:rsid w:val="00710663"/>
    <w:rsid w:val="00710865"/>
    <w:rsid w:val="00710FC8"/>
    <w:rsid w:val="00711747"/>
    <w:rsid w:val="0071184B"/>
    <w:rsid w:val="00711AE3"/>
    <w:rsid w:val="00711BAE"/>
    <w:rsid w:val="00712047"/>
    <w:rsid w:val="0071237F"/>
    <w:rsid w:val="0071245E"/>
    <w:rsid w:val="007133D9"/>
    <w:rsid w:val="0071344C"/>
    <w:rsid w:val="00713566"/>
    <w:rsid w:val="00713A5A"/>
    <w:rsid w:val="00713D9A"/>
    <w:rsid w:val="007142DC"/>
    <w:rsid w:val="007147F1"/>
    <w:rsid w:val="00714D43"/>
    <w:rsid w:val="0071559C"/>
    <w:rsid w:val="00715C4E"/>
    <w:rsid w:val="00715D00"/>
    <w:rsid w:val="007160AC"/>
    <w:rsid w:val="007165B7"/>
    <w:rsid w:val="0071665D"/>
    <w:rsid w:val="00717523"/>
    <w:rsid w:val="00717799"/>
    <w:rsid w:val="00717807"/>
    <w:rsid w:val="0071783D"/>
    <w:rsid w:val="00717ADE"/>
    <w:rsid w:val="00717B04"/>
    <w:rsid w:val="00717CC9"/>
    <w:rsid w:val="007209A4"/>
    <w:rsid w:val="007211D7"/>
    <w:rsid w:val="007213C9"/>
    <w:rsid w:val="00721481"/>
    <w:rsid w:val="00721872"/>
    <w:rsid w:val="00721D63"/>
    <w:rsid w:val="00721F60"/>
    <w:rsid w:val="00722EBA"/>
    <w:rsid w:val="00723689"/>
    <w:rsid w:val="007238B7"/>
    <w:rsid w:val="00724962"/>
    <w:rsid w:val="00724EBD"/>
    <w:rsid w:val="007251FA"/>
    <w:rsid w:val="0072556D"/>
    <w:rsid w:val="00725575"/>
    <w:rsid w:val="0072566A"/>
    <w:rsid w:val="007258A7"/>
    <w:rsid w:val="00725AFE"/>
    <w:rsid w:val="0072614F"/>
    <w:rsid w:val="007267E4"/>
    <w:rsid w:val="007267F1"/>
    <w:rsid w:val="00726AAB"/>
    <w:rsid w:val="007272F2"/>
    <w:rsid w:val="0072745E"/>
    <w:rsid w:val="00727470"/>
    <w:rsid w:val="0072754C"/>
    <w:rsid w:val="007277D4"/>
    <w:rsid w:val="00727CEC"/>
    <w:rsid w:val="00730E35"/>
    <w:rsid w:val="007311B6"/>
    <w:rsid w:val="00731840"/>
    <w:rsid w:val="007318F8"/>
    <w:rsid w:val="00731C18"/>
    <w:rsid w:val="0073290C"/>
    <w:rsid w:val="00732DED"/>
    <w:rsid w:val="007331F0"/>
    <w:rsid w:val="00733479"/>
    <w:rsid w:val="00733869"/>
    <w:rsid w:val="007339CA"/>
    <w:rsid w:val="00734061"/>
    <w:rsid w:val="0073422E"/>
    <w:rsid w:val="007348AB"/>
    <w:rsid w:val="00734900"/>
    <w:rsid w:val="0073495C"/>
    <w:rsid w:val="00734977"/>
    <w:rsid w:val="00734BCC"/>
    <w:rsid w:val="00735007"/>
    <w:rsid w:val="007350F3"/>
    <w:rsid w:val="00735D0F"/>
    <w:rsid w:val="00736087"/>
    <w:rsid w:val="0073612C"/>
    <w:rsid w:val="0073661D"/>
    <w:rsid w:val="00736B42"/>
    <w:rsid w:val="00736B98"/>
    <w:rsid w:val="0073779D"/>
    <w:rsid w:val="00737BE3"/>
    <w:rsid w:val="00737C42"/>
    <w:rsid w:val="00737D26"/>
    <w:rsid w:val="00737DE3"/>
    <w:rsid w:val="007403D6"/>
    <w:rsid w:val="0074086C"/>
    <w:rsid w:val="00740AA0"/>
    <w:rsid w:val="00741906"/>
    <w:rsid w:val="00741A52"/>
    <w:rsid w:val="00741ACB"/>
    <w:rsid w:val="00741B3C"/>
    <w:rsid w:val="00741CE9"/>
    <w:rsid w:val="00741D6D"/>
    <w:rsid w:val="00742019"/>
    <w:rsid w:val="00742315"/>
    <w:rsid w:val="007428D0"/>
    <w:rsid w:val="00743450"/>
    <w:rsid w:val="00743468"/>
    <w:rsid w:val="0074373F"/>
    <w:rsid w:val="007443C5"/>
    <w:rsid w:val="00744E08"/>
    <w:rsid w:val="00744FFE"/>
    <w:rsid w:val="007451A4"/>
    <w:rsid w:val="007452F1"/>
    <w:rsid w:val="007458C0"/>
    <w:rsid w:val="00745A13"/>
    <w:rsid w:val="00745D0A"/>
    <w:rsid w:val="00746215"/>
    <w:rsid w:val="00746327"/>
    <w:rsid w:val="007465D6"/>
    <w:rsid w:val="007469A2"/>
    <w:rsid w:val="00746A81"/>
    <w:rsid w:val="00746AC7"/>
    <w:rsid w:val="00746F55"/>
    <w:rsid w:val="00746FB4"/>
    <w:rsid w:val="00747125"/>
    <w:rsid w:val="007472C7"/>
    <w:rsid w:val="00747436"/>
    <w:rsid w:val="00747601"/>
    <w:rsid w:val="00747A00"/>
    <w:rsid w:val="00747ED0"/>
    <w:rsid w:val="00750205"/>
    <w:rsid w:val="007509FC"/>
    <w:rsid w:val="00750B6D"/>
    <w:rsid w:val="00750F27"/>
    <w:rsid w:val="00751218"/>
    <w:rsid w:val="00751ABD"/>
    <w:rsid w:val="00751D2A"/>
    <w:rsid w:val="00751FAC"/>
    <w:rsid w:val="007521EB"/>
    <w:rsid w:val="00752256"/>
    <w:rsid w:val="007522C9"/>
    <w:rsid w:val="00752767"/>
    <w:rsid w:val="00752FEB"/>
    <w:rsid w:val="007536C3"/>
    <w:rsid w:val="00753847"/>
    <w:rsid w:val="00753D5E"/>
    <w:rsid w:val="00753FE2"/>
    <w:rsid w:val="0075507A"/>
    <w:rsid w:val="0075546A"/>
    <w:rsid w:val="00755737"/>
    <w:rsid w:val="00755C5F"/>
    <w:rsid w:val="00755D04"/>
    <w:rsid w:val="00756368"/>
    <w:rsid w:val="00756740"/>
    <w:rsid w:val="0075697F"/>
    <w:rsid w:val="00756AEE"/>
    <w:rsid w:val="00756EA2"/>
    <w:rsid w:val="00757265"/>
    <w:rsid w:val="0075752F"/>
    <w:rsid w:val="0075765B"/>
    <w:rsid w:val="007578C8"/>
    <w:rsid w:val="00757D41"/>
    <w:rsid w:val="00757D9D"/>
    <w:rsid w:val="0076007B"/>
    <w:rsid w:val="00760A1B"/>
    <w:rsid w:val="00760A5A"/>
    <w:rsid w:val="00760F95"/>
    <w:rsid w:val="007611D6"/>
    <w:rsid w:val="007613B3"/>
    <w:rsid w:val="00761952"/>
    <w:rsid w:val="00762093"/>
    <w:rsid w:val="007620C6"/>
    <w:rsid w:val="00762451"/>
    <w:rsid w:val="007627DE"/>
    <w:rsid w:val="0076396E"/>
    <w:rsid w:val="00763BC0"/>
    <w:rsid w:val="00764E09"/>
    <w:rsid w:val="007650C9"/>
    <w:rsid w:val="007653F2"/>
    <w:rsid w:val="00765898"/>
    <w:rsid w:val="00765EE5"/>
    <w:rsid w:val="00766160"/>
    <w:rsid w:val="0076680C"/>
    <w:rsid w:val="00766C97"/>
    <w:rsid w:val="0076708B"/>
    <w:rsid w:val="007670E4"/>
    <w:rsid w:val="007702C7"/>
    <w:rsid w:val="00770559"/>
    <w:rsid w:val="0077056C"/>
    <w:rsid w:val="00770D7F"/>
    <w:rsid w:val="00770FF0"/>
    <w:rsid w:val="0077110A"/>
    <w:rsid w:val="0077178F"/>
    <w:rsid w:val="0077181E"/>
    <w:rsid w:val="007720F6"/>
    <w:rsid w:val="00772326"/>
    <w:rsid w:val="00772724"/>
    <w:rsid w:val="00772B7E"/>
    <w:rsid w:val="00772E96"/>
    <w:rsid w:val="007731E2"/>
    <w:rsid w:val="00773421"/>
    <w:rsid w:val="007735F8"/>
    <w:rsid w:val="007736BF"/>
    <w:rsid w:val="00774082"/>
    <w:rsid w:val="007742BA"/>
    <w:rsid w:val="00774653"/>
    <w:rsid w:val="00774D53"/>
    <w:rsid w:val="0077565A"/>
    <w:rsid w:val="00775C9D"/>
    <w:rsid w:val="00775FFA"/>
    <w:rsid w:val="00776856"/>
    <w:rsid w:val="00776CE7"/>
    <w:rsid w:val="007770FD"/>
    <w:rsid w:val="00777460"/>
    <w:rsid w:val="00777AAB"/>
    <w:rsid w:val="00777AB1"/>
    <w:rsid w:val="00777D6E"/>
    <w:rsid w:val="00777E28"/>
    <w:rsid w:val="00780234"/>
    <w:rsid w:val="007802D7"/>
    <w:rsid w:val="00780406"/>
    <w:rsid w:val="00780B1A"/>
    <w:rsid w:val="00780F48"/>
    <w:rsid w:val="00781918"/>
    <w:rsid w:val="00781995"/>
    <w:rsid w:val="00781C52"/>
    <w:rsid w:val="00781E44"/>
    <w:rsid w:val="00781EF0"/>
    <w:rsid w:val="00782435"/>
    <w:rsid w:val="0078291A"/>
    <w:rsid w:val="00782DBE"/>
    <w:rsid w:val="00782E1F"/>
    <w:rsid w:val="00783247"/>
    <w:rsid w:val="00783438"/>
    <w:rsid w:val="007835B7"/>
    <w:rsid w:val="00783757"/>
    <w:rsid w:val="00783E70"/>
    <w:rsid w:val="00783F29"/>
    <w:rsid w:val="00784150"/>
    <w:rsid w:val="007846A6"/>
    <w:rsid w:val="0078497F"/>
    <w:rsid w:val="00784F12"/>
    <w:rsid w:val="00784FED"/>
    <w:rsid w:val="00785B76"/>
    <w:rsid w:val="00785BA4"/>
    <w:rsid w:val="00785CF9"/>
    <w:rsid w:val="007866AF"/>
    <w:rsid w:val="0078697A"/>
    <w:rsid w:val="00786AF6"/>
    <w:rsid w:val="00786B76"/>
    <w:rsid w:val="00786DD6"/>
    <w:rsid w:val="00786FEB"/>
    <w:rsid w:val="007878FE"/>
    <w:rsid w:val="00787BB1"/>
    <w:rsid w:val="00787CC5"/>
    <w:rsid w:val="00787F6F"/>
    <w:rsid w:val="007901AC"/>
    <w:rsid w:val="00790FAF"/>
    <w:rsid w:val="00791854"/>
    <w:rsid w:val="00791B0F"/>
    <w:rsid w:val="0079363E"/>
    <w:rsid w:val="0079390A"/>
    <w:rsid w:val="00793995"/>
    <w:rsid w:val="00793FB8"/>
    <w:rsid w:val="00793FF1"/>
    <w:rsid w:val="00794321"/>
    <w:rsid w:val="00794E42"/>
    <w:rsid w:val="00794EE3"/>
    <w:rsid w:val="00795558"/>
    <w:rsid w:val="00795F0F"/>
    <w:rsid w:val="00795F6F"/>
    <w:rsid w:val="007961FB"/>
    <w:rsid w:val="00796E6C"/>
    <w:rsid w:val="0079709E"/>
    <w:rsid w:val="00797172"/>
    <w:rsid w:val="00797432"/>
    <w:rsid w:val="007976EF"/>
    <w:rsid w:val="007A021C"/>
    <w:rsid w:val="007A06A6"/>
    <w:rsid w:val="007A09FB"/>
    <w:rsid w:val="007A0AEB"/>
    <w:rsid w:val="007A11F7"/>
    <w:rsid w:val="007A134A"/>
    <w:rsid w:val="007A1384"/>
    <w:rsid w:val="007A1530"/>
    <w:rsid w:val="007A169E"/>
    <w:rsid w:val="007A183F"/>
    <w:rsid w:val="007A23D0"/>
    <w:rsid w:val="007A2C77"/>
    <w:rsid w:val="007A2F61"/>
    <w:rsid w:val="007A3657"/>
    <w:rsid w:val="007A37AC"/>
    <w:rsid w:val="007A3B3A"/>
    <w:rsid w:val="007A3C55"/>
    <w:rsid w:val="007A3E9F"/>
    <w:rsid w:val="007A3EAC"/>
    <w:rsid w:val="007A4006"/>
    <w:rsid w:val="007A4110"/>
    <w:rsid w:val="007A45BD"/>
    <w:rsid w:val="007A48B8"/>
    <w:rsid w:val="007A4E06"/>
    <w:rsid w:val="007A58DD"/>
    <w:rsid w:val="007A59D8"/>
    <w:rsid w:val="007A6200"/>
    <w:rsid w:val="007A64E6"/>
    <w:rsid w:val="007A699B"/>
    <w:rsid w:val="007A6A43"/>
    <w:rsid w:val="007A6AA8"/>
    <w:rsid w:val="007A7388"/>
    <w:rsid w:val="007A7533"/>
    <w:rsid w:val="007A76CA"/>
    <w:rsid w:val="007A7CE7"/>
    <w:rsid w:val="007A7DB7"/>
    <w:rsid w:val="007A7E2E"/>
    <w:rsid w:val="007B02FC"/>
    <w:rsid w:val="007B0835"/>
    <w:rsid w:val="007B09A8"/>
    <w:rsid w:val="007B0A82"/>
    <w:rsid w:val="007B0C2A"/>
    <w:rsid w:val="007B0D09"/>
    <w:rsid w:val="007B0E65"/>
    <w:rsid w:val="007B10A2"/>
    <w:rsid w:val="007B10D1"/>
    <w:rsid w:val="007B116F"/>
    <w:rsid w:val="007B1245"/>
    <w:rsid w:val="007B1582"/>
    <w:rsid w:val="007B1CDE"/>
    <w:rsid w:val="007B1F19"/>
    <w:rsid w:val="007B1F35"/>
    <w:rsid w:val="007B24B9"/>
    <w:rsid w:val="007B2C30"/>
    <w:rsid w:val="007B325F"/>
    <w:rsid w:val="007B33C8"/>
    <w:rsid w:val="007B345A"/>
    <w:rsid w:val="007B393A"/>
    <w:rsid w:val="007B4788"/>
    <w:rsid w:val="007B48C7"/>
    <w:rsid w:val="007B4E8F"/>
    <w:rsid w:val="007B505B"/>
    <w:rsid w:val="007B5720"/>
    <w:rsid w:val="007B600B"/>
    <w:rsid w:val="007B64AF"/>
    <w:rsid w:val="007B67A7"/>
    <w:rsid w:val="007B6A79"/>
    <w:rsid w:val="007B6B08"/>
    <w:rsid w:val="007B75B7"/>
    <w:rsid w:val="007B7A4E"/>
    <w:rsid w:val="007B7EC7"/>
    <w:rsid w:val="007C0D6B"/>
    <w:rsid w:val="007C0F64"/>
    <w:rsid w:val="007C0FA7"/>
    <w:rsid w:val="007C129A"/>
    <w:rsid w:val="007C1644"/>
    <w:rsid w:val="007C17AA"/>
    <w:rsid w:val="007C1980"/>
    <w:rsid w:val="007C1BC3"/>
    <w:rsid w:val="007C2146"/>
    <w:rsid w:val="007C214C"/>
    <w:rsid w:val="007C21FC"/>
    <w:rsid w:val="007C2955"/>
    <w:rsid w:val="007C2B05"/>
    <w:rsid w:val="007C2D53"/>
    <w:rsid w:val="007C2E8D"/>
    <w:rsid w:val="007C378B"/>
    <w:rsid w:val="007C3B9A"/>
    <w:rsid w:val="007C3BF4"/>
    <w:rsid w:val="007C3EFC"/>
    <w:rsid w:val="007C40CC"/>
    <w:rsid w:val="007C4489"/>
    <w:rsid w:val="007C45AD"/>
    <w:rsid w:val="007C45CD"/>
    <w:rsid w:val="007C5D21"/>
    <w:rsid w:val="007C5FD3"/>
    <w:rsid w:val="007C6091"/>
    <w:rsid w:val="007C62BD"/>
    <w:rsid w:val="007C6AAC"/>
    <w:rsid w:val="007C74D8"/>
    <w:rsid w:val="007C7B91"/>
    <w:rsid w:val="007C7DC5"/>
    <w:rsid w:val="007D0118"/>
    <w:rsid w:val="007D0667"/>
    <w:rsid w:val="007D0D28"/>
    <w:rsid w:val="007D144D"/>
    <w:rsid w:val="007D1480"/>
    <w:rsid w:val="007D1922"/>
    <w:rsid w:val="007D1EDD"/>
    <w:rsid w:val="007D22F7"/>
    <w:rsid w:val="007D2B36"/>
    <w:rsid w:val="007D3829"/>
    <w:rsid w:val="007D391D"/>
    <w:rsid w:val="007D39DC"/>
    <w:rsid w:val="007D3A9A"/>
    <w:rsid w:val="007D3F62"/>
    <w:rsid w:val="007D439B"/>
    <w:rsid w:val="007D48B9"/>
    <w:rsid w:val="007D499A"/>
    <w:rsid w:val="007D518D"/>
    <w:rsid w:val="007D55BD"/>
    <w:rsid w:val="007D5869"/>
    <w:rsid w:val="007D5D33"/>
    <w:rsid w:val="007D61A8"/>
    <w:rsid w:val="007D6759"/>
    <w:rsid w:val="007D6795"/>
    <w:rsid w:val="007D7413"/>
    <w:rsid w:val="007D776B"/>
    <w:rsid w:val="007D785D"/>
    <w:rsid w:val="007D78C6"/>
    <w:rsid w:val="007D7BE7"/>
    <w:rsid w:val="007D7BF3"/>
    <w:rsid w:val="007D7DAA"/>
    <w:rsid w:val="007E030E"/>
    <w:rsid w:val="007E0400"/>
    <w:rsid w:val="007E06AB"/>
    <w:rsid w:val="007E0791"/>
    <w:rsid w:val="007E0F89"/>
    <w:rsid w:val="007E1855"/>
    <w:rsid w:val="007E1EB5"/>
    <w:rsid w:val="007E22DF"/>
    <w:rsid w:val="007E2D5B"/>
    <w:rsid w:val="007E2E5B"/>
    <w:rsid w:val="007E2FE4"/>
    <w:rsid w:val="007E30B4"/>
    <w:rsid w:val="007E3612"/>
    <w:rsid w:val="007E44BB"/>
    <w:rsid w:val="007E49A0"/>
    <w:rsid w:val="007E4AAA"/>
    <w:rsid w:val="007E4D18"/>
    <w:rsid w:val="007E4E00"/>
    <w:rsid w:val="007E53F6"/>
    <w:rsid w:val="007E5858"/>
    <w:rsid w:val="007E6199"/>
    <w:rsid w:val="007E6258"/>
    <w:rsid w:val="007E6A84"/>
    <w:rsid w:val="007E6B0A"/>
    <w:rsid w:val="007E7341"/>
    <w:rsid w:val="007E7526"/>
    <w:rsid w:val="007E78C1"/>
    <w:rsid w:val="007E7FBD"/>
    <w:rsid w:val="007F023D"/>
    <w:rsid w:val="007F0412"/>
    <w:rsid w:val="007F0F3C"/>
    <w:rsid w:val="007F10F5"/>
    <w:rsid w:val="007F1258"/>
    <w:rsid w:val="007F1C24"/>
    <w:rsid w:val="007F2730"/>
    <w:rsid w:val="007F27EA"/>
    <w:rsid w:val="007F28A9"/>
    <w:rsid w:val="007F2D34"/>
    <w:rsid w:val="007F2F8C"/>
    <w:rsid w:val="007F3388"/>
    <w:rsid w:val="007F3E51"/>
    <w:rsid w:val="007F43B7"/>
    <w:rsid w:val="007F4832"/>
    <w:rsid w:val="007F4A4E"/>
    <w:rsid w:val="007F4A94"/>
    <w:rsid w:val="007F572C"/>
    <w:rsid w:val="007F5DDF"/>
    <w:rsid w:val="007F61C1"/>
    <w:rsid w:val="007F6673"/>
    <w:rsid w:val="007F674C"/>
    <w:rsid w:val="007F6A9E"/>
    <w:rsid w:val="007F6D20"/>
    <w:rsid w:val="007F6D54"/>
    <w:rsid w:val="007F7198"/>
    <w:rsid w:val="007F73D9"/>
    <w:rsid w:val="007F7939"/>
    <w:rsid w:val="007F7CEE"/>
    <w:rsid w:val="0080001E"/>
    <w:rsid w:val="00800414"/>
    <w:rsid w:val="008006D6"/>
    <w:rsid w:val="008012A4"/>
    <w:rsid w:val="00801362"/>
    <w:rsid w:val="008014C1"/>
    <w:rsid w:val="00801AD6"/>
    <w:rsid w:val="00801FB4"/>
    <w:rsid w:val="00802777"/>
    <w:rsid w:val="008031F0"/>
    <w:rsid w:val="008039FA"/>
    <w:rsid w:val="00803CD2"/>
    <w:rsid w:val="00803D93"/>
    <w:rsid w:val="0080403C"/>
    <w:rsid w:val="0080418F"/>
    <w:rsid w:val="008044CB"/>
    <w:rsid w:val="00804747"/>
    <w:rsid w:val="008048CB"/>
    <w:rsid w:val="00805825"/>
    <w:rsid w:val="00805846"/>
    <w:rsid w:val="00805893"/>
    <w:rsid w:val="008058E4"/>
    <w:rsid w:val="00805E58"/>
    <w:rsid w:val="00805FEB"/>
    <w:rsid w:val="008062A0"/>
    <w:rsid w:val="0080792B"/>
    <w:rsid w:val="00807AFF"/>
    <w:rsid w:val="00810E70"/>
    <w:rsid w:val="00810EF8"/>
    <w:rsid w:val="008114E0"/>
    <w:rsid w:val="0081167E"/>
    <w:rsid w:val="008116AF"/>
    <w:rsid w:val="008116CD"/>
    <w:rsid w:val="00811963"/>
    <w:rsid w:val="00811C1A"/>
    <w:rsid w:val="00811D91"/>
    <w:rsid w:val="00811D9B"/>
    <w:rsid w:val="00811E77"/>
    <w:rsid w:val="00812CD6"/>
    <w:rsid w:val="00812DC2"/>
    <w:rsid w:val="00813461"/>
    <w:rsid w:val="00813B64"/>
    <w:rsid w:val="00813BA6"/>
    <w:rsid w:val="00813EAD"/>
    <w:rsid w:val="00814B06"/>
    <w:rsid w:val="00814B89"/>
    <w:rsid w:val="00814C8B"/>
    <w:rsid w:val="00814EA3"/>
    <w:rsid w:val="00815970"/>
    <w:rsid w:val="00815B12"/>
    <w:rsid w:val="00815D80"/>
    <w:rsid w:val="00815EA9"/>
    <w:rsid w:val="00816013"/>
    <w:rsid w:val="00816480"/>
    <w:rsid w:val="00816612"/>
    <w:rsid w:val="008174D1"/>
    <w:rsid w:val="00817517"/>
    <w:rsid w:val="008179A1"/>
    <w:rsid w:val="00817A26"/>
    <w:rsid w:val="00817F91"/>
    <w:rsid w:val="0082019D"/>
    <w:rsid w:val="00820747"/>
    <w:rsid w:val="008209A4"/>
    <w:rsid w:val="00820DCE"/>
    <w:rsid w:val="008212AE"/>
    <w:rsid w:val="00821770"/>
    <w:rsid w:val="00821A42"/>
    <w:rsid w:val="00821D1C"/>
    <w:rsid w:val="00822093"/>
    <w:rsid w:val="008223D2"/>
    <w:rsid w:val="00822991"/>
    <w:rsid w:val="00822C7A"/>
    <w:rsid w:val="00822DB6"/>
    <w:rsid w:val="00822E56"/>
    <w:rsid w:val="00822EF6"/>
    <w:rsid w:val="008237CC"/>
    <w:rsid w:val="00823830"/>
    <w:rsid w:val="008238DD"/>
    <w:rsid w:val="00823B90"/>
    <w:rsid w:val="00823CDD"/>
    <w:rsid w:val="00824362"/>
    <w:rsid w:val="0082438D"/>
    <w:rsid w:val="00824508"/>
    <w:rsid w:val="008249C1"/>
    <w:rsid w:val="00824B83"/>
    <w:rsid w:val="00824F54"/>
    <w:rsid w:val="00826649"/>
    <w:rsid w:val="00826804"/>
    <w:rsid w:val="0082696D"/>
    <w:rsid w:val="00826E2E"/>
    <w:rsid w:val="00830B53"/>
    <w:rsid w:val="00830BC2"/>
    <w:rsid w:val="00830F22"/>
    <w:rsid w:val="00831080"/>
    <w:rsid w:val="008313F4"/>
    <w:rsid w:val="008314C4"/>
    <w:rsid w:val="008319B2"/>
    <w:rsid w:val="00832213"/>
    <w:rsid w:val="00832391"/>
    <w:rsid w:val="008325E1"/>
    <w:rsid w:val="00832D13"/>
    <w:rsid w:val="0083356D"/>
    <w:rsid w:val="00833AB3"/>
    <w:rsid w:val="00833C9D"/>
    <w:rsid w:val="00833E3F"/>
    <w:rsid w:val="00833FBE"/>
    <w:rsid w:val="008340F1"/>
    <w:rsid w:val="00834725"/>
    <w:rsid w:val="00834AFC"/>
    <w:rsid w:val="00834CD1"/>
    <w:rsid w:val="00834DF8"/>
    <w:rsid w:val="00834EBA"/>
    <w:rsid w:val="0083540D"/>
    <w:rsid w:val="00835A62"/>
    <w:rsid w:val="00835AFB"/>
    <w:rsid w:val="00835C17"/>
    <w:rsid w:val="00836339"/>
    <w:rsid w:val="008363AB"/>
    <w:rsid w:val="008363C2"/>
    <w:rsid w:val="0083642E"/>
    <w:rsid w:val="008365DB"/>
    <w:rsid w:val="0083680E"/>
    <w:rsid w:val="00836EF7"/>
    <w:rsid w:val="008371EC"/>
    <w:rsid w:val="00837802"/>
    <w:rsid w:val="00837B52"/>
    <w:rsid w:val="0084025E"/>
    <w:rsid w:val="0084082A"/>
    <w:rsid w:val="00840A23"/>
    <w:rsid w:val="00841547"/>
    <w:rsid w:val="00841ECF"/>
    <w:rsid w:val="00841F34"/>
    <w:rsid w:val="00842505"/>
    <w:rsid w:val="008425CD"/>
    <w:rsid w:val="00842E45"/>
    <w:rsid w:val="00842F6B"/>
    <w:rsid w:val="00843390"/>
    <w:rsid w:val="00843680"/>
    <w:rsid w:val="00843F38"/>
    <w:rsid w:val="008440D1"/>
    <w:rsid w:val="00844BEF"/>
    <w:rsid w:val="00844D10"/>
    <w:rsid w:val="00844F74"/>
    <w:rsid w:val="00845287"/>
    <w:rsid w:val="008452A2"/>
    <w:rsid w:val="00845638"/>
    <w:rsid w:val="008457D9"/>
    <w:rsid w:val="00845916"/>
    <w:rsid w:val="00845B73"/>
    <w:rsid w:val="00845EBD"/>
    <w:rsid w:val="00846FDE"/>
    <w:rsid w:val="00846FFB"/>
    <w:rsid w:val="008472A6"/>
    <w:rsid w:val="0084780E"/>
    <w:rsid w:val="008500D6"/>
    <w:rsid w:val="0085044B"/>
    <w:rsid w:val="00850581"/>
    <w:rsid w:val="008506AC"/>
    <w:rsid w:val="008507CD"/>
    <w:rsid w:val="0085082B"/>
    <w:rsid w:val="00850872"/>
    <w:rsid w:val="00850964"/>
    <w:rsid w:val="00850B3D"/>
    <w:rsid w:val="00850DC8"/>
    <w:rsid w:val="00850DF9"/>
    <w:rsid w:val="00851561"/>
    <w:rsid w:val="00851BAA"/>
    <w:rsid w:val="00851FB5"/>
    <w:rsid w:val="00852185"/>
    <w:rsid w:val="008521EF"/>
    <w:rsid w:val="00852595"/>
    <w:rsid w:val="00852BA6"/>
    <w:rsid w:val="00852CD5"/>
    <w:rsid w:val="00853C90"/>
    <w:rsid w:val="00853CFE"/>
    <w:rsid w:val="008541C1"/>
    <w:rsid w:val="0085455A"/>
    <w:rsid w:val="00854E07"/>
    <w:rsid w:val="0085560C"/>
    <w:rsid w:val="0085566F"/>
    <w:rsid w:val="0085571F"/>
    <w:rsid w:val="00855AE0"/>
    <w:rsid w:val="00856C4C"/>
    <w:rsid w:val="00857085"/>
    <w:rsid w:val="008577F9"/>
    <w:rsid w:val="00857820"/>
    <w:rsid w:val="0085797A"/>
    <w:rsid w:val="00857FCF"/>
    <w:rsid w:val="008600A3"/>
    <w:rsid w:val="008608F9"/>
    <w:rsid w:val="00860DED"/>
    <w:rsid w:val="00860E71"/>
    <w:rsid w:val="00860F25"/>
    <w:rsid w:val="00861098"/>
    <w:rsid w:val="00861489"/>
    <w:rsid w:val="008616B8"/>
    <w:rsid w:val="008616C5"/>
    <w:rsid w:val="00861843"/>
    <w:rsid w:val="008620B9"/>
    <w:rsid w:val="008627BA"/>
    <w:rsid w:val="00862FA3"/>
    <w:rsid w:val="00862FB0"/>
    <w:rsid w:val="00863A9C"/>
    <w:rsid w:val="00863CCA"/>
    <w:rsid w:val="00864060"/>
    <w:rsid w:val="0086426E"/>
    <w:rsid w:val="008645B2"/>
    <w:rsid w:val="00864629"/>
    <w:rsid w:val="008646AE"/>
    <w:rsid w:val="00864745"/>
    <w:rsid w:val="0086490C"/>
    <w:rsid w:val="008652BB"/>
    <w:rsid w:val="00865AAC"/>
    <w:rsid w:val="00865B19"/>
    <w:rsid w:val="00866167"/>
    <w:rsid w:val="008662DD"/>
    <w:rsid w:val="0086752A"/>
    <w:rsid w:val="00867603"/>
    <w:rsid w:val="00871278"/>
    <w:rsid w:val="0087135F"/>
    <w:rsid w:val="008714D6"/>
    <w:rsid w:val="00871763"/>
    <w:rsid w:val="00871BF4"/>
    <w:rsid w:val="008720A1"/>
    <w:rsid w:val="00872282"/>
    <w:rsid w:val="00872CE0"/>
    <w:rsid w:val="00873F3C"/>
    <w:rsid w:val="00873FF8"/>
    <w:rsid w:val="008743E0"/>
    <w:rsid w:val="00874BBB"/>
    <w:rsid w:val="00875104"/>
    <w:rsid w:val="00875315"/>
    <w:rsid w:val="00875431"/>
    <w:rsid w:val="0087573E"/>
    <w:rsid w:val="008759A2"/>
    <w:rsid w:val="00875DEE"/>
    <w:rsid w:val="00875F9D"/>
    <w:rsid w:val="00876042"/>
    <w:rsid w:val="0087606E"/>
    <w:rsid w:val="008761E8"/>
    <w:rsid w:val="00876E8D"/>
    <w:rsid w:val="00877888"/>
    <w:rsid w:val="00877EC8"/>
    <w:rsid w:val="0088035A"/>
    <w:rsid w:val="008806C3"/>
    <w:rsid w:val="00881427"/>
    <w:rsid w:val="00881893"/>
    <w:rsid w:val="00881D30"/>
    <w:rsid w:val="00882079"/>
    <w:rsid w:val="00882FF7"/>
    <w:rsid w:val="008831F4"/>
    <w:rsid w:val="0088373D"/>
    <w:rsid w:val="0088388C"/>
    <w:rsid w:val="008839B7"/>
    <w:rsid w:val="008839F9"/>
    <w:rsid w:val="008839FE"/>
    <w:rsid w:val="00884541"/>
    <w:rsid w:val="00884580"/>
    <w:rsid w:val="00884677"/>
    <w:rsid w:val="00885AE2"/>
    <w:rsid w:val="00885B13"/>
    <w:rsid w:val="00885E8D"/>
    <w:rsid w:val="00885EDF"/>
    <w:rsid w:val="00886F38"/>
    <w:rsid w:val="008876C1"/>
    <w:rsid w:val="00887703"/>
    <w:rsid w:val="00887B5A"/>
    <w:rsid w:val="00887F10"/>
    <w:rsid w:val="00890381"/>
    <w:rsid w:val="00890724"/>
    <w:rsid w:val="00890CCA"/>
    <w:rsid w:val="00890D61"/>
    <w:rsid w:val="00890DE2"/>
    <w:rsid w:val="00890EF7"/>
    <w:rsid w:val="0089118A"/>
    <w:rsid w:val="008916BC"/>
    <w:rsid w:val="00892115"/>
    <w:rsid w:val="008922E2"/>
    <w:rsid w:val="008923F3"/>
    <w:rsid w:val="008926F6"/>
    <w:rsid w:val="0089273D"/>
    <w:rsid w:val="00892823"/>
    <w:rsid w:val="00892EEF"/>
    <w:rsid w:val="00894311"/>
    <w:rsid w:val="008946F2"/>
    <w:rsid w:val="00894773"/>
    <w:rsid w:val="0089480F"/>
    <w:rsid w:val="00894F10"/>
    <w:rsid w:val="00895479"/>
    <w:rsid w:val="00895684"/>
    <w:rsid w:val="008958F7"/>
    <w:rsid w:val="00895921"/>
    <w:rsid w:val="0089595B"/>
    <w:rsid w:val="00895C33"/>
    <w:rsid w:val="008966BF"/>
    <w:rsid w:val="00896811"/>
    <w:rsid w:val="0089685C"/>
    <w:rsid w:val="008969E9"/>
    <w:rsid w:val="00896E26"/>
    <w:rsid w:val="008970A4"/>
    <w:rsid w:val="0089798B"/>
    <w:rsid w:val="008A034B"/>
    <w:rsid w:val="008A0676"/>
    <w:rsid w:val="008A06C3"/>
    <w:rsid w:val="008A08BD"/>
    <w:rsid w:val="008A0B14"/>
    <w:rsid w:val="008A0B45"/>
    <w:rsid w:val="008A0C3C"/>
    <w:rsid w:val="008A0EFA"/>
    <w:rsid w:val="008A0FA3"/>
    <w:rsid w:val="008A0FF6"/>
    <w:rsid w:val="008A105B"/>
    <w:rsid w:val="008A151D"/>
    <w:rsid w:val="008A1FEC"/>
    <w:rsid w:val="008A28BE"/>
    <w:rsid w:val="008A29BF"/>
    <w:rsid w:val="008A2A88"/>
    <w:rsid w:val="008A2FB4"/>
    <w:rsid w:val="008A32D0"/>
    <w:rsid w:val="008A3690"/>
    <w:rsid w:val="008A36EB"/>
    <w:rsid w:val="008A377A"/>
    <w:rsid w:val="008A38EC"/>
    <w:rsid w:val="008A3C8E"/>
    <w:rsid w:val="008A4078"/>
    <w:rsid w:val="008A4E14"/>
    <w:rsid w:val="008A5250"/>
    <w:rsid w:val="008A5274"/>
    <w:rsid w:val="008A5568"/>
    <w:rsid w:val="008A574C"/>
    <w:rsid w:val="008A5C10"/>
    <w:rsid w:val="008A5CE4"/>
    <w:rsid w:val="008A5FB3"/>
    <w:rsid w:val="008A68E6"/>
    <w:rsid w:val="008A705F"/>
    <w:rsid w:val="008A7081"/>
    <w:rsid w:val="008A73A7"/>
    <w:rsid w:val="008A745A"/>
    <w:rsid w:val="008A764E"/>
    <w:rsid w:val="008A77BD"/>
    <w:rsid w:val="008A7ECF"/>
    <w:rsid w:val="008B0020"/>
    <w:rsid w:val="008B0903"/>
    <w:rsid w:val="008B0A6B"/>
    <w:rsid w:val="008B0E8B"/>
    <w:rsid w:val="008B1050"/>
    <w:rsid w:val="008B1071"/>
    <w:rsid w:val="008B1B51"/>
    <w:rsid w:val="008B1CC7"/>
    <w:rsid w:val="008B26D7"/>
    <w:rsid w:val="008B2AF6"/>
    <w:rsid w:val="008B2DFC"/>
    <w:rsid w:val="008B3255"/>
    <w:rsid w:val="008B367C"/>
    <w:rsid w:val="008B3701"/>
    <w:rsid w:val="008B38D3"/>
    <w:rsid w:val="008B3A9A"/>
    <w:rsid w:val="008B4044"/>
    <w:rsid w:val="008B4390"/>
    <w:rsid w:val="008B47FF"/>
    <w:rsid w:val="008B489D"/>
    <w:rsid w:val="008B4BC5"/>
    <w:rsid w:val="008B4FA1"/>
    <w:rsid w:val="008B4FFB"/>
    <w:rsid w:val="008B5857"/>
    <w:rsid w:val="008B5B72"/>
    <w:rsid w:val="008B5D8B"/>
    <w:rsid w:val="008B6271"/>
    <w:rsid w:val="008B6965"/>
    <w:rsid w:val="008B6D91"/>
    <w:rsid w:val="008B717F"/>
    <w:rsid w:val="008B72B8"/>
    <w:rsid w:val="008B753B"/>
    <w:rsid w:val="008B7996"/>
    <w:rsid w:val="008B7E8B"/>
    <w:rsid w:val="008B7E91"/>
    <w:rsid w:val="008C03D7"/>
    <w:rsid w:val="008C03E6"/>
    <w:rsid w:val="008C0479"/>
    <w:rsid w:val="008C0487"/>
    <w:rsid w:val="008C0FF5"/>
    <w:rsid w:val="008C103F"/>
    <w:rsid w:val="008C1226"/>
    <w:rsid w:val="008C12A8"/>
    <w:rsid w:val="008C12E1"/>
    <w:rsid w:val="008C1392"/>
    <w:rsid w:val="008C17AD"/>
    <w:rsid w:val="008C1C3A"/>
    <w:rsid w:val="008C1CD4"/>
    <w:rsid w:val="008C2825"/>
    <w:rsid w:val="008C2841"/>
    <w:rsid w:val="008C289E"/>
    <w:rsid w:val="008C2BB9"/>
    <w:rsid w:val="008C2D49"/>
    <w:rsid w:val="008C355A"/>
    <w:rsid w:val="008C378B"/>
    <w:rsid w:val="008C3A22"/>
    <w:rsid w:val="008C499C"/>
    <w:rsid w:val="008C4BCB"/>
    <w:rsid w:val="008C56A7"/>
    <w:rsid w:val="008C5B12"/>
    <w:rsid w:val="008C5C97"/>
    <w:rsid w:val="008C61A1"/>
    <w:rsid w:val="008C61C0"/>
    <w:rsid w:val="008C6478"/>
    <w:rsid w:val="008C6DA8"/>
    <w:rsid w:val="008C7236"/>
    <w:rsid w:val="008C7302"/>
    <w:rsid w:val="008C75A5"/>
    <w:rsid w:val="008C77E7"/>
    <w:rsid w:val="008C780C"/>
    <w:rsid w:val="008C7E34"/>
    <w:rsid w:val="008D05D8"/>
    <w:rsid w:val="008D06FD"/>
    <w:rsid w:val="008D096D"/>
    <w:rsid w:val="008D0AC6"/>
    <w:rsid w:val="008D0C98"/>
    <w:rsid w:val="008D1745"/>
    <w:rsid w:val="008D233C"/>
    <w:rsid w:val="008D28CF"/>
    <w:rsid w:val="008D2A64"/>
    <w:rsid w:val="008D2C79"/>
    <w:rsid w:val="008D2F3D"/>
    <w:rsid w:val="008D36E0"/>
    <w:rsid w:val="008D3968"/>
    <w:rsid w:val="008D3DBC"/>
    <w:rsid w:val="008D432D"/>
    <w:rsid w:val="008D4ED2"/>
    <w:rsid w:val="008D4F02"/>
    <w:rsid w:val="008D4FEA"/>
    <w:rsid w:val="008D50CA"/>
    <w:rsid w:val="008D5211"/>
    <w:rsid w:val="008D53D9"/>
    <w:rsid w:val="008D56BA"/>
    <w:rsid w:val="008D58F5"/>
    <w:rsid w:val="008D6EA8"/>
    <w:rsid w:val="008D6EFD"/>
    <w:rsid w:val="008D76B9"/>
    <w:rsid w:val="008E00A5"/>
    <w:rsid w:val="008E0793"/>
    <w:rsid w:val="008E0A59"/>
    <w:rsid w:val="008E0DE2"/>
    <w:rsid w:val="008E112C"/>
    <w:rsid w:val="008E182F"/>
    <w:rsid w:val="008E1D94"/>
    <w:rsid w:val="008E2A4D"/>
    <w:rsid w:val="008E2E5A"/>
    <w:rsid w:val="008E3515"/>
    <w:rsid w:val="008E3533"/>
    <w:rsid w:val="008E370D"/>
    <w:rsid w:val="008E3807"/>
    <w:rsid w:val="008E40C1"/>
    <w:rsid w:val="008E4DC8"/>
    <w:rsid w:val="008E5ED8"/>
    <w:rsid w:val="008E60DF"/>
    <w:rsid w:val="008E645A"/>
    <w:rsid w:val="008E65E5"/>
    <w:rsid w:val="008E6B03"/>
    <w:rsid w:val="008E6CC3"/>
    <w:rsid w:val="008E71B3"/>
    <w:rsid w:val="008E78BC"/>
    <w:rsid w:val="008E7EED"/>
    <w:rsid w:val="008F0095"/>
    <w:rsid w:val="008F029B"/>
    <w:rsid w:val="008F12F9"/>
    <w:rsid w:val="008F1C39"/>
    <w:rsid w:val="008F1D8A"/>
    <w:rsid w:val="008F2193"/>
    <w:rsid w:val="008F2761"/>
    <w:rsid w:val="008F2AB2"/>
    <w:rsid w:val="008F33D7"/>
    <w:rsid w:val="008F3769"/>
    <w:rsid w:val="008F3BC7"/>
    <w:rsid w:val="008F425D"/>
    <w:rsid w:val="008F4403"/>
    <w:rsid w:val="008F4575"/>
    <w:rsid w:val="008F4785"/>
    <w:rsid w:val="008F4949"/>
    <w:rsid w:val="008F4B06"/>
    <w:rsid w:val="008F4EF2"/>
    <w:rsid w:val="008F4FE3"/>
    <w:rsid w:val="008F52BA"/>
    <w:rsid w:val="008F5384"/>
    <w:rsid w:val="008F58FE"/>
    <w:rsid w:val="008F5AEA"/>
    <w:rsid w:val="008F5BD4"/>
    <w:rsid w:val="008F75A0"/>
    <w:rsid w:val="008F7734"/>
    <w:rsid w:val="008F7B29"/>
    <w:rsid w:val="0090037B"/>
    <w:rsid w:val="00900620"/>
    <w:rsid w:val="00900907"/>
    <w:rsid w:val="0090098C"/>
    <w:rsid w:val="00900C26"/>
    <w:rsid w:val="0090189E"/>
    <w:rsid w:val="00901A60"/>
    <w:rsid w:val="0090241D"/>
    <w:rsid w:val="0090250D"/>
    <w:rsid w:val="0090257C"/>
    <w:rsid w:val="0090288F"/>
    <w:rsid w:val="00902F1A"/>
    <w:rsid w:val="00903336"/>
    <w:rsid w:val="00903400"/>
    <w:rsid w:val="00903511"/>
    <w:rsid w:val="00903E79"/>
    <w:rsid w:val="00903F2C"/>
    <w:rsid w:val="00904496"/>
    <w:rsid w:val="009046B5"/>
    <w:rsid w:val="00904E96"/>
    <w:rsid w:val="00904FBC"/>
    <w:rsid w:val="00905228"/>
    <w:rsid w:val="009058EC"/>
    <w:rsid w:val="009059A3"/>
    <w:rsid w:val="009059B9"/>
    <w:rsid w:val="0090659D"/>
    <w:rsid w:val="009065AD"/>
    <w:rsid w:val="00906B01"/>
    <w:rsid w:val="00906FCA"/>
    <w:rsid w:val="009073DB"/>
    <w:rsid w:val="00907B7D"/>
    <w:rsid w:val="00910007"/>
    <w:rsid w:val="009106B8"/>
    <w:rsid w:val="00910AD8"/>
    <w:rsid w:val="009111E3"/>
    <w:rsid w:val="0091181C"/>
    <w:rsid w:val="00911C68"/>
    <w:rsid w:val="00911C84"/>
    <w:rsid w:val="00911E1E"/>
    <w:rsid w:val="0091240C"/>
    <w:rsid w:val="009125CF"/>
    <w:rsid w:val="009126E3"/>
    <w:rsid w:val="0091271F"/>
    <w:rsid w:val="00913089"/>
    <w:rsid w:val="00913268"/>
    <w:rsid w:val="00913510"/>
    <w:rsid w:val="0091364E"/>
    <w:rsid w:val="009137A0"/>
    <w:rsid w:val="00914155"/>
    <w:rsid w:val="00914D0A"/>
    <w:rsid w:val="00914DF1"/>
    <w:rsid w:val="009155BB"/>
    <w:rsid w:val="00915690"/>
    <w:rsid w:val="00915D51"/>
    <w:rsid w:val="00915E24"/>
    <w:rsid w:val="00915FE9"/>
    <w:rsid w:val="0091614D"/>
    <w:rsid w:val="009165E4"/>
    <w:rsid w:val="00916750"/>
    <w:rsid w:val="009167FE"/>
    <w:rsid w:val="00916993"/>
    <w:rsid w:val="00917081"/>
    <w:rsid w:val="009176B4"/>
    <w:rsid w:val="00917839"/>
    <w:rsid w:val="00917BD0"/>
    <w:rsid w:val="00917F53"/>
    <w:rsid w:val="009203AF"/>
    <w:rsid w:val="009207A3"/>
    <w:rsid w:val="00920F99"/>
    <w:rsid w:val="0092105A"/>
    <w:rsid w:val="0092108C"/>
    <w:rsid w:val="00921377"/>
    <w:rsid w:val="00921E68"/>
    <w:rsid w:val="00921EC9"/>
    <w:rsid w:val="00922535"/>
    <w:rsid w:val="009228AC"/>
    <w:rsid w:val="00922DEF"/>
    <w:rsid w:val="009230C9"/>
    <w:rsid w:val="00923582"/>
    <w:rsid w:val="00923855"/>
    <w:rsid w:val="00923E2F"/>
    <w:rsid w:val="0092440D"/>
    <w:rsid w:val="009244CA"/>
    <w:rsid w:val="009244E5"/>
    <w:rsid w:val="009244F0"/>
    <w:rsid w:val="0092496F"/>
    <w:rsid w:val="00924FBF"/>
    <w:rsid w:val="00925470"/>
    <w:rsid w:val="009255E1"/>
    <w:rsid w:val="0092590C"/>
    <w:rsid w:val="009261F2"/>
    <w:rsid w:val="009267EA"/>
    <w:rsid w:val="0092698C"/>
    <w:rsid w:val="00926F6E"/>
    <w:rsid w:val="009270D3"/>
    <w:rsid w:val="009274E1"/>
    <w:rsid w:val="00927602"/>
    <w:rsid w:val="00927AB4"/>
    <w:rsid w:val="0093107D"/>
    <w:rsid w:val="009314AF"/>
    <w:rsid w:val="00931B8D"/>
    <w:rsid w:val="00931F91"/>
    <w:rsid w:val="00932617"/>
    <w:rsid w:val="009326C1"/>
    <w:rsid w:val="0093273C"/>
    <w:rsid w:val="00932A5C"/>
    <w:rsid w:val="00932C68"/>
    <w:rsid w:val="0093329F"/>
    <w:rsid w:val="00933454"/>
    <w:rsid w:val="00933F60"/>
    <w:rsid w:val="009340C3"/>
    <w:rsid w:val="00934297"/>
    <w:rsid w:val="009354FF"/>
    <w:rsid w:val="009358B7"/>
    <w:rsid w:val="00935D55"/>
    <w:rsid w:val="00937DB6"/>
    <w:rsid w:val="00940115"/>
    <w:rsid w:val="00940962"/>
    <w:rsid w:val="00940A77"/>
    <w:rsid w:val="00940CA4"/>
    <w:rsid w:val="00940FF3"/>
    <w:rsid w:val="0094179C"/>
    <w:rsid w:val="00942F08"/>
    <w:rsid w:val="00943B6B"/>
    <w:rsid w:val="009442A6"/>
    <w:rsid w:val="009442FB"/>
    <w:rsid w:val="00944955"/>
    <w:rsid w:val="009454FB"/>
    <w:rsid w:val="0094576E"/>
    <w:rsid w:val="00945812"/>
    <w:rsid w:val="00945853"/>
    <w:rsid w:val="0094586E"/>
    <w:rsid w:val="0094588B"/>
    <w:rsid w:val="009460B6"/>
    <w:rsid w:val="009461F7"/>
    <w:rsid w:val="009463FE"/>
    <w:rsid w:val="009469E0"/>
    <w:rsid w:val="00946BCB"/>
    <w:rsid w:val="0095107E"/>
    <w:rsid w:val="00951139"/>
    <w:rsid w:val="009511B7"/>
    <w:rsid w:val="009516CF"/>
    <w:rsid w:val="00951BF6"/>
    <w:rsid w:val="00951C43"/>
    <w:rsid w:val="00951D9A"/>
    <w:rsid w:val="0095250F"/>
    <w:rsid w:val="009529AC"/>
    <w:rsid w:val="00952B02"/>
    <w:rsid w:val="00952BFD"/>
    <w:rsid w:val="009533D2"/>
    <w:rsid w:val="009542D4"/>
    <w:rsid w:val="0095497C"/>
    <w:rsid w:val="0095558A"/>
    <w:rsid w:val="009557DC"/>
    <w:rsid w:val="00955A34"/>
    <w:rsid w:val="00955F3E"/>
    <w:rsid w:val="009565E7"/>
    <w:rsid w:val="009566D7"/>
    <w:rsid w:val="00956EED"/>
    <w:rsid w:val="0095717E"/>
    <w:rsid w:val="0095733F"/>
    <w:rsid w:val="00957F8C"/>
    <w:rsid w:val="0096001E"/>
    <w:rsid w:val="009600F7"/>
    <w:rsid w:val="009601F9"/>
    <w:rsid w:val="0096070C"/>
    <w:rsid w:val="00960DB1"/>
    <w:rsid w:val="00960F5E"/>
    <w:rsid w:val="00962262"/>
    <w:rsid w:val="009625DF"/>
    <w:rsid w:val="00962BE5"/>
    <w:rsid w:val="009638B1"/>
    <w:rsid w:val="00963BC5"/>
    <w:rsid w:val="00963C06"/>
    <w:rsid w:val="009642C6"/>
    <w:rsid w:val="00964518"/>
    <w:rsid w:val="00964A07"/>
    <w:rsid w:val="00964E77"/>
    <w:rsid w:val="00965232"/>
    <w:rsid w:val="0096525C"/>
    <w:rsid w:val="00965622"/>
    <w:rsid w:val="00965E12"/>
    <w:rsid w:val="00965E71"/>
    <w:rsid w:val="00966D34"/>
    <w:rsid w:val="00966FAA"/>
    <w:rsid w:val="00967028"/>
    <w:rsid w:val="00967274"/>
    <w:rsid w:val="009675B3"/>
    <w:rsid w:val="00967678"/>
    <w:rsid w:val="009677C0"/>
    <w:rsid w:val="00967A82"/>
    <w:rsid w:val="00967AFB"/>
    <w:rsid w:val="00967BE4"/>
    <w:rsid w:val="00967D4D"/>
    <w:rsid w:val="009700DD"/>
    <w:rsid w:val="00970192"/>
    <w:rsid w:val="00970759"/>
    <w:rsid w:val="00970BA2"/>
    <w:rsid w:val="00970BDF"/>
    <w:rsid w:val="009710AF"/>
    <w:rsid w:val="00971324"/>
    <w:rsid w:val="009713C6"/>
    <w:rsid w:val="009713CC"/>
    <w:rsid w:val="00971649"/>
    <w:rsid w:val="00971F13"/>
    <w:rsid w:val="009723E6"/>
    <w:rsid w:val="0097257D"/>
    <w:rsid w:val="00972809"/>
    <w:rsid w:val="00972B23"/>
    <w:rsid w:val="00972B30"/>
    <w:rsid w:val="00972CD9"/>
    <w:rsid w:val="009738EB"/>
    <w:rsid w:val="0097434E"/>
    <w:rsid w:val="00974403"/>
    <w:rsid w:val="009744F9"/>
    <w:rsid w:val="00974D14"/>
    <w:rsid w:val="00975197"/>
    <w:rsid w:val="0097562D"/>
    <w:rsid w:val="0097571B"/>
    <w:rsid w:val="00975A60"/>
    <w:rsid w:val="009762F7"/>
    <w:rsid w:val="00976914"/>
    <w:rsid w:val="0097716E"/>
    <w:rsid w:val="00977ECF"/>
    <w:rsid w:val="009807F2"/>
    <w:rsid w:val="0098080C"/>
    <w:rsid w:val="0098084F"/>
    <w:rsid w:val="00980D97"/>
    <w:rsid w:val="0098186C"/>
    <w:rsid w:val="00981B5E"/>
    <w:rsid w:val="00981D1A"/>
    <w:rsid w:val="00981F40"/>
    <w:rsid w:val="00982540"/>
    <w:rsid w:val="009827F8"/>
    <w:rsid w:val="00982F9B"/>
    <w:rsid w:val="009832A7"/>
    <w:rsid w:val="00983873"/>
    <w:rsid w:val="00983A0B"/>
    <w:rsid w:val="00983F37"/>
    <w:rsid w:val="00984228"/>
    <w:rsid w:val="0098422A"/>
    <w:rsid w:val="009842EF"/>
    <w:rsid w:val="009846C0"/>
    <w:rsid w:val="00984809"/>
    <w:rsid w:val="00984BE4"/>
    <w:rsid w:val="009851F1"/>
    <w:rsid w:val="009852B5"/>
    <w:rsid w:val="00985A48"/>
    <w:rsid w:val="00985A7E"/>
    <w:rsid w:val="00986533"/>
    <w:rsid w:val="009869B4"/>
    <w:rsid w:val="00987040"/>
    <w:rsid w:val="00987175"/>
    <w:rsid w:val="0098742B"/>
    <w:rsid w:val="00987C72"/>
    <w:rsid w:val="009900D3"/>
    <w:rsid w:val="009903C2"/>
    <w:rsid w:val="00990414"/>
    <w:rsid w:val="00990909"/>
    <w:rsid w:val="00990979"/>
    <w:rsid w:val="00990F6F"/>
    <w:rsid w:val="0099121F"/>
    <w:rsid w:val="009913DB"/>
    <w:rsid w:val="00991C8F"/>
    <w:rsid w:val="00991CA7"/>
    <w:rsid w:val="00991D1F"/>
    <w:rsid w:val="00991D7B"/>
    <w:rsid w:val="00991EFB"/>
    <w:rsid w:val="00992245"/>
    <w:rsid w:val="0099281E"/>
    <w:rsid w:val="00992D30"/>
    <w:rsid w:val="00993279"/>
    <w:rsid w:val="00993794"/>
    <w:rsid w:val="00993BE4"/>
    <w:rsid w:val="00994192"/>
    <w:rsid w:val="00994229"/>
    <w:rsid w:val="009942EE"/>
    <w:rsid w:val="00994A8A"/>
    <w:rsid w:val="00995E15"/>
    <w:rsid w:val="00995EDD"/>
    <w:rsid w:val="00995F22"/>
    <w:rsid w:val="009962D8"/>
    <w:rsid w:val="009963B5"/>
    <w:rsid w:val="0099642F"/>
    <w:rsid w:val="00996941"/>
    <w:rsid w:val="009978BD"/>
    <w:rsid w:val="00997B53"/>
    <w:rsid w:val="009A02F6"/>
    <w:rsid w:val="009A0925"/>
    <w:rsid w:val="009A095A"/>
    <w:rsid w:val="009A16B9"/>
    <w:rsid w:val="009A18E2"/>
    <w:rsid w:val="009A1E89"/>
    <w:rsid w:val="009A20FD"/>
    <w:rsid w:val="009A2D33"/>
    <w:rsid w:val="009A2E99"/>
    <w:rsid w:val="009A30F6"/>
    <w:rsid w:val="009A3A86"/>
    <w:rsid w:val="009A3AD5"/>
    <w:rsid w:val="009A3F17"/>
    <w:rsid w:val="009A4855"/>
    <w:rsid w:val="009A4B3E"/>
    <w:rsid w:val="009A52B5"/>
    <w:rsid w:val="009A5342"/>
    <w:rsid w:val="009A5575"/>
    <w:rsid w:val="009A5A12"/>
    <w:rsid w:val="009A62FB"/>
    <w:rsid w:val="009A6624"/>
    <w:rsid w:val="009A66B0"/>
    <w:rsid w:val="009A67F9"/>
    <w:rsid w:val="009A6AB2"/>
    <w:rsid w:val="009A6B94"/>
    <w:rsid w:val="009A6C87"/>
    <w:rsid w:val="009A6C9B"/>
    <w:rsid w:val="009A6EDA"/>
    <w:rsid w:val="009A73CA"/>
    <w:rsid w:val="009A74A6"/>
    <w:rsid w:val="009A7518"/>
    <w:rsid w:val="009B092D"/>
    <w:rsid w:val="009B0AEE"/>
    <w:rsid w:val="009B0AEF"/>
    <w:rsid w:val="009B0CCA"/>
    <w:rsid w:val="009B0CE6"/>
    <w:rsid w:val="009B0D08"/>
    <w:rsid w:val="009B157E"/>
    <w:rsid w:val="009B177B"/>
    <w:rsid w:val="009B1F94"/>
    <w:rsid w:val="009B2039"/>
    <w:rsid w:val="009B250A"/>
    <w:rsid w:val="009B271F"/>
    <w:rsid w:val="009B2D40"/>
    <w:rsid w:val="009B309F"/>
    <w:rsid w:val="009B30BE"/>
    <w:rsid w:val="009B3120"/>
    <w:rsid w:val="009B331A"/>
    <w:rsid w:val="009B338E"/>
    <w:rsid w:val="009B3617"/>
    <w:rsid w:val="009B39E4"/>
    <w:rsid w:val="009B3F24"/>
    <w:rsid w:val="009B3F81"/>
    <w:rsid w:val="009B481A"/>
    <w:rsid w:val="009B48F6"/>
    <w:rsid w:val="009B49A8"/>
    <w:rsid w:val="009B4DFF"/>
    <w:rsid w:val="009B52B6"/>
    <w:rsid w:val="009B561D"/>
    <w:rsid w:val="009B578D"/>
    <w:rsid w:val="009B5CEA"/>
    <w:rsid w:val="009B5D69"/>
    <w:rsid w:val="009B5DE7"/>
    <w:rsid w:val="009B5E56"/>
    <w:rsid w:val="009B639A"/>
    <w:rsid w:val="009B64F6"/>
    <w:rsid w:val="009B6F9D"/>
    <w:rsid w:val="009B7771"/>
    <w:rsid w:val="009B7D71"/>
    <w:rsid w:val="009B7DA5"/>
    <w:rsid w:val="009C019F"/>
    <w:rsid w:val="009C05AF"/>
    <w:rsid w:val="009C087D"/>
    <w:rsid w:val="009C08FF"/>
    <w:rsid w:val="009C0B4F"/>
    <w:rsid w:val="009C0B78"/>
    <w:rsid w:val="009C0FF3"/>
    <w:rsid w:val="009C1DFA"/>
    <w:rsid w:val="009C1F52"/>
    <w:rsid w:val="009C227D"/>
    <w:rsid w:val="009C2E8D"/>
    <w:rsid w:val="009C3561"/>
    <w:rsid w:val="009C3D8B"/>
    <w:rsid w:val="009C3E00"/>
    <w:rsid w:val="009C3F42"/>
    <w:rsid w:val="009C455F"/>
    <w:rsid w:val="009C4567"/>
    <w:rsid w:val="009C47BD"/>
    <w:rsid w:val="009C4899"/>
    <w:rsid w:val="009C4D2B"/>
    <w:rsid w:val="009C4D7B"/>
    <w:rsid w:val="009C4E15"/>
    <w:rsid w:val="009C5275"/>
    <w:rsid w:val="009C5333"/>
    <w:rsid w:val="009C567B"/>
    <w:rsid w:val="009C57D1"/>
    <w:rsid w:val="009C5C63"/>
    <w:rsid w:val="009C5EBE"/>
    <w:rsid w:val="009C5F32"/>
    <w:rsid w:val="009C5F46"/>
    <w:rsid w:val="009C61AF"/>
    <w:rsid w:val="009C6AC0"/>
    <w:rsid w:val="009C7109"/>
    <w:rsid w:val="009C76E2"/>
    <w:rsid w:val="009C7EE4"/>
    <w:rsid w:val="009D0218"/>
    <w:rsid w:val="009D0C83"/>
    <w:rsid w:val="009D0CA9"/>
    <w:rsid w:val="009D0E81"/>
    <w:rsid w:val="009D15BC"/>
    <w:rsid w:val="009D15E5"/>
    <w:rsid w:val="009D288D"/>
    <w:rsid w:val="009D2B29"/>
    <w:rsid w:val="009D2B79"/>
    <w:rsid w:val="009D2CD0"/>
    <w:rsid w:val="009D2D0E"/>
    <w:rsid w:val="009D3585"/>
    <w:rsid w:val="009D35FE"/>
    <w:rsid w:val="009D3A7D"/>
    <w:rsid w:val="009D3CB5"/>
    <w:rsid w:val="009D3CF4"/>
    <w:rsid w:val="009D4715"/>
    <w:rsid w:val="009D4C5C"/>
    <w:rsid w:val="009D5143"/>
    <w:rsid w:val="009D5F66"/>
    <w:rsid w:val="009D6096"/>
    <w:rsid w:val="009D67E4"/>
    <w:rsid w:val="009D697E"/>
    <w:rsid w:val="009D6AF2"/>
    <w:rsid w:val="009D7220"/>
    <w:rsid w:val="009D7593"/>
    <w:rsid w:val="009D776A"/>
    <w:rsid w:val="009D7BE0"/>
    <w:rsid w:val="009D7DDB"/>
    <w:rsid w:val="009D7EBA"/>
    <w:rsid w:val="009E040A"/>
    <w:rsid w:val="009E049A"/>
    <w:rsid w:val="009E08E6"/>
    <w:rsid w:val="009E0931"/>
    <w:rsid w:val="009E1128"/>
    <w:rsid w:val="009E1269"/>
    <w:rsid w:val="009E1D5C"/>
    <w:rsid w:val="009E1F8C"/>
    <w:rsid w:val="009E226C"/>
    <w:rsid w:val="009E2368"/>
    <w:rsid w:val="009E3AA9"/>
    <w:rsid w:val="009E40EB"/>
    <w:rsid w:val="009E419F"/>
    <w:rsid w:val="009E461F"/>
    <w:rsid w:val="009E4733"/>
    <w:rsid w:val="009E4764"/>
    <w:rsid w:val="009E52ED"/>
    <w:rsid w:val="009E5F06"/>
    <w:rsid w:val="009E6057"/>
    <w:rsid w:val="009E61C6"/>
    <w:rsid w:val="009E6BD2"/>
    <w:rsid w:val="009E6DE4"/>
    <w:rsid w:val="009E6DFA"/>
    <w:rsid w:val="009E70B6"/>
    <w:rsid w:val="009E794A"/>
    <w:rsid w:val="009F0166"/>
    <w:rsid w:val="009F02A7"/>
    <w:rsid w:val="009F042A"/>
    <w:rsid w:val="009F0660"/>
    <w:rsid w:val="009F06F8"/>
    <w:rsid w:val="009F07EA"/>
    <w:rsid w:val="009F08E8"/>
    <w:rsid w:val="009F0D1D"/>
    <w:rsid w:val="009F12D8"/>
    <w:rsid w:val="009F133F"/>
    <w:rsid w:val="009F1419"/>
    <w:rsid w:val="009F2091"/>
    <w:rsid w:val="009F4233"/>
    <w:rsid w:val="009F433E"/>
    <w:rsid w:val="009F4503"/>
    <w:rsid w:val="009F4F9E"/>
    <w:rsid w:val="009F5465"/>
    <w:rsid w:val="009F55E8"/>
    <w:rsid w:val="009F5C39"/>
    <w:rsid w:val="009F5CA6"/>
    <w:rsid w:val="009F64A7"/>
    <w:rsid w:val="009F66D0"/>
    <w:rsid w:val="009F6A88"/>
    <w:rsid w:val="009F6DBF"/>
    <w:rsid w:val="009F722C"/>
    <w:rsid w:val="009F7358"/>
    <w:rsid w:val="009F7434"/>
    <w:rsid w:val="009F77DD"/>
    <w:rsid w:val="009F79A3"/>
    <w:rsid w:val="00A00481"/>
    <w:rsid w:val="00A00A7B"/>
    <w:rsid w:val="00A00C41"/>
    <w:rsid w:val="00A00DC5"/>
    <w:rsid w:val="00A011E9"/>
    <w:rsid w:val="00A01FF2"/>
    <w:rsid w:val="00A02098"/>
    <w:rsid w:val="00A02329"/>
    <w:rsid w:val="00A023A5"/>
    <w:rsid w:val="00A02436"/>
    <w:rsid w:val="00A02772"/>
    <w:rsid w:val="00A02A91"/>
    <w:rsid w:val="00A03465"/>
    <w:rsid w:val="00A03B16"/>
    <w:rsid w:val="00A04555"/>
    <w:rsid w:val="00A04731"/>
    <w:rsid w:val="00A04EB8"/>
    <w:rsid w:val="00A0516B"/>
    <w:rsid w:val="00A05270"/>
    <w:rsid w:val="00A05DBA"/>
    <w:rsid w:val="00A069B6"/>
    <w:rsid w:val="00A06BCD"/>
    <w:rsid w:val="00A06DA8"/>
    <w:rsid w:val="00A073BE"/>
    <w:rsid w:val="00A0756A"/>
    <w:rsid w:val="00A10206"/>
    <w:rsid w:val="00A102C7"/>
    <w:rsid w:val="00A1045C"/>
    <w:rsid w:val="00A106B8"/>
    <w:rsid w:val="00A10AEA"/>
    <w:rsid w:val="00A11B2F"/>
    <w:rsid w:val="00A11E29"/>
    <w:rsid w:val="00A1213F"/>
    <w:rsid w:val="00A1232A"/>
    <w:rsid w:val="00A12426"/>
    <w:rsid w:val="00A12437"/>
    <w:rsid w:val="00A125BF"/>
    <w:rsid w:val="00A129C1"/>
    <w:rsid w:val="00A12DB7"/>
    <w:rsid w:val="00A131E6"/>
    <w:rsid w:val="00A13898"/>
    <w:rsid w:val="00A139B0"/>
    <w:rsid w:val="00A14C70"/>
    <w:rsid w:val="00A14D4E"/>
    <w:rsid w:val="00A14DF5"/>
    <w:rsid w:val="00A15099"/>
    <w:rsid w:val="00A151A0"/>
    <w:rsid w:val="00A15835"/>
    <w:rsid w:val="00A159A1"/>
    <w:rsid w:val="00A15A12"/>
    <w:rsid w:val="00A15A90"/>
    <w:rsid w:val="00A15B53"/>
    <w:rsid w:val="00A15BC1"/>
    <w:rsid w:val="00A15F03"/>
    <w:rsid w:val="00A1624A"/>
    <w:rsid w:val="00A16544"/>
    <w:rsid w:val="00A168FF"/>
    <w:rsid w:val="00A16DCA"/>
    <w:rsid w:val="00A16FDC"/>
    <w:rsid w:val="00A17137"/>
    <w:rsid w:val="00A17161"/>
    <w:rsid w:val="00A17226"/>
    <w:rsid w:val="00A1725D"/>
    <w:rsid w:val="00A17780"/>
    <w:rsid w:val="00A20BF4"/>
    <w:rsid w:val="00A213FA"/>
    <w:rsid w:val="00A214A5"/>
    <w:rsid w:val="00A21585"/>
    <w:rsid w:val="00A21710"/>
    <w:rsid w:val="00A218F6"/>
    <w:rsid w:val="00A21D07"/>
    <w:rsid w:val="00A22712"/>
    <w:rsid w:val="00A22789"/>
    <w:rsid w:val="00A227EB"/>
    <w:rsid w:val="00A22F5A"/>
    <w:rsid w:val="00A236CF"/>
    <w:rsid w:val="00A23BE4"/>
    <w:rsid w:val="00A24AF4"/>
    <w:rsid w:val="00A24E71"/>
    <w:rsid w:val="00A24F5F"/>
    <w:rsid w:val="00A25315"/>
    <w:rsid w:val="00A25437"/>
    <w:rsid w:val="00A25777"/>
    <w:rsid w:val="00A25AA0"/>
    <w:rsid w:val="00A25CC5"/>
    <w:rsid w:val="00A262D6"/>
    <w:rsid w:val="00A26899"/>
    <w:rsid w:val="00A26C1A"/>
    <w:rsid w:val="00A26EC2"/>
    <w:rsid w:val="00A26F2C"/>
    <w:rsid w:val="00A26F38"/>
    <w:rsid w:val="00A27043"/>
    <w:rsid w:val="00A27264"/>
    <w:rsid w:val="00A27440"/>
    <w:rsid w:val="00A2788A"/>
    <w:rsid w:val="00A3036A"/>
    <w:rsid w:val="00A3050A"/>
    <w:rsid w:val="00A30C68"/>
    <w:rsid w:val="00A30CED"/>
    <w:rsid w:val="00A31009"/>
    <w:rsid w:val="00A3114F"/>
    <w:rsid w:val="00A313AD"/>
    <w:rsid w:val="00A31B89"/>
    <w:rsid w:val="00A32A3D"/>
    <w:rsid w:val="00A331C2"/>
    <w:rsid w:val="00A331F4"/>
    <w:rsid w:val="00A336EF"/>
    <w:rsid w:val="00A339DD"/>
    <w:rsid w:val="00A33EE8"/>
    <w:rsid w:val="00A34226"/>
    <w:rsid w:val="00A34561"/>
    <w:rsid w:val="00A347B3"/>
    <w:rsid w:val="00A347B8"/>
    <w:rsid w:val="00A348BF"/>
    <w:rsid w:val="00A34DC6"/>
    <w:rsid w:val="00A35441"/>
    <w:rsid w:val="00A359A5"/>
    <w:rsid w:val="00A3611A"/>
    <w:rsid w:val="00A365D1"/>
    <w:rsid w:val="00A3663F"/>
    <w:rsid w:val="00A36711"/>
    <w:rsid w:val="00A368AF"/>
    <w:rsid w:val="00A371B6"/>
    <w:rsid w:val="00A3771B"/>
    <w:rsid w:val="00A37E6E"/>
    <w:rsid w:val="00A405C7"/>
    <w:rsid w:val="00A40B8B"/>
    <w:rsid w:val="00A41598"/>
    <w:rsid w:val="00A4245A"/>
    <w:rsid w:val="00A42745"/>
    <w:rsid w:val="00A42894"/>
    <w:rsid w:val="00A428FC"/>
    <w:rsid w:val="00A42B0A"/>
    <w:rsid w:val="00A42CC9"/>
    <w:rsid w:val="00A432E0"/>
    <w:rsid w:val="00A43612"/>
    <w:rsid w:val="00A437F7"/>
    <w:rsid w:val="00A43805"/>
    <w:rsid w:val="00A43979"/>
    <w:rsid w:val="00A43B6D"/>
    <w:rsid w:val="00A43CA9"/>
    <w:rsid w:val="00A44232"/>
    <w:rsid w:val="00A4588C"/>
    <w:rsid w:val="00A45C96"/>
    <w:rsid w:val="00A46EAF"/>
    <w:rsid w:val="00A50C17"/>
    <w:rsid w:val="00A5111E"/>
    <w:rsid w:val="00A512AF"/>
    <w:rsid w:val="00A51924"/>
    <w:rsid w:val="00A51F3D"/>
    <w:rsid w:val="00A51F4E"/>
    <w:rsid w:val="00A5215E"/>
    <w:rsid w:val="00A525C6"/>
    <w:rsid w:val="00A5260F"/>
    <w:rsid w:val="00A52731"/>
    <w:rsid w:val="00A533EA"/>
    <w:rsid w:val="00A536F0"/>
    <w:rsid w:val="00A537D6"/>
    <w:rsid w:val="00A53825"/>
    <w:rsid w:val="00A539A8"/>
    <w:rsid w:val="00A5439C"/>
    <w:rsid w:val="00A5441B"/>
    <w:rsid w:val="00A54580"/>
    <w:rsid w:val="00A5461B"/>
    <w:rsid w:val="00A5496A"/>
    <w:rsid w:val="00A54A80"/>
    <w:rsid w:val="00A54F73"/>
    <w:rsid w:val="00A552C0"/>
    <w:rsid w:val="00A5562F"/>
    <w:rsid w:val="00A557F3"/>
    <w:rsid w:val="00A55845"/>
    <w:rsid w:val="00A5590F"/>
    <w:rsid w:val="00A55CEA"/>
    <w:rsid w:val="00A55E19"/>
    <w:rsid w:val="00A5605F"/>
    <w:rsid w:val="00A56551"/>
    <w:rsid w:val="00A5695B"/>
    <w:rsid w:val="00A569D0"/>
    <w:rsid w:val="00A56A67"/>
    <w:rsid w:val="00A56B03"/>
    <w:rsid w:val="00A56B56"/>
    <w:rsid w:val="00A5773C"/>
    <w:rsid w:val="00A57DA6"/>
    <w:rsid w:val="00A60BC4"/>
    <w:rsid w:val="00A61536"/>
    <w:rsid w:val="00A61547"/>
    <w:rsid w:val="00A6164B"/>
    <w:rsid w:val="00A61B5A"/>
    <w:rsid w:val="00A623AF"/>
    <w:rsid w:val="00A6241E"/>
    <w:rsid w:val="00A629D7"/>
    <w:rsid w:val="00A62C7A"/>
    <w:rsid w:val="00A631F3"/>
    <w:rsid w:val="00A63C9F"/>
    <w:rsid w:val="00A641DA"/>
    <w:rsid w:val="00A64241"/>
    <w:rsid w:val="00A64256"/>
    <w:rsid w:val="00A6437D"/>
    <w:rsid w:val="00A64694"/>
    <w:rsid w:val="00A651A2"/>
    <w:rsid w:val="00A6593E"/>
    <w:rsid w:val="00A65DF3"/>
    <w:rsid w:val="00A65FBF"/>
    <w:rsid w:val="00A65FCD"/>
    <w:rsid w:val="00A661AE"/>
    <w:rsid w:val="00A664AF"/>
    <w:rsid w:val="00A67612"/>
    <w:rsid w:val="00A67E9A"/>
    <w:rsid w:val="00A70217"/>
    <w:rsid w:val="00A7041B"/>
    <w:rsid w:val="00A70AA9"/>
    <w:rsid w:val="00A70C2B"/>
    <w:rsid w:val="00A70EEE"/>
    <w:rsid w:val="00A70FBB"/>
    <w:rsid w:val="00A7122D"/>
    <w:rsid w:val="00A71A04"/>
    <w:rsid w:val="00A71CA7"/>
    <w:rsid w:val="00A71D86"/>
    <w:rsid w:val="00A72013"/>
    <w:rsid w:val="00A72D6A"/>
    <w:rsid w:val="00A72FE9"/>
    <w:rsid w:val="00A7385B"/>
    <w:rsid w:val="00A73865"/>
    <w:rsid w:val="00A73BA3"/>
    <w:rsid w:val="00A73CF7"/>
    <w:rsid w:val="00A73DC9"/>
    <w:rsid w:val="00A73FDD"/>
    <w:rsid w:val="00A740A4"/>
    <w:rsid w:val="00A740EE"/>
    <w:rsid w:val="00A74821"/>
    <w:rsid w:val="00A74F50"/>
    <w:rsid w:val="00A75110"/>
    <w:rsid w:val="00A761B7"/>
    <w:rsid w:val="00A764F8"/>
    <w:rsid w:val="00A76DA7"/>
    <w:rsid w:val="00A76DE2"/>
    <w:rsid w:val="00A76F59"/>
    <w:rsid w:val="00A77D35"/>
    <w:rsid w:val="00A802E9"/>
    <w:rsid w:val="00A80623"/>
    <w:rsid w:val="00A8078B"/>
    <w:rsid w:val="00A808FB"/>
    <w:rsid w:val="00A80B23"/>
    <w:rsid w:val="00A80C11"/>
    <w:rsid w:val="00A8116D"/>
    <w:rsid w:val="00A814FC"/>
    <w:rsid w:val="00A818A8"/>
    <w:rsid w:val="00A81B88"/>
    <w:rsid w:val="00A81CF5"/>
    <w:rsid w:val="00A81EF5"/>
    <w:rsid w:val="00A81FE0"/>
    <w:rsid w:val="00A82B80"/>
    <w:rsid w:val="00A83039"/>
    <w:rsid w:val="00A83162"/>
    <w:rsid w:val="00A83771"/>
    <w:rsid w:val="00A8380D"/>
    <w:rsid w:val="00A83A55"/>
    <w:rsid w:val="00A83AF9"/>
    <w:rsid w:val="00A84088"/>
    <w:rsid w:val="00A8423F"/>
    <w:rsid w:val="00A84496"/>
    <w:rsid w:val="00A84654"/>
    <w:rsid w:val="00A849CB"/>
    <w:rsid w:val="00A85352"/>
    <w:rsid w:val="00A853DD"/>
    <w:rsid w:val="00A85810"/>
    <w:rsid w:val="00A86379"/>
    <w:rsid w:val="00A864AC"/>
    <w:rsid w:val="00A8656B"/>
    <w:rsid w:val="00A865B6"/>
    <w:rsid w:val="00A87FE2"/>
    <w:rsid w:val="00A906A6"/>
    <w:rsid w:val="00A907A4"/>
    <w:rsid w:val="00A90B19"/>
    <w:rsid w:val="00A90F1A"/>
    <w:rsid w:val="00A917E9"/>
    <w:rsid w:val="00A926FC"/>
    <w:rsid w:val="00A92A1D"/>
    <w:rsid w:val="00A92BC2"/>
    <w:rsid w:val="00A92E80"/>
    <w:rsid w:val="00A92E90"/>
    <w:rsid w:val="00A9325D"/>
    <w:rsid w:val="00A93380"/>
    <w:rsid w:val="00A93740"/>
    <w:rsid w:val="00A938CD"/>
    <w:rsid w:val="00A94175"/>
    <w:rsid w:val="00A943A9"/>
    <w:rsid w:val="00A944A1"/>
    <w:rsid w:val="00A94B1D"/>
    <w:rsid w:val="00A957A3"/>
    <w:rsid w:val="00A965BF"/>
    <w:rsid w:val="00A96B5B"/>
    <w:rsid w:val="00A96CC1"/>
    <w:rsid w:val="00A96F2D"/>
    <w:rsid w:val="00A9712C"/>
    <w:rsid w:val="00A9734C"/>
    <w:rsid w:val="00A9775C"/>
    <w:rsid w:val="00AA0079"/>
    <w:rsid w:val="00AA0156"/>
    <w:rsid w:val="00AA068A"/>
    <w:rsid w:val="00AA07F3"/>
    <w:rsid w:val="00AA09DF"/>
    <w:rsid w:val="00AA0C0E"/>
    <w:rsid w:val="00AA12C2"/>
    <w:rsid w:val="00AA12C3"/>
    <w:rsid w:val="00AA1332"/>
    <w:rsid w:val="00AA13BB"/>
    <w:rsid w:val="00AA13C5"/>
    <w:rsid w:val="00AA168D"/>
    <w:rsid w:val="00AA1749"/>
    <w:rsid w:val="00AA1DA1"/>
    <w:rsid w:val="00AA2001"/>
    <w:rsid w:val="00AA251D"/>
    <w:rsid w:val="00AA2758"/>
    <w:rsid w:val="00AA2BBE"/>
    <w:rsid w:val="00AA30E2"/>
    <w:rsid w:val="00AA3485"/>
    <w:rsid w:val="00AA363F"/>
    <w:rsid w:val="00AA41B7"/>
    <w:rsid w:val="00AA4BD4"/>
    <w:rsid w:val="00AA574B"/>
    <w:rsid w:val="00AA5B2A"/>
    <w:rsid w:val="00AA5F37"/>
    <w:rsid w:val="00AA6210"/>
    <w:rsid w:val="00AA712F"/>
    <w:rsid w:val="00AA753F"/>
    <w:rsid w:val="00AA757B"/>
    <w:rsid w:val="00AA766F"/>
    <w:rsid w:val="00AA776D"/>
    <w:rsid w:val="00AA7956"/>
    <w:rsid w:val="00AA7B4D"/>
    <w:rsid w:val="00AA7B88"/>
    <w:rsid w:val="00AA7DF7"/>
    <w:rsid w:val="00AB01F8"/>
    <w:rsid w:val="00AB084F"/>
    <w:rsid w:val="00AB0C45"/>
    <w:rsid w:val="00AB1E86"/>
    <w:rsid w:val="00AB2336"/>
    <w:rsid w:val="00AB242F"/>
    <w:rsid w:val="00AB266A"/>
    <w:rsid w:val="00AB2B03"/>
    <w:rsid w:val="00AB2FB5"/>
    <w:rsid w:val="00AB320F"/>
    <w:rsid w:val="00AB35D2"/>
    <w:rsid w:val="00AB3883"/>
    <w:rsid w:val="00AB3925"/>
    <w:rsid w:val="00AB39D4"/>
    <w:rsid w:val="00AB3C63"/>
    <w:rsid w:val="00AB4185"/>
    <w:rsid w:val="00AB4630"/>
    <w:rsid w:val="00AB48E1"/>
    <w:rsid w:val="00AB4E3F"/>
    <w:rsid w:val="00AB4EBF"/>
    <w:rsid w:val="00AB5562"/>
    <w:rsid w:val="00AB55AE"/>
    <w:rsid w:val="00AB5B51"/>
    <w:rsid w:val="00AB5C49"/>
    <w:rsid w:val="00AB5C8B"/>
    <w:rsid w:val="00AB5FB5"/>
    <w:rsid w:val="00AB5FE9"/>
    <w:rsid w:val="00AB605C"/>
    <w:rsid w:val="00AB616F"/>
    <w:rsid w:val="00AB62E4"/>
    <w:rsid w:val="00AB6612"/>
    <w:rsid w:val="00AB6D69"/>
    <w:rsid w:val="00AB6F5E"/>
    <w:rsid w:val="00AB75A4"/>
    <w:rsid w:val="00AB798F"/>
    <w:rsid w:val="00AB7E4B"/>
    <w:rsid w:val="00AB7EB1"/>
    <w:rsid w:val="00AC0734"/>
    <w:rsid w:val="00AC07BA"/>
    <w:rsid w:val="00AC0BE8"/>
    <w:rsid w:val="00AC1351"/>
    <w:rsid w:val="00AC14F4"/>
    <w:rsid w:val="00AC15A6"/>
    <w:rsid w:val="00AC1AD4"/>
    <w:rsid w:val="00AC291C"/>
    <w:rsid w:val="00AC2E7D"/>
    <w:rsid w:val="00AC3053"/>
    <w:rsid w:val="00AC3377"/>
    <w:rsid w:val="00AC3551"/>
    <w:rsid w:val="00AC3CCE"/>
    <w:rsid w:val="00AC4BE0"/>
    <w:rsid w:val="00AC52C3"/>
    <w:rsid w:val="00AC55B5"/>
    <w:rsid w:val="00AC5AEF"/>
    <w:rsid w:val="00AC612D"/>
    <w:rsid w:val="00AC65DA"/>
    <w:rsid w:val="00AC69A9"/>
    <w:rsid w:val="00AC6BC3"/>
    <w:rsid w:val="00AC7006"/>
    <w:rsid w:val="00AC7F81"/>
    <w:rsid w:val="00AD0113"/>
    <w:rsid w:val="00AD0728"/>
    <w:rsid w:val="00AD0CCA"/>
    <w:rsid w:val="00AD1277"/>
    <w:rsid w:val="00AD1361"/>
    <w:rsid w:val="00AD1447"/>
    <w:rsid w:val="00AD1FBC"/>
    <w:rsid w:val="00AD2329"/>
    <w:rsid w:val="00AD31BA"/>
    <w:rsid w:val="00AD3BA2"/>
    <w:rsid w:val="00AD3DDA"/>
    <w:rsid w:val="00AD4B01"/>
    <w:rsid w:val="00AD4BE2"/>
    <w:rsid w:val="00AD50E3"/>
    <w:rsid w:val="00AD52F3"/>
    <w:rsid w:val="00AD545C"/>
    <w:rsid w:val="00AD5541"/>
    <w:rsid w:val="00AD5B45"/>
    <w:rsid w:val="00AD5E0F"/>
    <w:rsid w:val="00AD624F"/>
    <w:rsid w:val="00AD6398"/>
    <w:rsid w:val="00AD63C2"/>
    <w:rsid w:val="00AD6604"/>
    <w:rsid w:val="00AD67BA"/>
    <w:rsid w:val="00AD6922"/>
    <w:rsid w:val="00AD6B8C"/>
    <w:rsid w:val="00AD6D2E"/>
    <w:rsid w:val="00AD6F57"/>
    <w:rsid w:val="00AD78B0"/>
    <w:rsid w:val="00AD7AE7"/>
    <w:rsid w:val="00AD7CAE"/>
    <w:rsid w:val="00AE0871"/>
    <w:rsid w:val="00AE0DFD"/>
    <w:rsid w:val="00AE0EE9"/>
    <w:rsid w:val="00AE1085"/>
    <w:rsid w:val="00AE16FC"/>
    <w:rsid w:val="00AE253F"/>
    <w:rsid w:val="00AE2764"/>
    <w:rsid w:val="00AE2F98"/>
    <w:rsid w:val="00AE323F"/>
    <w:rsid w:val="00AE3786"/>
    <w:rsid w:val="00AE3E2B"/>
    <w:rsid w:val="00AE41A7"/>
    <w:rsid w:val="00AE43C3"/>
    <w:rsid w:val="00AE4476"/>
    <w:rsid w:val="00AE4492"/>
    <w:rsid w:val="00AE47F7"/>
    <w:rsid w:val="00AE48A8"/>
    <w:rsid w:val="00AE49FF"/>
    <w:rsid w:val="00AE4BE6"/>
    <w:rsid w:val="00AE534E"/>
    <w:rsid w:val="00AE5626"/>
    <w:rsid w:val="00AE580E"/>
    <w:rsid w:val="00AE5C3D"/>
    <w:rsid w:val="00AE5D57"/>
    <w:rsid w:val="00AE6102"/>
    <w:rsid w:val="00AE65F3"/>
    <w:rsid w:val="00AE6918"/>
    <w:rsid w:val="00AE6AA0"/>
    <w:rsid w:val="00AE6B48"/>
    <w:rsid w:val="00AE7B5A"/>
    <w:rsid w:val="00AE7EE3"/>
    <w:rsid w:val="00AF0804"/>
    <w:rsid w:val="00AF0BD6"/>
    <w:rsid w:val="00AF0FDC"/>
    <w:rsid w:val="00AF1669"/>
    <w:rsid w:val="00AF176B"/>
    <w:rsid w:val="00AF3762"/>
    <w:rsid w:val="00AF3EC9"/>
    <w:rsid w:val="00AF411C"/>
    <w:rsid w:val="00AF4854"/>
    <w:rsid w:val="00AF4924"/>
    <w:rsid w:val="00AF5045"/>
    <w:rsid w:val="00AF5046"/>
    <w:rsid w:val="00AF5B01"/>
    <w:rsid w:val="00AF5C51"/>
    <w:rsid w:val="00AF5C93"/>
    <w:rsid w:val="00AF5E6F"/>
    <w:rsid w:val="00AF6673"/>
    <w:rsid w:val="00AF6824"/>
    <w:rsid w:val="00AF6B0F"/>
    <w:rsid w:val="00AF73B8"/>
    <w:rsid w:val="00AF73F8"/>
    <w:rsid w:val="00AF7960"/>
    <w:rsid w:val="00AF7B2F"/>
    <w:rsid w:val="00AF7CCD"/>
    <w:rsid w:val="00AF7F3A"/>
    <w:rsid w:val="00B0031E"/>
    <w:rsid w:val="00B003D8"/>
    <w:rsid w:val="00B00642"/>
    <w:rsid w:val="00B0078E"/>
    <w:rsid w:val="00B00AD0"/>
    <w:rsid w:val="00B014AA"/>
    <w:rsid w:val="00B01AAE"/>
    <w:rsid w:val="00B01B9A"/>
    <w:rsid w:val="00B01D08"/>
    <w:rsid w:val="00B01DA6"/>
    <w:rsid w:val="00B02755"/>
    <w:rsid w:val="00B02784"/>
    <w:rsid w:val="00B02C94"/>
    <w:rsid w:val="00B02DD1"/>
    <w:rsid w:val="00B02E6A"/>
    <w:rsid w:val="00B03119"/>
    <w:rsid w:val="00B03790"/>
    <w:rsid w:val="00B03894"/>
    <w:rsid w:val="00B03AD9"/>
    <w:rsid w:val="00B040AB"/>
    <w:rsid w:val="00B04627"/>
    <w:rsid w:val="00B04D87"/>
    <w:rsid w:val="00B04E07"/>
    <w:rsid w:val="00B04EC4"/>
    <w:rsid w:val="00B05324"/>
    <w:rsid w:val="00B05944"/>
    <w:rsid w:val="00B05C52"/>
    <w:rsid w:val="00B05DBC"/>
    <w:rsid w:val="00B05DE9"/>
    <w:rsid w:val="00B06638"/>
    <w:rsid w:val="00B068E1"/>
    <w:rsid w:val="00B06979"/>
    <w:rsid w:val="00B06DD5"/>
    <w:rsid w:val="00B079FF"/>
    <w:rsid w:val="00B10253"/>
    <w:rsid w:val="00B1032F"/>
    <w:rsid w:val="00B109B2"/>
    <w:rsid w:val="00B10AC1"/>
    <w:rsid w:val="00B1117E"/>
    <w:rsid w:val="00B11737"/>
    <w:rsid w:val="00B11A67"/>
    <w:rsid w:val="00B11A72"/>
    <w:rsid w:val="00B11C27"/>
    <w:rsid w:val="00B11ECD"/>
    <w:rsid w:val="00B126F7"/>
    <w:rsid w:val="00B12BE1"/>
    <w:rsid w:val="00B12D47"/>
    <w:rsid w:val="00B13084"/>
    <w:rsid w:val="00B1397E"/>
    <w:rsid w:val="00B13992"/>
    <w:rsid w:val="00B147BD"/>
    <w:rsid w:val="00B14BF2"/>
    <w:rsid w:val="00B14C84"/>
    <w:rsid w:val="00B153A5"/>
    <w:rsid w:val="00B15D24"/>
    <w:rsid w:val="00B16632"/>
    <w:rsid w:val="00B16652"/>
    <w:rsid w:val="00B16C58"/>
    <w:rsid w:val="00B16C61"/>
    <w:rsid w:val="00B17597"/>
    <w:rsid w:val="00B179EE"/>
    <w:rsid w:val="00B17AE5"/>
    <w:rsid w:val="00B17F8B"/>
    <w:rsid w:val="00B2010A"/>
    <w:rsid w:val="00B20128"/>
    <w:rsid w:val="00B20326"/>
    <w:rsid w:val="00B20693"/>
    <w:rsid w:val="00B20733"/>
    <w:rsid w:val="00B21170"/>
    <w:rsid w:val="00B2148A"/>
    <w:rsid w:val="00B21636"/>
    <w:rsid w:val="00B21BBF"/>
    <w:rsid w:val="00B21BEF"/>
    <w:rsid w:val="00B21EDD"/>
    <w:rsid w:val="00B2202F"/>
    <w:rsid w:val="00B220EB"/>
    <w:rsid w:val="00B2247C"/>
    <w:rsid w:val="00B229C0"/>
    <w:rsid w:val="00B23019"/>
    <w:rsid w:val="00B2370C"/>
    <w:rsid w:val="00B239F1"/>
    <w:rsid w:val="00B23A2E"/>
    <w:rsid w:val="00B23D45"/>
    <w:rsid w:val="00B245C4"/>
    <w:rsid w:val="00B249EC"/>
    <w:rsid w:val="00B24A7A"/>
    <w:rsid w:val="00B24AC3"/>
    <w:rsid w:val="00B24D30"/>
    <w:rsid w:val="00B25437"/>
    <w:rsid w:val="00B25714"/>
    <w:rsid w:val="00B25A30"/>
    <w:rsid w:val="00B25A44"/>
    <w:rsid w:val="00B25F9A"/>
    <w:rsid w:val="00B25FFC"/>
    <w:rsid w:val="00B263EB"/>
    <w:rsid w:val="00B26519"/>
    <w:rsid w:val="00B26792"/>
    <w:rsid w:val="00B26993"/>
    <w:rsid w:val="00B26BF1"/>
    <w:rsid w:val="00B26EE0"/>
    <w:rsid w:val="00B27D67"/>
    <w:rsid w:val="00B305E0"/>
    <w:rsid w:val="00B30CB5"/>
    <w:rsid w:val="00B30D7E"/>
    <w:rsid w:val="00B312A5"/>
    <w:rsid w:val="00B314A1"/>
    <w:rsid w:val="00B32034"/>
    <w:rsid w:val="00B321A8"/>
    <w:rsid w:val="00B32349"/>
    <w:rsid w:val="00B32EDB"/>
    <w:rsid w:val="00B336CA"/>
    <w:rsid w:val="00B338D9"/>
    <w:rsid w:val="00B33F72"/>
    <w:rsid w:val="00B3471E"/>
    <w:rsid w:val="00B347E7"/>
    <w:rsid w:val="00B353AC"/>
    <w:rsid w:val="00B35402"/>
    <w:rsid w:val="00B355BD"/>
    <w:rsid w:val="00B368C1"/>
    <w:rsid w:val="00B36FB5"/>
    <w:rsid w:val="00B372A8"/>
    <w:rsid w:val="00B37398"/>
    <w:rsid w:val="00B3759F"/>
    <w:rsid w:val="00B376B4"/>
    <w:rsid w:val="00B379E5"/>
    <w:rsid w:val="00B37FC9"/>
    <w:rsid w:val="00B40162"/>
    <w:rsid w:val="00B4066F"/>
    <w:rsid w:val="00B40B8E"/>
    <w:rsid w:val="00B40C81"/>
    <w:rsid w:val="00B40DFD"/>
    <w:rsid w:val="00B40E6A"/>
    <w:rsid w:val="00B416A8"/>
    <w:rsid w:val="00B4183C"/>
    <w:rsid w:val="00B4191E"/>
    <w:rsid w:val="00B41D14"/>
    <w:rsid w:val="00B42509"/>
    <w:rsid w:val="00B429D5"/>
    <w:rsid w:val="00B42F72"/>
    <w:rsid w:val="00B43366"/>
    <w:rsid w:val="00B4339C"/>
    <w:rsid w:val="00B435DF"/>
    <w:rsid w:val="00B43629"/>
    <w:rsid w:val="00B43949"/>
    <w:rsid w:val="00B44332"/>
    <w:rsid w:val="00B44665"/>
    <w:rsid w:val="00B446E7"/>
    <w:rsid w:val="00B447A3"/>
    <w:rsid w:val="00B44D9E"/>
    <w:rsid w:val="00B44F22"/>
    <w:rsid w:val="00B453E9"/>
    <w:rsid w:val="00B45F8B"/>
    <w:rsid w:val="00B461BE"/>
    <w:rsid w:val="00B463C8"/>
    <w:rsid w:val="00B46720"/>
    <w:rsid w:val="00B468A6"/>
    <w:rsid w:val="00B46DBA"/>
    <w:rsid w:val="00B46E03"/>
    <w:rsid w:val="00B47153"/>
    <w:rsid w:val="00B47966"/>
    <w:rsid w:val="00B47BCF"/>
    <w:rsid w:val="00B47BE8"/>
    <w:rsid w:val="00B5000C"/>
    <w:rsid w:val="00B500E5"/>
    <w:rsid w:val="00B5080B"/>
    <w:rsid w:val="00B50C8E"/>
    <w:rsid w:val="00B512B9"/>
    <w:rsid w:val="00B51D58"/>
    <w:rsid w:val="00B524BE"/>
    <w:rsid w:val="00B53804"/>
    <w:rsid w:val="00B53A50"/>
    <w:rsid w:val="00B54723"/>
    <w:rsid w:val="00B54B59"/>
    <w:rsid w:val="00B54EC0"/>
    <w:rsid w:val="00B55337"/>
    <w:rsid w:val="00B553F1"/>
    <w:rsid w:val="00B5546F"/>
    <w:rsid w:val="00B55576"/>
    <w:rsid w:val="00B5585D"/>
    <w:rsid w:val="00B55ED5"/>
    <w:rsid w:val="00B55F2A"/>
    <w:rsid w:val="00B565EB"/>
    <w:rsid w:val="00B57051"/>
    <w:rsid w:val="00B57EA8"/>
    <w:rsid w:val="00B604E1"/>
    <w:rsid w:val="00B604EF"/>
    <w:rsid w:val="00B60E12"/>
    <w:rsid w:val="00B60E3F"/>
    <w:rsid w:val="00B60E44"/>
    <w:rsid w:val="00B61137"/>
    <w:rsid w:val="00B61DA7"/>
    <w:rsid w:val="00B62558"/>
    <w:rsid w:val="00B62B5C"/>
    <w:rsid w:val="00B62BAF"/>
    <w:rsid w:val="00B62BF4"/>
    <w:rsid w:val="00B62FEA"/>
    <w:rsid w:val="00B630EE"/>
    <w:rsid w:val="00B635EF"/>
    <w:rsid w:val="00B636C0"/>
    <w:rsid w:val="00B63734"/>
    <w:rsid w:val="00B63834"/>
    <w:rsid w:val="00B640A0"/>
    <w:rsid w:val="00B642A0"/>
    <w:rsid w:val="00B6440F"/>
    <w:rsid w:val="00B64D56"/>
    <w:rsid w:val="00B6505C"/>
    <w:rsid w:val="00B657EE"/>
    <w:rsid w:val="00B65BF6"/>
    <w:rsid w:val="00B66425"/>
    <w:rsid w:val="00B66F88"/>
    <w:rsid w:val="00B671D7"/>
    <w:rsid w:val="00B67667"/>
    <w:rsid w:val="00B6787A"/>
    <w:rsid w:val="00B703AE"/>
    <w:rsid w:val="00B70C35"/>
    <w:rsid w:val="00B7104A"/>
    <w:rsid w:val="00B712F0"/>
    <w:rsid w:val="00B714BC"/>
    <w:rsid w:val="00B71824"/>
    <w:rsid w:val="00B7199E"/>
    <w:rsid w:val="00B71EFD"/>
    <w:rsid w:val="00B723A6"/>
    <w:rsid w:val="00B72996"/>
    <w:rsid w:val="00B72E10"/>
    <w:rsid w:val="00B734AD"/>
    <w:rsid w:val="00B735A4"/>
    <w:rsid w:val="00B7367A"/>
    <w:rsid w:val="00B7384B"/>
    <w:rsid w:val="00B73E2C"/>
    <w:rsid w:val="00B758EE"/>
    <w:rsid w:val="00B75A3E"/>
    <w:rsid w:val="00B75AD8"/>
    <w:rsid w:val="00B75E31"/>
    <w:rsid w:val="00B75E96"/>
    <w:rsid w:val="00B76977"/>
    <w:rsid w:val="00B77158"/>
    <w:rsid w:val="00B77161"/>
    <w:rsid w:val="00B776F5"/>
    <w:rsid w:val="00B803BB"/>
    <w:rsid w:val="00B807DB"/>
    <w:rsid w:val="00B80B30"/>
    <w:rsid w:val="00B80D3C"/>
    <w:rsid w:val="00B812E7"/>
    <w:rsid w:val="00B813A6"/>
    <w:rsid w:val="00B824F7"/>
    <w:rsid w:val="00B8271C"/>
    <w:rsid w:val="00B82CE0"/>
    <w:rsid w:val="00B82D46"/>
    <w:rsid w:val="00B8359B"/>
    <w:rsid w:val="00B83836"/>
    <w:rsid w:val="00B83BF4"/>
    <w:rsid w:val="00B83E78"/>
    <w:rsid w:val="00B83ECF"/>
    <w:rsid w:val="00B84197"/>
    <w:rsid w:val="00B842AC"/>
    <w:rsid w:val="00B843BE"/>
    <w:rsid w:val="00B84444"/>
    <w:rsid w:val="00B84590"/>
    <w:rsid w:val="00B8485A"/>
    <w:rsid w:val="00B8493A"/>
    <w:rsid w:val="00B84967"/>
    <w:rsid w:val="00B84BA8"/>
    <w:rsid w:val="00B85555"/>
    <w:rsid w:val="00B8562C"/>
    <w:rsid w:val="00B85715"/>
    <w:rsid w:val="00B859AF"/>
    <w:rsid w:val="00B86F04"/>
    <w:rsid w:val="00B87104"/>
    <w:rsid w:val="00B873BA"/>
    <w:rsid w:val="00B876BF"/>
    <w:rsid w:val="00B87858"/>
    <w:rsid w:val="00B87914"/>
    <w:rsid w:val="00B87AC2"/>
    <w:rsid w:val="00B87E2A"/>
    <w:rsid w:val="00B87F64"/>
    <w:rsid w:val="00B90171"/>
    <w:rsid w:val="00B90551"/>
    <w:rsid w:val="00B90630"/>
    <w:rsid w:val="00B90A80"/>
    <w:rsid w:val="00B90B07"/>
    <w:rsid w:val="00B90C0F"/>
    <w:rsid w:val="00B90CBE"/>
    <w:rsid w:val="00B9101A"/>
    <w:rsid w:val="00B91C6F"/>
    <w:rsid w:val="00B92D65"/>
    <w:rsid w:val="00B93069"/>
    <w:rsid w:val="00B9333C"/>
    <w:rsid w:val="00B9351C"/>
    <w:rsid w:val="00B93B11"/>
    <w:rsid w:val="00B940E7"/>
    <w:rsid w:val="00B9440D"/>
    <w:rsid w:val="00B94747"/>
    <w:rsid w:val="00B9525C"/>
    <w:rsid w:val="00B9540E"/>
    <w:rsid w:val="00B9553F"/>
    <w:rsid w:val="00B95542"/>
    <w:rsid w:val="00B9581E"/>
    <w:rsid w:val="00B95C8B"/>
    <w:rsid w:val="00B9724E"/>
    <w:rsid w:val="00B9735A"/>
    <w:rsid w:val="00B97B50"/>
    <w:rsid w:val="00B97B83"/>
    <w:rsid w:val="00BA07A1"/>
    <w:rsid w:val="00BA12DE"/>
    <w:rsid w:val="00BA12E9"/>
    <w:rsid w:val="00BA1B8C"/>
    <w:rsid w:val="00BA2A80"/>
    <w:rsid w:val="00BA2DD0"/>
    <w:rsid w:val="00BA3677"/>
    <w:rsid w:val="00BA36D1"/>
    <w:rsid w:val="00BA3A58"/>
    <w:rsid w:val="00BA3C4D"/>
    <w:rsid w:val="00BA3E34"/>
    <w:rsid w:val="00BA401B"/>
    <w:rsid w:val="00BA4080"/>
    <w:rsid w:val="00BA4288"/>
    <w:rsid w:val="00BA42EA"/>
    <w:rsid w:val="00BA4712"/>
    <w:rsid w:val="00BA4841"/>
    <w:rsid w:val="00BA50C5"/>
    <w:rsid w:val="00BA5E80"/>
    <w:rsid w:val="00BA60FD"/>
    <w:rsid w:val="00BA610E"/>
    <w:rsid w:val="00BA63CA"/>
    <w:rsid w:val="00BA6884"/>
    <w:rsid w:val="00BA6F09"/>
    <w:rsid w:val="00BA7373"/>
    <w:rsid w:val="00BA7946"/>
    <w:rsid w:val="00BB0D3E"/>
    <w:rsid w:val="00BB0D9D"/>
    <w:rsid w:val="00BB212F"/>
    <w:rsid w:val="00BB2182"/>
    <w:rsid w:val="00BB26B3"/>
    <w:rsid w:val="00BB2763"/>
    <w:rsid w:val="00BB2BEF"/>
    <w:rsid w:val="00BB2CDD"/>
    <w:rsid w:val="00BB2D8D"/>
    <w:rsid w:val="00BB3410"/>
    <w:rsid w:val="00BB374F"/>
    <w:rsid w:val="00BB37CA"/>
    <w:rsid w:val="00BB3BA8"/>
    <w:rsid w:val="00BB3E22"/>
    <w:rsid w:val="00BB42D2"/>
    <w:rsid w:val="00BB4E01"/>
    <w:rsid w:val="00BB4F5E"/>
    <w:rsid w:val="00BB5077"/>
    <w:rsid w:val="00BB50E4"/>
    <w:rsid w:val="00BB565B"/>
    <w:rsid w:val="00BB5710"/>
    <w:rsid w:val="00BB57AB"/>
    <w:rsid w:val="00BB59F8"/>
    <w:rsid w:val="00BB5F17"/>
    <w:rsid w:val="00BB631B"/>
    <w:rsid w:val="00BB6392"/>
    <w:rsid w:val="00BB6500"/>
    <w:rsid w:val="00BB6FE0"/>
    <w:rsid w:val="00BB7021"/>
    <w:rsid w:val="00BB73C4"/>
    <w:rsid w:val="00BC01DF"/>
    <w:rsid w:val="00BC07C7"/>
    <w:rsid w:val="00BC09BE"/>
    <w:rsid w:val="00BC0ECA"/>
    <w:rsid w:val="00BC169A"/>
    <w:rsid w:val="00BC1D7B"/>
    <w:rsid w:val="00BC1F80"/>
    <w:rsid w:val="00BC205A"/>
    <w:rsid w:val="00BC206E"/>
    <w:rsid w:val="00BC282D"/>
    <w:rsid w:val="00BC3BC9"/>
    <w:rsid w:val="00BC3E54"/>
    <w:rsid w:val="00BC40E3"/>
    <w:rsid w:val="00BC4DD5"/>
    <w:rsid w:val="00BC553E"/>
    <w:rsid w:val="00BC578A"/>
    <w:rsid w:val="00BC5F57"/>
    <w:rsid w:val="00BC6120"/>
    <w:rsid w:val="00BC6229"/>
    <w:rsid w:val="00BC6492"/>
    <w:rsid w:val="00BC657C"/>
    <w:rsid w:val="00BC677B"/>
    <w:rsid w:val="00BC6A22"/>
    <w:rsid w:val="00BC6AC6"/>
    <w:rsid w:val="00BC6FC7"/>
    <w:rsid w:val="00BC7284"/>
    <w:rsid w:val="00BC74FA"/>
    <w:rsid w:val="00BC7883"/>
    <w:rsid w:val="00BC7A59"/>
    <w:rsid w:val="00BC7EA0"/>
    <w:rsid w:val="00BD00F6"/>
    <w:rsid w:val="00BD0100"/>
    <w:rsid w:val="00BD0654"/>
    <w:rsid w:val="00BD19F1"/>
    <w:rsid w:val="00BD1F47"/>
    <w:rsid w:val="00BD2124"/>
    <w:rsid w:val="00BD28B8"/>
    <w:rsid w:val="00BD28CD"/>
    <w:rsid w:val="00BD32AA"/>
    <w:rsid w:val="00BD3368"/>
    <w:rsid w:val="00BD3509"/>
    <w:rsid w:val="00BD36D8"/>
    <w:rsid w:val="00BD388C"/>
    <w:rsid w:val="00BD3BD8"/>
    <w:rsid w:val="00BD443E"/>
    <w:rsid w:val="00BD4C44"/>
    <w:rsid w:val="00BD5259"/>
    <w:rsid w:val="00BD61A5"/>
    <w:rsid w:val="00BD6A04"/>
    <w:rsid w:val="00BD6A70"/>
    <w:rsid w:val="00BD6D2D"/>
    <w:rsid w:val="00BD6DB3"/>
    <w:rsid w:val="00BD731E"/>
    <w:rsid w:val="00BD76E7"/>
    <w:rsid w:val="00BD78E0"/>
    <w:rsid w:val="00BD7AEA"/>
    <w:rsid w:val="00BD7E66"/>
    <w:rsid w:val="00BE01C0"/>
    <w:rsid w:val="00BE0882"/>
    <w:rsid w:val="00BE0A77"/>
    <w:rsid w:val="00BE0EE9"/>
    <w:rsid w:val="00BE17C0"/>
    <w:rsid w:val="00BE1DB8"/>
    <w:rsid w:val="00BE219A"/>
    <w:rsid w:val="00BE25D9"/>
    <w:rsid w:val="00BE2A4B"/>
    <w:rsid w:val="00BE2C64"/>
    <w:rsid w:val="00BE2E8D"/>
    <w:rsid w:val="00BE3201"/>
    <w:rsid w:val="00BE38A1"/>
    <w:rsid w:val="00BE3C91"/>
    <w:rsid w:val="00BE4607"/>
    <w:rsid w:val="00BE4C52"/>
    <w:rsid w:val="00BE5242"/>
    <w:rsid w:val="00BE561D"/>
    <w:rsid w:val="00BE5764"/>
    <w:rsid w:val="00BE5884"/>
    <w:rsid w:val="00BE5B65"/>
    <w:rsid w:val="00BE5BDB"/>
    <w:rsid w:val="00BE5CC8"/>
    <w:rsid w:val="00BE5D85"/>
    <w:rsid w:val="00BE63DA"/>
    <w:rsid w:val="00BE696D"/>
    <w:rsid w:val="00BE73A0"/>
    <w:rsid w:val="00BE75BA"/>
    <w:rsid w:val="00BE7754"/>
    <w:rsid w:val="00BE79A2"/>
    <w:rsid w:val="00BE7B27"/>
    <w:rsid w:val="00BE7BEB"/>
    <w:rsid w:val="00BE7C6C"/>
    <w:rsid w:val="00BF0110"/>
    <w:rsid w:val="00BF03FE"/>
    <w:rsid w:val="00BF0581"/>
    <w:rsid w:val="00BF0C86"/>
    <w:rsid w:val="00BF0E17"/>
    <w:rsid w:val="00BF0EE6"/>
    <w:rsid w:val="00BF0F6F"/>
    <w:rsid w:val="00BF1312"/>
    <w:rsid w:val="00BF16CD"/>
    <w:rsid w:val="00BF16E2"/>
    <w:rsid w:val="00BF1D0A"/>
    <w:rsid w:val="00BF1FBC"/>
    <w:rsid w:val="00BF23C2"/>
    <w:rsid w:val="00BF24CD"/>
    <w:rsid w:val="00BF2C93"/>
    <w:rsid w:val="00BF2DFD"/>
    <w:rsid w:val="00BF3769"/>
    <w:rsid w:val="00BF3AAB"/>
    <w:rsid w:val="00BF3CBB"/>
    <w:rsid w:val="00BF3D38"/>
    <w:rsid w:val="00BF3EF6"/>
    <w:rsid w:val="00BF4236"/>
    <w:rsid w:val="00BF4885"/>
    <w:rsid w:val="00BF55DE"/>
    <w:rsid w:val="00BF5F2B"/>
    <w:rsid w:val="00BF5FED"/>
    <w:rsid w:val="00BF60AF"/>
    <w:rsid w:val="00BF60E4"/>
    <w:rsid w:val="00BF65AA"/>
    <w:rsid w:val="00BF6956"/>
    <w:rsid w:val="00BF6C1C"/>
    <w:rsid w:val="00BF6DDA"/>
    <w:rsid w:val="00BF6EC4"/>
    <w:rsid w:val="00BF7263"/>
    <w:rsid w:val="00BF7632"/>
    <w:rsid w:val="00C0076B"/>
    <w:rsid w:val="00C00B75"/>
    <w:rsid w:val="00C00DBB"/>
    <w:rsid w:val="00C00F96"/>
    <w:rsid w:val="00C0152B"/>
    <w:rsid w:val="00C019F9"/>
    <w:rsid w:val="00C01A09"/>
    <w:rsid w:val="00C01C02"/>
    <w:rsid w:val="00C01F78"/>
    <w:rsid w:val="00C024BF"/>
    <w:rsid w:val="00C026FD"/>
    <w:rsid w:val="00C02921"/>
    <w:rsid w:val="00C029F5"/>
    <w:rsid w:val="00C03251"/>
    <w:rsid w:val="00C03C4F"/>
    <w:rsid w:val="00C03D08"/>
    <w:rsid w:val="00C04366"/>
    <w:rsid w:val="00C0438C"/>
    <w:rsid w:val="00C04428"/>
    <w:rsid w:val="00C04CC3"/>
    <w:rsid w:val="00C04CE3"/>
    <w:rsid w:val="00C062A1"/>
    <w:rsid w:val="00C069F6"/>
    <w:rsid w:val="00C06F61"/>
    <w:rsid w:val="00C074E7"/>
    <w:rsid w:val="00C07D6D"/>
    <w:rsid w:val="00C07EC6"/>
    <w:rsid w:val="00C10003"/>
    <w:rsid w:val="00C102C3"/>
    <w:rsid w:val="00C10548"/>
    <w:rsid w:val="00C105FA"/>
    <w:rsid w:val="00C10D6E"/>
    <w:rsid w:val="00C10EB2"/>
    <w:rsid w:val="00C117F9"/>
    <w:rsid w:val="00C118EE"/>
    <w:rsid w:val="00C11B0C"/>
    <w:rsid w:val="00C11C39"/>
    <w:rsid w:val="00C12BC3"/>
    <w:rsid w:val="00C12DBB"/>
    <w:rsid w:val="00C130F0"/>
    <w:rsid w:val="00C1318F"/>
    <w:rsid w:val="00C13665"/>
    <w:rsid w:val="00C13CD9"/>
    <w:rsid w:val="00C14E0F"/>
    <w:rsid w:val="00C15049"/>
    <w:rsid w:val="00C15968"/>
    <w:rsid w:val="00C15B0B"/>
    <w:rsid w:val="00C15B71"/>
    <w:rsid w:val="00C15F24"/>
    <w:rsid w:val="00C161C1"/>
    <w:rsid w:val="00C16827"/>
    <w:rsid w:val="00C174AC"/>
    <w:rsid w:val="00C1752F"/>
    <w:rsid w:val="00C1790F"/>
    <w:rsid w:val="00C17A3D"/>
    <w:rsid w:val="00C17AC0"/>
    <w:rsid w:val="00C20063"/>
    <w:rsid w:val="00C2077F"/>
    <w:rsid w:val="00C207AD"/>
    <w:rsid w:val="00C21C79"/>
    <w:rsid w:val="00C2221C"/>
    <w:rsid w:val="00C2245C"/>
    <w:rsid w:val="00C22735"/>
    <w:rsid w:val="00C228C6"/>
    <w:rsid w:val="00C23652"/>
    <w:rsid w:val="00C237C8"/>
    <w:rsid w:val="00C2396B"/>
    <w:rsid w:val="00C23B9C"/>
    <w:rsid w:val="00C24106"/>
    <w:rsid w:val="00C24162"/>
    <w:rsid w:val="00C24714"/>
    <w:rsid w:val="00C2483E"/>
    <w:rsid w:val="00C24C7C"/>
    <w:rsid w:val="00C25182"/>
    <w:rsid w:val="00C2587B"/>
    <w:rsid w:val="00C260A4"/>
    <w:rsid w:val="00C2615C"/>
    <w:rsid w:val="00C262F1"/>
    <w:rsid w:val="00C264AB"/>
    <w:rsid w:val="00C267BA"/>
    <w:rsid w:val="00C268D3"/>
    <w:rsid w:val="00C273A0"/>
    <w:rsid w:val="00C27674"/>
    <w:rsid w:val="00C27B22"/>
    <w:rsid w:val="00C27BC8"/>
    <w:rsid w:val="00C27F8C"/>
    <w:rsid w:val="00C30195"/>
    <w:rsid w:val="00C30986"/>
    <w:rsid w:val="00C30A01"/>
    <w:rsid w:val="00C30B85"/>
    <w:rsid w:val="00C31168"/>
    <w:rsid w:val="00C31944"/>
    <w:rsid w:val="00C321BB"/>
    <w:rsid w:val="00C328D5"/>
    <w:rsid w:val="00C32C32"/>
    <w:rsid w:val="00C32DE4"/>
    <w:rsid w:val="00C32F07"/>
    <w:rsid w:val="00C32F3A"/>
    <w:rsid w:val="00C33231"/>
    <w:rsid w:val="00C3326F"/>
    <w:rsid w:val="00C33658"/>
    <w:rsid w:val="00C337CA"/>
    <w:rsid w:val="00C33C3D"/>
    <w:rsid w:val="00C33E46"/>
    <w:rsid w:val="00C34071"/>
    <w:rsid w:val="00C34825"/>
    <w:rsid w:val="00C34CCF"/>
    <w:rsid w:val="00C34D6A"/>
    <w:rsid w:val="00C34E9E"/>
    <w:rsid w:val="00C350F4"/>
    <w:rsid w:val="00C3513A"/>
    <w:rsid w:val="00C3536D"/>
    <w:rsid w:val="00C35982"/>
    <w:rsid w:val="00C35E88"/>
    <w:rsid w:val="00C35F89"/>
    <w:rsid w:val="00C3607C"/>
    <w:rsid w:val="00C36403"/>
    <w:rsid w:val="00C366F9"/>
    <w:rsid w:val="00C36812"/>
    <w:rsid w:val="00C3683F"/>
    <w:rsid w:val="00C368E6"/>
    <w:rsid w:val="00C36B4D"/>
    <w:rsid w:val="00C36BB0"/>
    <w:rsid w:val="00C36FCC"/>
    <w:rsid w:val="00C372D6"/>
    <w:rsid w:val="00C373B1"/>
    <w:rsid w:val="00C402B0"/>
    <w:rsid w:val="00C4079B"/>
    <w:rsid w:val="00C40E2A"/>
    <w:rsid w:val="00C40F68"/>
    <w:rsid w:val="00C41304"/>
    <w:rsid w:val="00C413C4"/>
    <w:rsid w:val="00C4148A"/>
    <w:rsid w:val="00C419EF"/>
    <w:rsid w:val="00C42025"/>
    <w:rsid w:val="00C42169"/>
    <w:rsid w:val="00C424D6"/>
    <w:rsid w:val="00C42AD4"/>
    <w:rsid w:val="00C42D12"/>
    <w:rsid w:val="00C42E87"/>
    <w:rsid w:val="00C43722"/>
    <w:rsid w:val="00C437B1"/>
    <w:rsid w:val="00C43861"/>
    <w:rsid w:val="00C439EE"/>
    <w:rsid w:val="00C43F42"/>
    <w:rsid w:val="00C44141"/>
    <w:rsid w:val="00C448A1"/>
    <w:rsid w:val="00C45179"/>
    <w:rsid w:val="00C451DE"/>
    <w:rsid w:val="00C45569"/>
    <w:rsid w:val="00C45CD0"/>
    <w:rsid w:val="00C46154"/>
    <w:rsid w:val="00C464BE"/>
    <w:rsid w:val="00C46592"/>
    <w:rsid w:val="00C465C1"/>
    <w:rsid w:val="00C46770"/>
    <w:rsid w:val="00C46A1F"/>
    <w:rsid w:val="00C46D66"/>
    <w:rsid w:val="00C47071"/>
    <w:rsid w:val="00C47320"/>
    <w:rsid w:val="00C473EF"/>
    <w:rsid w:val="00C47D38"/>
    <w:rsid w:val="00C508D7"/>
    <w:rsid w:val="00C50A9D"/>
    <w:rsid w:val="00C5101E"/>
    <w:rsid w:val="00C512B7"/>
    <w:rsid w:val="00C51851"/>
    <w:rsid w:val="00C51D13"/>
    <w:rsid w:val="00C52398"/>
    <w:rsid w:val="00C52690"/>
    <w:rsid w:val="00C52A91"/>
    <w:rsid w:val="00C52C80"/>
    <w:rsid w:val="00C52CBD"/>
    <w:rsid w:val="00C52DEF"/>
    <w:rsid w:val="00C52FDE"/>
    <w:rsid w:val="00C53640"/>
    <w:rsid w:val="00C53BC0"/>
    <w:rsid w:val="00C54271"/>
    <w:rsid w:val="00C54A41"/>
    <w:rsid w:val="00C553A0"/>
    <w:rsid w:val="00C556D4"/>
    <w:rsid w:val="00C558DC"/>
    <w:rsid w:val="00C55A7E"/>
    <w:rsid w:val="00C56453"/>
    <w:rsid w:val="00C56BE2"/>
    <w:rsid w:val="00C56CE6"/>
    <w:rsid w:val="00C57C4F"/>
    <w:rsid w:val="00C57CB9"/>
    <w:rsid w:val="00C60417"/>
    <w:rsid w:val="00C60D2E"/>
    <w:rsid w:val="00C60FC2"/>
    <w:rsid w:val="00C61472"/>
    <w:rsid w:val="00C61BD7"/>
    <w:rsid w:val="00C61D94"/>
    <w:rsid w:val="00C62914"/>
    <w:rsid w:val="00C63083"/>
    <w:rsid w:val="00C6347B"/>
    <w:rsid w:val="00C6349D"/>
    <w:rsid w:val="00C63F32"/>
    <w:rsid w:val="00C64065"/>
    <w:rsid w:val="00C640D5"/>
    <w:rsid w:val="00C644DF"/>
    <w:rsid w:val="00C656B5"/>
    <w:rsid w:val="00C656EF"/>
    <w:rsid w:val="00C65745"/>
    <w:rsid w:val="00C65FDC"/>
    <w:rsid w:val="00C66610"/>
    <w:rsid w:val="00C66880"/>
    <w:rsid w:val="00C66929"/>
    <w:rsid w:val="00C6694A"/>
    <w:rsid w:val="00C66D37"/>
    <w:rsid w:val="00C66F36"/>
    <w:rsid w:val="00C67421"/>
    <w:rsid w:val="00C674D9"/>
    <w:rsid w:val="00C6774E"/>
    <w:rsid w:val="00C6783A"/>
    <w:rsid w:val="00C6794C"/>
    <w:rsid w:val="00C67A50"/>
    <w:rsid w:val="00C7012A"/>
    <w:rsid w:val="00C706A5"/>
    <w:rsid w:val="00C70A5A"/>
    <w:rsid w:val="00C70AF2"/>
    <w:rsid w:val="00C71155"/>
    <w:rsid w:val="00C7145A"/>
    <w:rsid w:val="00C7177F"/>
    <w:rsid w:val="00C717A2"/>
    <w:rsid w:val="00C71A23"/>
    <w:rsid w:val="00C71D94"/>
    <w:rsid w:val="00C71FFF"/>
    <w:rsid w:val="00C722B7"/>
    <w:rsid w:val="00C7231B"/>
    <w:rsid w:val="00C7253C"/>
    <w:rsid w:val="00C7287B"/>
    <w:rsid w:val="00C728FB"/>
    <w:rsid w:val="00C72BDA"/>
    <w:rsid w:val="00C72CBE"/>
    <w:rsid w:val="00C730E2"/>
    <w:rsid w:val="00C73A52"/>
    <w:rsid w:val="00C741F7"/>
    <w:rsid w:val="00C74637"/>
    <w:rsid w:val="00C74695"/>
    <w:rsid w:val="00C746F6"/>
    <w:rsid w:val="00C7470F"/>
    <w:rsid w:val="00C75229"/>
    <w:rsid w:val="00C755E4"/>
    <w:rsid w:val="00C75724"/>
    <w:rsid w:val="00C75A01"/>
    <w:rsid w:val="00C75B03"/>
    <w:rsid w:val="00C75B27"/>
    <w:rsid w:val="00C76400"/>
    <w:rsid w:val="00C76716"/>
    <w:rsid w:val="00C76989"/>
    <w:rsid w:val="00C76A23"/>
    <w:rsid w:val="00C76A26"/>
    <w:rsid w:val="00C76C47"/>
    <w:rsid w:val="00C76E96"/>
    <w:rsid w:val="00C80005"/>
    <w:rsid w:val="00C80217"/>
    <w:rsid w:val="00C80E7E"/>
    <w:rsid w:val="00C8154B"/>
    <w:rsid w:val="00C81966"/>
    <w:rsid w:val="00C81F50"/>
    <w:rsid w:val="00C82128"/>
    <w:rsid w:val="00C82162"/>
    <w:rsid w:val="00C82299"/>
    <w:rsid w:val="00C82340"/>
    <w:rsid w:val="00C824FF"/>
    <w:rsid w:val="00C82796"/>
    <w:rsid w:val="00C82848"/>
    <w:rsid w:val="00C82D5E"/>
    <w:rsid w:val="00C83C7E"/>
    <w:rsid w:val="00C83DC3"/>
    <w:rsid w:val="00C843B5"/>
    <w:rsid w:val="00C8486F"/>
    <w:rsid w:val="00C84F2D"/>
    <w:rsid w:val="00C84F51"/>
    <w:rsid w:val="00C857B0"/>
    <w:rsid w:val="00C857C4"/>
    <w:rsid w:val="00C85B80"/>
    <w:rsid w:val="00C8610E"/>
    <w:rsid w:val="00C86253"/>
    <w:rsid w:val="00C8626E"/>
    <w:rsid w:val="00C862CB"/>
    <w:rsid w:val="00C86315"/>
    <w:rsid w:val="00C867FB"/>
    <w:rsid w:val="00C86AA2"/>
    <w:rsid w:val="00C86B38"/>
    <w:rsid w:val="00C872F7"/>
    <w:rsid w:val="00C87853"/>
    <w:rsid w:val="00C878AD"/>
    <w:rsid w:val="00C90187"/>
    <w:rsid w:val="00C904C3"/>
    <w:rsid w:val="00C9092F"/>
    <w:rsid w:val="00C909BB"/>
    <w:rsid w:val="00C913D1"/>
    <w:rsid w:val="00C91611"/>
    <w:rsid w:val="00C91616"/>
    <w:rsid w:val="00C91F03"/>
    <w:rsid w:val="00C9235D"/>
    <w:rsid w:val="00C926C4"/>
    <w:rsid w:val="00C9272F"/>
    <w:rsid w:val="00C92907"/>
    <w:rsid w:val="00C92B93"/>
    <w:rsid w:val="00C92ED8"/>
    <w:rsid w:val="00C93691"/>
    <w:rsid w:val="00C9383E"/>
    <w:rsid w:val="00C94282"/>
    <w:rsid w:val="00C944C8"/>
    <w:rsid w:val="00C94858"/>
    <w:rsid w:val="00C95100"/>
    <w:rsid w:val="00C95287"/>
    <w:rsid w:val="00C9606F"/>
    <w:rsid w:val="00C9662A"/>
    <w:rsid w:val="00C96AB3"/>
    <w:rsid w:val="00C96B43"/>
    <w:rsid w:val="00C96B4B"/>
    <w:rsid w:val="00C96FDB"/>
    <w:rsid w:val="00C97038"/>
    <w:rsid w:val="00C97462"/>
    <w:rsid w:val="00C97741"/>
    <w:rsid w:val="00C97847"/>
    <w:rsid w:val="00CA02D7"/>
    <w:rsid w:val="00CA05CA"/>
    <w:rsid w:val="00CA060D"/>
    <w:rsid w:val="00CA07E8"/>
    <w:rsid w:val="00CA085A"/>
    <w:rsid w:val="00CA0AC6"/>
    <w:rsid w:val="00CA10D1"/>
    <w:rsid w:val="00CA11FD"/>
    <w:rsid w:val="00CA1907"/>
    <w:rsid w:val="00CA19A5"/>
    <w:rsid w:val="00CA1B0A"/>
    <w:rsid w:val="00CA249B"/>
    <w:rsid w:val="00CA2A2E"/>
    <w:rsid w:val="00CA2B1A"/>
    <w:rsid w:val="00CA2FFF"/>
    <w:rsid w:val="00CA3728"/>
    <w:rsid w:val="00CA3759"/>
    <w:rsid w:val="00CA3D67"/>
    <w:rsid w:val="00CA3DC7"/>
    <w:rsid w:val="00CA3E55"/>
    <w:rsid w:val="00CA42CC"/>
    <w:rsid w:val="00CA4610"/>
    <w:rsid w:val="00CA47B4"/>
    <w:rsid w:val="00CA4856"/>
    <w:rsid w:val="00CA4B6F"/>
    <w:rsid w:val="00CA4F8C"/>
    <w:rsid w:val="00CA5DA1"/>
    <w:rsid w:val="00CA5E9D"/>
    <w:rsid w:val="00CA629F"/>
    <w:rsid w:val="00CA6370"/>
    <w:rsid w:val="00CA66C9"/>
    <w:rsid w:val="00CA6722"/>
    <w:rsid w:val="00CA6C1F"/>
    <w:rsid w:val="00CA6CE8"/>
    <w:rsid w:val="00CA6DBF"/>
    <w:rsid w:val="00CA76E8"/>
    <w:rsid w:val="00CA7DEF"/>
    <w:rsid w:val="00CA7F5B"/>
    <w:rsid w:val="00CB0077"/>
    <w:rsid w:val="00CB011C"/>
    <w:rsid w:val="00CB04D0"/>
    <w:rsid w:val="00CB0580"/>
    <w:rsid w:val="00CB0610"/>
    <w:rsid w:val="00CB06DA"/>
    <w:rsid w:val="00CB0716"/>
    <w:rsid w:val="00CB1BD7"/>
    <w:rsid w:val="00CB1E51"/>
    <w:rsid w:val="00CB1EAF"/>
    <w:rsid w:val="00CB2111"/>
    <w:rsid w:val="00CB29F6"/>
    <w:rsid w:val="00CB2CFC"/>
    <w:rsid w:val="00CB2D62"/>
    <w:rsid w:val="00CB2D93"/>
    <w:rsid w:val="00CB2D97"/>
    <w:rsid w:val="00CB398E"/>
    <w:rsid w:val="00CB3A23"/>
    <w:rsid w:val="00CB3F10"/>
    <w:rsid w:val="00CB439C"/>
    <w:rsid w:val="00CB4662"/>
    <w:rsid w:val="00CB4807"/>
    <w:rsid w:val="00CB5C52"/>
    <w:rsid w:val="00CB5D39"/>
    <w:rsid w:val="00CB5F2C"/>
    <w:rsid w:val="00CB61CE"/>
    <w:rsid w:val="00CB63E0"/>
    <w:rsid w:val="00CB6BC4"/>
    <w:rsid w:val="00CB6E0C"/>
    <w:rsid w:val="00CB7423"/>
    <w:rsid w:val="00CB7D26"/>
    <w:rsid w:val="00CC00DE"/>
    <w:rsid w:val="00CC0144"/>
    <w:rsid w:val="00CC0A46"/>
    <w:rsid w:val="00CC0B62"/>
    <w:rsid w:val="00CC105B"/>
    <w:rsid w:val="00CC114A"/>
    <w:rsid w:val="00CC1B00"/>
    <w:rsid w:val="00CC1D0A"/>
    <w:rsid w:val="00CC1D4B"/>
    <w:rsid w:val="00CC2050"/>
    <w:rsid w:val="00CC2335"/>
    <w:rsid w:val="00CC2D9C"/>
    <w:rsid w:val="00CC2E67"/>
    <w:rsid w:val="00CC31C3"/>
    <w:rsid w:val="00CC387F"/>
    <w:rsid w:val="00CC41E9"/>
    <w:rsid w:val="00CC48B8"/>
    <w:rsid w:val="00CC4A35"/>
    <w:rsid w:val="00CC4A75"/>
    <w:rsid w:val="00CC4E56"/>
    <w:rsid w:val="00CC4FF4"/>
    <w:rsid w:val="00CC529C"/>
    <w:rsid w:val="00CC529E"/>
    <w:rsid w:val="00CC52D6"/>
    <w:rsid w:val="00CC5472"/>
    <w:rsid w:val="00CC6050"/>
    <w:rsid w:val="00CC7D61"/>
    <w:rsid w:val="00CD0584"/>
    <w:rsid w:val="00CD0ECA"/>
    <w:rsid w:val="00CD1116"/>
    <w:rsid w:val="00CD126E"/>
    <w:rsid w:val="00CD1DBC"/>
    <w:rsid w:val="00CD294E"/>
    <w:rsid w:val="00CD2AF0"/>
    <w:rsid w:val="00CD2C56"/>
    <w:rsid w:val="00CD30DE"/>
    <w:rsid w:val="00CD31EC"/>
    <w:rsid w:val="00CD38A0"/>
    <w:rsid w:val="00CD45C0"/>
    <w:rsid w:val="00CD4B17"/>
    <w:rsid w:val="00CD5594"/>
    <w:rsid w:val="00CD63C9"/>
    <w:rsid w:val="00CD68F1"/>
    <w:rsid w:val="00CD6B53"/>
    <w:rsid w:val="00CD6BEB"/>
    <w:rsid w:val="00CD6E92"/>
    <w:rsid w:val="00CD6F94"/>
    <w:rsid w:val="00CD73B8"/>
    <w:rsid w:val="00CD7AEA"/>
    <w:rsid w:val="00CD7CEE"/>
    <w:rsid w:val="00CD7D5D"/>
    <w:rsid w:val="00CE00FF"/>
    <w:rsid w:val="00CE0DCE"/>
    <w:rsid w:val="00CE0F17"/>
    <w:rsid w:val="00CE0FD6"/>
    <w:rsid w:val="00CE10E6"/>
    <w:rsid w:val="00CE124A"/>
    <w:rsid w:val="00CE150C"/>
    <w:rsid w:val="00CE215D"/>
    <w:rsid w:val="00CE2BAA"/>
    <w:rsid w:val="00CE2C8D"/>
    <w:rsid w:val="00CE30B5"/>
    <w:rsid w:val="00CE3802"/>
    <w:rsid w:val="00CE41DD"/>
    <w:rsid w:val="00CE4A0B"/>
    <w:rsid w:val="00CE4B6D"/>
    <w:rsid w:val="00CE4E4F"/>
    <w:rsid w:val="00CE5455"/>
    <w:rsid w:val="00CE5EAC"/>
    <w:rsid w:val="00CE5FC1"/>
    <w:rsid w:val="00CE623D"/>
    <w:rsid w:val="00CE6754"/>
    <w:rsid w:val="00CE67F9"/>
    <w:rsid w:val="00CE6AD7"/>
    <w:rsid w:val="00CE6B7A"/>
    <w:rsid w:val="00CE74A6"/>
    <w:rsid w:val="00CE75B8"/>
    <w:rsid w:val="00CE763F"/>
    <w:rsid w:val="00CE7768"/>
    <w:rsid w:val="00CE7EA1"/>
    <w:rsid w:val="00CF00AA"/>
    <w:rsid w:val="00CF0162"/>
    <w:rsid w:val="00CF03DC"/>
    <w:rsid w:val="00CF052E"/>
    <w:rsid w:val="00CF075C"/>
    <w:rsid w:val="00CF08A2"/>
    <w:rsid w:val="00CF0DF1"/>
    <w:rsid w:val="00CF165E"/>
    <w:rsid w:val="00CF1725"/>
    <w:rsid w:val="00CF184C"/>
    <w:rsid w:val="00CF19A4"/>
    <w:rsid w:val="00CF26F4"/>
    <w:rsid w:val="00CF2C4E"/>
    <w:rsid w:val="00CF325D"/>
    <w:rsid w:val="00CF35F2"/>
    <w:rsid w:val="00CF3AE5"/>
    <w:rsid w:val="00CF3B32"/>
    <w:rsid w:val="00CF3DEF"/>
    <w:rsid w:val="00CF3E19"/>
    <w:rsid w:val="00CF4052"/>
    <w:rsid w:val="00CF5020"/>
    <w:rsid w:val="00CF5410"/>
    <w:rsid w:val="00CF550A"/>
    <w:rsid w:val="00CF55F9"/>
    <w:rsid w:val="00CF6595"/>
    <w:rsid w:val="00CF6A7A"/>
    <w:rsid w:val="00CF6F96"/>
    <w:rsid w:val="00CF720C"/>
    <w:rsid w:val="00CF7319"/>
    <w:rsid w:val="00CF7348"/>
    <w:rsid w:val="00CF754D"/>
    <w:rsid w:val="00CF7636"/>
    <w:rsid w:val="00D0035F"/>
    <w:rsid w:val="00D005BE"/>
    <w:rsid w:val="00D005CE"/>
    <w:rsid w:val="00D0153F"/>
    <w:rsid w:val="00D01716"/>
    <w:rsid w:val="00D01DCF"/>
    <w:rsid w:val="00D01F9E"/>
    <w:rsid w:val="00D021F7"/>
    <w:rsid w:val="00D025D9"/>
    <w:rsid w:val="00D0273D"/>
    <w:rsid w:val="00D03716"/>
    <w:rsid w:val="00D038BE"/>
    <w:rsid w:val="00D03922"/>
    <w:rsid w:val="00D03C4D"/>
    <w:rsid w:val="00D03D47"/>
    <w:rsid w:val="00D04181"/>
    <w:rsid w:val="00D047BB"/>
    <w:rsid w:val="00D04A20"/>
    <w:rsid w:val="00D04A78"/>
    <w:rsid w:val="00D04E11"/>
    <w:rsid w:val="00D04E47"/>
    <w:rsid w:val="00D04EBC"/>
    <w:rsid w:val="00D04FA1"/>
    <w:rsid w:val="00D05596"/>
    <w:rsid w:val="00D05624"/>
    <w:rsid w:val="00D05AF3"/>
    <w:rsid w:val="00D06215"/>
    <w:rsid w:val="00D0641D"/>
    <w:rsid w:val="00D066A2"/>
    <w:rsid w:val="00D069DE"/>
    <w:rsid w:val="00D06C60"/>
    <w:rsid w:val="00D07483"/>
    <w:rsid w:val="00D07CCA"/>
    <w:rsid w:val="00D07D00"/>
    <w:rsid w:val="00D10264"/>
    <w:rsid w:val="00D106BB"/>
    <w:rsid w:val="00D11373"/>
    <w:rsid w:val="00D11573"/>
    <w:rsid w:val="00D115DF"/>
    <w:rsid w:val="00D11669"/>
    <w:rsid w:val="00D11BD4"/>
    <w:rsid w:val="00D12364"/>
    <w:rsid w:val="00D123DE"/>
    <w:rsid w:val="00D127D5"/>
    <w:rsid w:val="00D12908"/>
    <w:rsid w:val="00D1317F"/>
    <w:rsid w:val="00D132EF"/>
    <w:rsid w:val="00D1339A"/>
    <w:rsid w:val="00D133CA"/>
    <w:rsid w:val="00D13725"/>
    <w:rsid w:val="00D137E4"/>
    <w:rsid w:val="00D13B93"/>
    <w:rsid w:val="00D1408B"/>
    <w:rsid w:val="00D141EC"/>
    <w:rsid w:val="00D143B3"/>
    <w:rsid w:val="00D146DA"/>
    <w:rsid w:val="00D14C18"/>
    <w:rsid w:val="00D14DED"/>
    <w:rsid w:val="00D14F67"/>
    <w:rsid w:val="00D15022"/>
    <w:rsid w:val="00D15500"/>
    <w:rsid w:val="00D156B1"/>
    <w:rsid w:val="00D157CC"/>
    <w:rsid w:val="00D15868"/>
    <w:rsid w:val="00D15C19"/>
    <w:rsid w:val="00D16116"/>
    <w:rsid w:val="00D16544"/>
    <w:rsid w:val="00D1694A"/>
    <w:rsid w:val="00D16FCE"/>
    <w:rsid w:val="00D1706B"/>
    <w:rsid w:val="00D172B2"/>
    <w:rsid w:val="00D178FD"/>
    <w:rsid w:val="00D206EF"/>
    <w:rsid w:val="00D20F6D"/>
    <w:rsid w:val="00D212C0"/>
    <w:rsid w:val="00D21477"/>
    <w:rsid w:val="00D214D5"/>
    <w:rsid w:val="00D219BB"/>
    <w:rsid w:val="00D21BE7"/>
    <w:rsid w:val="00D229FE"/>
    <w:rsid w:val="00D23068"/>
    <w:rsid w:val="00D23865"/>
    <w:rsid w:val="00D23BAE"/>
    <w:rsid w:val="00D23F68"/>
    <w:rsid w:val="00D24063"/>
    <w:rsid w:val="00D242E9"/>
    <w:rsid w:val="00D245B6"/>
    <w:rsid w:val="00D249E4"/>
    <w:rsid w:val="00D253FD"/>
    <w:rsid w:val="00D25545"/>
    <w:rsid w:val="00D25A96"/>
    <w:rsid w:val="00D25CEE"/>
    <w:rsid w:val="00D26144"/>
    <w:rsid w:val="00D265F5"/>
    <w:rsid w:val="00D274CE"/>
    <w:rsid w:val="00D275CD"/>
    <w:rsid w:val="00D27988"/>
    <w:rsid w:val="00D27C5E"/>
    <w:rsid w:val="00D27E01"/>
    <w:rsid w:val="00D27F54"/>
    <w:rsid w:val="00D303B0"/>
    <w:rsid w:val="00D30839"/>
    <w:rsid w:val="00D30B1F"/>
    <w:rsid w:val="00D310EC"/>
    <w:rsid w:val="00D3112C"/>
    <w:rsid w:val="00D314F5"/>
    <w:rsid w:val="00D315A8"/>
    <w:rsid w:val="00D31631"/>
    <w:rsid w:val="00D31B1A"/>
    <w:rsid w:val="00D31DB5"/>
    <w:rsid w:val="00D31DD3"/>
    <w:rsid w:val="00D31E2C"/>
    <w:rsid w:val="00D31E7F"/>
    <w:rsid w:val="00D32278"/>
    <w:rsid w:val="00D32299"/>
    <w:rsid w:val="00D326C4"/>
    <w:rsid w:val="00D32839"/>
    <w:rsid w:val="00D32954"/>
    <w:rsid w:val="00D32E6E"/>
    <w:rsid w:val="00D33037"/>
    <w:rsid w:val="00D333F8"/>
    <w:rsid w:val="00D335EB"/>
    <w:rsid w:val="00D33EA9"/>
    <w:rsid w:val="00D34210"/>
    <w:rsid w:val="00D34362"/>
    <w:rsid w:val="00D347C7"/>
    <w:rsid w:val="00D34ECF"/>
    <w:rsid w:val="00D352B1"/>
    <w:rsid w:val="00D352B2"/>
    <w:rsid w:val="00D35A73"/>
    <w:rsid w:val="00D35CA8"/>
    <w:rsid w:val="00D3603F"/>
    <w:rsid w:val="00D36043"/>
    <w:rsid w:val="00D36B1F"/>
    <w:rsid w:val="00D37BBC"/>
    <w:rsid w:val="00D4011C"/>
    <w:rsid w:val="00D40E53"/>
    <w:rsid w:val="00D40FCD"/>
    <w:rsid w:val="00D4167A"/>
    <w:rsid w:val="00D41CF0"/>
    <w:rsid w:val="00D41FC7"/>
    <w:rsid w:val="00D42A98"/>
    <w:rsid w:val="00D42DC1"/>
    <w:rsid w:val="00D433C3"/>
    <w:rsid w:val="00D44111"/>
    <w:rsid w:val="00D44226"/>
    <w:rsid w:val="00D44563"/>
    <w:rsid w:val="00D44A73"/>
    <w:rsid w:val="00D44DAF"/>
    <w:rsid w:val="00D44DBC"/>
    <w:rsid w:val="00D450E6"/>
    <w:rsid w:val="00D4521A"/>
    <w:rsid w:val="00D45357"/>
    <w:rsid w:val="00D45463"/>
    <w:rsid w:val="00D454C2"/>
    <w:rsid w:val="00D458BA"/>
    <w:rsid w:val="00D45A4B"/>
    <w:rsid w:val="00D461B1"/>
    <w:rsid w:val="00D46215"/>
    <w:rsid w:val="00D46461"/>
    <w:rsid w:val="00D4676B"/>
    <w:rsid w:val="00D468AC"/>
    <w:rsid w:val="00D46B56"/>
    <w:rsid w:val="00D474A1"/>
    <w:rsid w:val="00D47FC4"/>
    <w:rsid w:val="00D5008D"/>
    <w:rsid w:val="00D502B4"/>
    <w:rsid w:val="00D5090F"/>
    <w:rsid w:val="00D50CF6"/>
    <w:rsid w:val="00D50DC2"/>
    <w:rsid w:val="00D510C1"/>
    <w:rsid w:val="00D513E7"/>
    <w:rsid w:val="00D51558"/>
    <w:rsid w:val="00D515EE"/>
    <w:rsid w:val="00D51D81"/>
    <w:rsid w:val="00D51EE0"/>
    <w:rsid w:val="00D5200F"/>
    <w:rsid w:val="00D5206E"/>
    <w:rsid w:val="00D52281"/>
    <w:rsid w:val="00D52328"/>
    <w:rsid w:val="00D524D8"/>
    <w:rsid w:val="00D52696"/>
    <w:rsid w:val="00D52D56"/>
    <w:rsid w:val="00D53526"/>
    <w:rsid w:val="00D53564"/>
    <w:rsid w:val="00D537CC"/>
    <w:rsid w:val="00D53B4E"/>
    <w:rsid w:val="00D53CA2"/>
    <w:rsid w:val="00D54431"/>
    <w:rsid w:val="00D54461"/>
    <w:rsid w:val="00D5518B"/>
    <w:rsid w:val="00D55321"/>
    <w:rsid w:val="00D55716"/>
    <w:rsid w:val="00D55D95"/>
    <w:rsid w:val="00D5601F"/>
    <w:rsid w:val="00D56773"/>
    <w:rsid w:val="00D56CBD"/>
    <w:rsid w:val="00D56EC7"/>
    <w:rsid w:val="00D572EB"/>
    <w:rsid w:val="00D5750C"/>
    <w:rsid w:val="00D57D63"/>
    <w:rsid w:val="00D57E75"/>
    <w:rsid w:val="00D57FA3"/>
    <w:rsid w:val="00D57FF3"/>
    <w:rsid w:val="00D600D1"/>
    <w:rsid w:val="00D6019F"/>
    <w:rsid w:val="00D60228"/>
    <w:rsid w:val="00D60AD2"/>
    <w:rsid w:val="00D60B76"/>
    <w:rsid w:val="00D60C25"/>
    <w:rsid w:val="00D60E5D"/>
    <w:rsid w:val="00D61155"/>
    <w:rsid w:val="00D61828"/>
    <w:rsid w:val="00D6191A"/>
    <w:rsid w:val="00D621D6"/>
    <w:rsid w:val="00D622CD"/>
    <w:rsid w:val="00D62786"/>
    <w:rsid w:val="00D63286"/>
    <w:rsid w:val="00D63340"/>
    <w:rsid w:val="00D6398C"/>
    <w:rsid w:val="00D63AA9"/>
    <w:rsid w:val="00D6410A"/>
    <w:rsid w:val="00D647A8"/>
    <w:rsid w:val="00D64BD1"/>
    <w:rsid w:val="00D65263"/>
    <w:rsid w:val="00D65740"/>
    <w:rsid w:val="00D66572"/>
    <w:rsid w:val="00D6692F"/>
    <w:rsid w:val="00D66B12"/>
    <w:rsid w:val="00D66EF1"/>
    <w:rsid w:val="00D67164"/>
    <w:rsid w:val="00D674E6"/>
    <w:rsid w:val="00D7035D"/>
    <w:rsid w:val="00D705A1"/>
    <w:rsid w:val="00D70A80"/>
    <w:rsid w:val="00D70DCF"/>
    <w:rsid w:val="00D7127E"/>
    <w:rsid w:val="00D71379"/>
    <w:rsid w:val="00D715C3"/>
    <w:rsid w:val="00D7179F"/>
    <w:rsid w:val="00D7211D"/>
    <w:rsid w:val="00D725B5"/>
    <w:rsid w:val="00D726D4"/>
    <w:rsid w:val="00D72718"/>
    <w:rsid w:val="00D728A3"/>
    <w:rsid w:val="00D729D2"/>
    <w:rsid w:val="00D72A5F"/>
    <w:rsid w:val="00D72F67"/>
    <w:rsid w:val="00D73370"/>
    <w:rsid w:val="00D73541"/>
    <w:rsid w:val="00D74CE0"/>
    <w:rsid w:val="00D74DD1"/>
    <w:rsid w:val="00D75579"/>
    <w:rsid w:val="00D75F1E"/>
    <w:rsid w:val="00D761F3"/>
    <w:rsid w:val="00D767CA"/>
    <w:rsid w:val="00D76C03"/>
    <w:rsid w:val="00D77AD4"/>
    <w:rsid w:val="00D77C5B"/>
    <w:rsid w:val="00D77C66"/>
    <w:rsid w:val="00D77E2B"/>
    <w:rsid w:val="00D77FED"/>
    <w:rsid w:val="00D800A5"/>
    <w:rsid w:val="00D81098"/>
    <w:rsid w:val="00D811D3"/>
    <w:rsid w:val="00D8120D"/>
    <w:rsid w:val="00D8123D"/>
    <w:rsid w:val="00D813CF"/>
    <w:rsid w:val="00D822A3"/>
    <w:rsid w:val="00D823F7"/>
    <w:rsid w:val="00D825B6"/>
    <w:rsid w:val="00D8267E"/>
    <w:rsid w:val="00D83160"/>
    <w:rsid w:val="00D834D3"/>
    <w:rsid w:val="00D836D4"/>
    <w:rsid w:val="00D838AD"/>
    <w:rsid w:val="00D83DB1"/>
    <w:rsid w:val="00D83DFC"/>
    <w:rsid w:val="00D83EFC"/>
    <w:rsid w:val="00D843B5"/>
    <w:rsid w:val="00D84515"/>
    <w:rsid w:val="00D84708"/>
    <w:rsid w:val="00D8489C"/>
    <w:rsid w:val="00D8524D"/>
    <w:rsid w:val="00D85760"/>
    <w:rsid w:val="00D864D3"/>
    <w:rsid w:val="00D8683C"/>
    <w:rsid w:val="00D86ABD"/>
    <w:rsid w:val="00D86DC9"/>
    <w:rsid w:val="00D870E7"/>
    <w:rsid w:val="00D87808"/>
    <w:rsid w:val="00D87F19"/>
    <w:rsid w:val="00D903F3"/>
    <w:rsid w:val="00D9058A"/>
    <w:rsid w:val="00D90B10"/>
    <w:rsid w:val="00D90EFC"/>
    <w:rsid w:val="00D91078"/>
    <w:rsid w:val="00D91677"/>
    <w:rsid w:val="00D9224D"/>
    <w:rsid w:val="00D9259E"/>
    <w:rsid w:val="00D92CBE"/>
    <w:rsid w:val="00D93071"/>
    <w:rsid w:val="00D9307D"/>
    <w:rsid w:val="00D93BA1"/>
    <w:rsid w:val="00D93C9F"/>
    <w:rsid w:val="00D94030"/>
    <w:rsid w:val="00D940C6"/>
    <w:rsid w:val="00D94686"/>
    <w:rsid w:val="00D94750"/>
    <w:rsid w:val="00D9478E"/>
    <w:rsid w:val="00D94AB8"/>
    <w:rsid w:val="00D94BB6"/>
    <w:rsid w:val="00D951E6"/>
    <w:rsid w:val="00D95240"/>
    <w:rsid w:val="00D9532C"/>
    <w:rsid w:val="00D953C5"/>
    <w:rsid w:val="00D958A4"/>
    <w:rsid w:val="00D95A8A"/>
    <w:rsid w:val="00D95E85"/>
    <w:rsid w:val="00D95FB1"/>
    <w:rsid w:val="00D96E15"/>
    <w:rsid w:val="00D9709C"/>
    <w:rsid w:val="00D971D8"/>
    <w:rsid w:val="00D97453"/>
    <w:rsid w:val="00D974D5"/>
    <w:rsid w:val="00D97A14"/>
    <w:rsid w:val="00D97BA9"/>
    <w:rsid w:val="00D97D07"/>
    <w:rsid w:val="00DA0A61"/>
    <w:rsid w:val="00DA0DEA"/>
    <w:rsid w:val="00DA0E3B"/>
    <w:rsid w:val="00DA124B"/>
    <w:rsid w:val="00DA128A"/>
    <w:rsid w:val="00DA12AC"/>
    <w:rsid w:val="00DA15BC"/>
    <w:rsid w:val="00DA17E3"/>
    <w:rsid w:val="00DA1B70"/>
    <w:rsid w:val="00DA2169"/>
    <w:rsid w:val="00DA22D1"/>
    <w:rsid w:val="00DA285C"/>
    <w:rsid w:val="00DA29B6"/>
    <w:rsid w:val="00DA2C9A"/>
    <w:rsid w:val="00DA2D00"/>
    <w:rsid w:val="00DA3097"/>
    <w:rsid w:val="00DA3684"/>
    <w:rsid w:val="00DA3D6B"/>
    <w:rsid w:val="00DA40BA"/>
    <w:rsid w:val="00DA41D0"/>
    <w:rsid w:val="00DA425C"/>
    <w:rsid w:val="00DA4B0D"/>
    <w:rsid w:val="00DA4C1C"/>
    <w:rsid w:val="00DA4CD2"/>
    <w:rsid w:val="00DA4D87"/>
    <w:rsid w:val="00DA53FD"/>
    <w:rsid w:val="00DA56D9"/>
    <w:rsid w:val="00DA57D8"/>
    <w:rsid w:val="00DA5AFA"/>
    <w:rsid w:val="00DA66C6"/>
    <w:rsid w:val="00DA68B9"/>
    <w:rsid w:val="00DA7327"/>
    <w:rsid w:val="00DA7570"/>
    <w:rsid w:val="00DA7900"/>
    <w:rsid w:val="00DA792A"/>
    <w:rsid w:val="00DB0386"/>
    <w:rsid w:val="00DB0C8F"/>
    <w:rsid w:val="00DB0F55"/>
    <w:rsid w:val="00DB1D04"/>
    <w:rsid w:val="00DB1E8E"/>
    <w:rsid w:val="00DB23D5"/>
    <w:rsid w:val="00DB29B5"/>
    <w:rsid w:val="00DB2B68"/>
    <w:rsid w:val="00DB2D7F"/>
    <w:rsid w:val="00DB2F67"/>
    <w:rsid w:val="00DB373C"/>
    <w:rsid w:val="00DB3A30"/>
    <w:rsid w:val="00DB419B"/>
    <w:rsid w:val="00DB4425"/>
    <w:rsid w:val="00DB468B"/>
    <w:rsid w:val="00DB4F9D"/>
    <w:rsid w:val="00DB5700"/>
    <w:rsid w:val="00DB57B7"/>
    <w:rsid w:val="00DB582E"/>
    <w:rsid w:val="00DB5AB9"/>
    <w:rsid w:val="00DB5C27"/>
    <w:rsid w:val="00DB5E60"/>
    <w:rsid w:val="00DB60E0"/>
    <w:rsid w:val="00DB64F3"/>
    <w:rsid w:val="00DB6672"/>
    <w:rsid w:val="00DB6F91"/>
    <w:rsid w:val="00DB702F"/>
    <w:rsid w:val="00DB725D"/>
    <w:rsid w:val="00DB72ED"/>
    <w:rsid w:val="00DB79ED"/>
    <w:rsid w:val="00DB7A91"/>
    <w:rsid w:val="00DB7BEF"/>
    <w:rsid w:val="00DC0235"/>
    <w:rsid w:val="00DC0ED6"/>
    <w:rsid w:val="00DC0F2B"/>
    <w:rsid w:val="00DC0F6A"/>
    <w:rsid w:val="00DC1712"/>
    <w:rsid w:val="00DC1A0E"/>
    <w:rsid w:val="00DC1F5A"/>
    <w:rsid w:val="00DC22F8"/>
    <w:rsid w:val="00DC2398"/>
    <w:rsid w:val="00DC248F"/>
    <w:rsid w:val="00DC259A"/>
    <w:rsid w:val="00DC29F1"/>
    <w:rsid w:val="00DC2BD6"/>
    <w:rsid w:val="00DC2C80"/>
    <w:rsid w:val="00DC3158"/>
    <w:rsid w:val="00DC330D"/>
    <w:rsid w:val="00DC38FB"/>
    <w:rsid w:val="00DC4149"/>
    <w:rsid w:val="00DC4903"/>
    <w:rsid w:val="00DC4925"/>
    <w:rsid w:val="00DC4A9A"/>
    <w:rsid w:val="00DC4FDC"/>
    <w:rsid w:val="00DC505D"/>
    <w:rsid w:val="00DC50B6"/>
    <w:rsid w:val="00DC6504"/>
    <w:rsid w:val="00DC65BA"/>
    <w:rsid w:val="00DC6685"/>
    <w:rsid w:val="00DC7022"/>
    <w:rsid w:val="00DC722E"/>
    <w:rsid w:val="00DC77D8"/>
    <w:rsid w:val="00DD014E"/>
    <w:rsid w:val="00DD0705"/>
    <w:rsid w:val="00DD0807"/>
    <w:rsid w:val="00DD0D71"/>
    <w:rsid w:val="00DD12F8"/>
    <w:rsid w:val="00DD1EA7"/>
    <w:rsid w:val="00DD2194"/>
    <w:rsid w:val="00DD29F1"/>
    <w:rsid w:val="00DD2C11"/>
    <w:rsid w:val="00DD2E28"/>
    <w:rsid w:val="00DD332A"/>
    <w:rsid w:val="00DD35B7"/>
    <w:rsid w:val="00DD3906"/>
    <w:rsid w:val="00DD3C8C"/>
    <w:rsid w:val="00DD3F1D"/>
    <w:rsid w:val="00DD466D"/>
    <w:rsid w:val="00DD5670"/>
    <w:rsid w:val="00DD57EF"/>
    <w:rsid w:val="00DD5BBC"/>
    <w:rsid w:val="00DD64B8"/>
    <w:rsid w:val="00DD6797"/>
    <w:rsid w:val="00DD6B91"/>
    <w:rsid w:val="00DD6F1A"/>
    <w:rsid w:val="00DD6F29"/>
    <w:rsid w:val="00DD71AE"/>
    <w:rsid w:val="00DD7686"/>
    <w:rsid w:val="00DE06A8"/>
    <w:rsid w:val="00DE11F7"/>
    <w:rsid w:val="00DE13E2"/>
    <w:rsid w:val="00DE18A2"/>
    <w:rsid w:val="00DE1F7C"/>
    <w:rsid w:val="00DE2587"/>
    <w:rsid w:val="00DE2765"/>
    <w:rsid w:val="00DE2E63"/>
    <w:rsid w:val="00DE2FE1"/>
    <w:rsid w:val="00DE3006"/>
    <w:rsid w:val="00DE32DD"/>
    <w:rsid w:val="00DE3368"/>
    <w:rsid w:val="00DE3519"/>
    <w:rsid w:val="00DE3751"/>
    <w:rsid w:val="00DE391B"/>
    <w:rsid w:val="00DE3E32"/>
    <w:rsid w:val="00DE44B6"/>
    <w:rsid w:val="00DE4A2F"/>
    <w:rsid w:val="00DE4C34"/>
    <w:rsid w:val="00DE5302"/>
    <w:rsid w:val="00DE5380"/>
    <w:rsid w:val="00DE58DC"/>
    <w:rsid w:val="00DE6110"/>
    <w:rsid w:val="00DE62B5"/>
    <w:rsid w:val="00DE6391"/>
    <w:rsid w:val="00DE66B9"/>
    <w:rsid w:val="00DE67FF"/>
    <w:rsid w:val="00DE6816"/>
    <w:rsid w:val="00DE700E"/>
    <w:rsid w:val="00DE79D1"/>
    <w:rsid w:val="00DE79E1"/>
    <w:rsid w:val="00DE7AC5"/>
    <w:rsid w:val="00DF0010"/>
    <w:rsid w:val="00DF09EA"/>
    <w:rsid w:val="00DF0D87"/>
    <w:rsid w:val="00DF0DCB"/>
    <w:rsid w:val="00DF1616"/>
    <w:rsid w:val="00DF1BE7"/>
    <w:rsid w:val="00DF1C77"/>
    <w:rsid w:val="00DF1F6A"/>
    <w:rsid w:val="00DF2661"/>
    <w:rsid w:val="00DF301A"/>
    <w:rsid w:val="00DF3229"/>
    <w:rsid w:val="00DF335E"/>
    <w:rsid w:val="00DF357E"/>
    <w:rsid w:val="00DF378C"/>
    <w:rsid w:val="00DF39AC"/>
    <w:rsid w:val="00DF3A49"/>
    <w:rsid w:val="00DF3A6A"/>
    <w:rsid w:val="00DF3DD5"/>
    <w:rsid w:val="00DF3E5B"/>
    <w:rsid w:val="00DF4121"/>
    <w:rsid w:val="00DF44D8"/>
    <w:rsid w:val="00DF5145"/>
    <w:rsid w:val="00DF5302"/>
    <w:rsid w:val="00DF530A"/>
    <w:rsid w:val="00DF5614"/>
    <w:rsid w:val="00DF56AB"/>
    <w:rsid w:val="00DF58A6"/>
    <w:rsid w:val="00DF5B64"/>
    <w:rsid w:val="00DF62EC"/>
    <w:rsid w:val="00DF6541"/>
    <w:rsid w:val="00DF6A09"/>
    <w:rsid w:val="00DF6DCC"/>
    <w:rsid w:val="00E005DA"/>
    <w:rsid w:val="00E006E1"/>
    <w:rsid w:val="00E00AC3"/>
    <w:rsid w:val="00E00B88"/>
    <w:rsid w:val="00E00DF6"/>
    <w:rsid w:val="00E01238"/>
    <w:rsid w:val="00E0152D"/>
    <w:rsid w:val="00E02111"/>
    <w:rsid w:val="00E02FB0"/>
    <w:rsid w:val="00E0366C"/>
    <w:rsid w:val="00E0371F"/>
    <w:rsid w:val="00E03CD4"/>
    <w:rsid w:val="00E041F7"/>
    <w:rsid w:val="00E047A1"/>
    <w:rsid w:val="00E049BB"/>
    <w:rsid w:val="00E050FB"/>
    <w:rsid w:val="00E0523B"/>
    <w:rsid w:val="00E05450"/>
    <w:rsid w:val="00E054CD"/>
    <w:rsid w:val="00E05A17"/>
    <w:rsid w:val="00E05EC4"/>
    <w:rsid w:val="00E05F73"/>
    <w:rsid w:val="00E06064"/>
    <w:rsid w:val="00E06122"/>
    <w:rsid w:val="00E0634A"/>
    <w:rsid w:val="00E063F2"/>
    <w:rsid w:val="00E069F6"/>
    <w:rsid w:val="00E071A6"/>
    <w:rsid w:val="00E0725F"/>
    <w:rsid w:val="00E07A03"/>
    <w:rsid w:val="00E07D08"/>
    <w:rsid w:val="00E1000D"/>
    <w:rsid w:val="00E100F6"/>
    <w:rsid w:val="00E103BA"/>
    <w:rsid w:val="00E10C4E"/>
    <w:rsid w:val="00E10F47"/>
    <w:rsid w:val="00E1159E"/>
    <w:rsid w:val="00E117C8"/>
    <w:rsid w:val="00E119CB"/>
    <w:rsid w:val="00E120CF"/>
    <w:rsid w:val="00E12800"/>
    <w:rsid w:val="00E12B3A"/>
    <w:rsid w:val="00E12BB5"/>
    <w:rsid w:val="00E12CBA"/>
    <w:rsid w:val="00E134C5"/>
    <w:rsid w:val="00E136CC"/>
    <w:rsid w:val="00E137A8"/>
    <w:rsid w:val="00E137D0"/>
    <w:rsid w:val="00E139F7"/>
    <w:rsid w:val="00E13A17"/>
    <w:rsid w:val="00E13C62"/>
    <w:rsid w:val="00E13E75"/>
    <w:rsid w:val="00E141D4"/>
    <w:rsid w:val="00E14893"/>
    <w:rsid w:val="00E15006"/>
    <w:rsid w:val="00E1566F"/>
    <w:rsid w:val="00E1579A"/>
    <w:rsid w:val="00E15837"/>
    <w:rsid w:val="00E1587A"/>
    <w:rsid w:val="00E158B3"/>
    <w:rsid w:val="00E15928"/>
    <w:rsid w:val="00E16770"/>
    <w:rsid w:val="00E167FB"/>
    <w:rsid w:val="00E1765A"/>
    <w:rsid w:val="00E17955"/>
    <w:rsid w:val="00E202AA"/>
    <w:rsid w:val="00E203D5"/>
    <w:rsid w:val="00E20C77"/>
    <w:rsid w:val="00E20D9F"/>
    <w:rsid w:val="00E2112F"/>
    <w:rsid w:val="00E212AB"/>
    <w:rsid w:val="00E21306"/>
    <w:rsid w:val="00E21491"/>
    <w:rsid w:val="00E21A0B"/>
    <w:rsid w:val="00E21AF7"/>
    <w:rsid w:val="00E21DE3"/>
    <w:rsid w:val="00E21F59"/>
    <w:rsid w:val="00E22336"/>
    <w:rsid w:val="00E228E6"/>
    <w:rsid w:val="00E2294C"/>
    <w:rsid w:val="00E229A4"/>
    <w:rsid w:val="00E22A6C"/>
    <w:rsid w:val="00E22BE0"/>
    <w:rsid w:val="00E22CE6"/>
    <w:rsid w:val="00E22EF5"/>
    <w:rsid w:val="00E23014"/>
    <w:rsid w:val="00E230DE"/>
    <w:rsid w:val="00E23223"/>
    <w:rsid w:val="00E23388"/>
    <w:rsid w:val="00E237A2"/>
    <w:rsid w:val="00E23E43"/>
    <w:rsid w:val="00E23ECA"/>
    <w:rsid w:val="00E24293"/>
    <w:rsid w:val="00E2496D"/>
    <w:rsid w:val="00E24A50"/>
    <w:rsid w:val="00E24F08"/>
    <w:rsid w:val="00E24F0C"/>
    <w:rsid w:val="00E251A1"/>
    <w:rsid w:val="00E252A0"/>
    <w:rsid w:val="00E25E49"/>
    <w:rsid w:val="00E26523"/>
    <w:rsid w:val="00E26611"/>
    <w:rsid w:val="00E26BBB"/>
    <w:rsid w:val="00E27329"/>
    <w:rsid w:val="00E27897"/>
    <w:rsid w:val="00E279AC"/>
    <w:rsid w:val="00E279CC"/>
    <w:rsid w:val="00E3070B"/>
    <w:rsid w:val="00E3085F"/>
    <w:rsid w:val="00E30C1A"/>
    <w:rsid w:val="00E30F24"/>
    <w:rsid w:val="00E30F7C"/>
    <w:rsid w:val="00E318D2"/>
    <w:rsid w:val="00E31CBC"/>
    <w:rsid w:val="00E3260F"/>
    <w:rsid w:val="00E3281D"/>
    <w:rsid w:val="00E32F59"/>
    <w:rsid w:val="00E32FA4"/>
    <w:rsid w:val="00E331E2"/>
    <w:rsid w:val="00E342A3"/>
    <w:rsid w:val="00E3464C"/>
    <w:rsid w:val="00E34D1F"/>
    <w:rsid w:val="00E35030"/>
    <w:rsid w:val="00E35144"/>
    <w:rsid w:val="00E3538B"/>
    <w:rsid w:val="00E35406"/>
    <w:rsid w:val="00E35455"/>
    <w:rsid w:val="00E355E6"/>
    <w:rsid w:val="00E357B8"/>
    <w:rsid w:val="00E357CA"/>
    <w:rsid w:val="00E35D80"/>
    <w:rsid w:val="00E362F4"/>
    <w:rsid w:val="00E3665D"/>
    <w:rsid w:val="00E36660"/>
    <w:rsid w:val="00E3678B"/>
    <w:rsid w:val="00E36F94"/>
    <w:rsid w:val="00E3767D"/>
    <w:rsid w:val="00E377AB"/>
    <w:rsid w:val="00E378D4"/>
    <w:rsid w:val="00E37A76"/>
    <w:rsid w:val="00E37B24"/>
    <w:rsid w:val="00E37CAC"/>
    <w:rsid w:val="00E40056"/>
    <w:rsid w:val="00E40816"/>
    <w:rsid w:val="00E4092B"/>
    <w:rsid w:val="00E40BEC"/>
    <w:rsid w:val="00E410B5"/>
    <w:rsid w:val="00E41676"/>
    <w:rsid w:val="00E41F2E"/>
    <w:rsid w:val="00E41F8F"/>
    <w:rsid w:val="00E421D4"/>
    <w:rsid w:val="00E4221E"/>
    <w:rsid w:val="00E4240B"/>
    <w:rsid w:val="00E4271A"/>
    <w:rsid w:val="00E428C8"/>
    <w:rsid w:val="00E42B65"/>
    <w:rsid w:val="00E42C97"/>
    <w:rsid w:val="00E42F92"/>
    <w:rsid w:val="00E42FFC"/>
    <w:rsid w:val="00E43183"/>
    <w:rsid w:val="00E4347E"/>
    <w:rsid w:val="00E43C7E"/>
    <w:rsid w:val="00E43FCD"/>
    <w:rsid w:val="00E44087"/>
    <w:rsid w:val="00E44177"/>
    <w:rsid w:val="00E44346"/>
    <w:rsid w:val="00E443EC"/>
    <w:rsid w:val="00E444BF"/>
    <w:rsid w:val="00E44761"/>
    <w:rsid w:val="00E44A1D"/>
    <w:rsid w:val="00E44AC1"/>
    <w:rsid w:val="00E4504D"/>
    <w:rsid w:val="00E45786"/>
    <w:rsid w:val="00E458D5"/>
    <w:rsid w:val="00E45B51"/>
    <w:rsid w:val="00E45BD2"/>
    <w:rsid w:val="00E460B9"/>
    <w:rsid w:val="00E46170"/>
    <w:rsid w:val="00E461D7"/>
    <w:rsid w:val="00E4644A"/>
    <w:rsid w:val="00E4670C"/>
    <w:rsid w:val="00E46B7B"/>
    <w:rsid w:val="00E46BC6"/>
    <w:rsid w:val="00E4724A"/>
    <w:rsid w:val="00E4749A"/>
    <w:rsid w:val="00E478A5"/>
    <w:rsid w:val="00E47D07"/>
    <w:rsid w:val="00E47ECD"/>
    <w:rsid w:val="00E50438"/>
    <w:rsid w:val="00E50680"/>
    <w:rsid w:val="00E50CD7"/>
    <w:rsid w:val="00E50EEB"/>
    <w:rsid w:val="00E51882"/>
    <w:rsid w:val="00E51A38"/>
    <w:rsid w:val="00E51B1E"/>
    <w:rsid w:val="00E51C4A"/>
    <w:rsid w:val="00E51C6C"/>
    <w:rsid w:val="00E5264C"/>
    <w:rsid w:val="00E529C3"/>
    <w:rsid w:val="00E52B16"/>
    <w:rsid w:val="00E52D3A"/>
    <w:rsid w:val="00E52E5D"/>
    <w:rsid w:val="00E5355E"/>
    <w:rsid w:val="00E541FD"/>
    <w:rsid w:val="00E5429D"/>
    <w:rsid w:val="00E542C2"/>
    <w:rsid w:val="00E54547"/>
    <w:rsid w:val="00E54684"/>
    <w:rsid w:val="00E54A8C"/>
    <w:rsid w:val="00E54FEE"/>
    <w:rsid w:val="00E55023"/>
    <w:rsid w:val="00E55036"/>
    <w:rsid w:val="00E564C2"/>
    <w:rsid w:val="00E565D1"/>
    <w:rsid w:val="00E56D43"/>
    <w:rsid w:val="00E5763B"/>
    <w:rsid w:val="00E578AC"/>
    <w:rsid w:val="00E60129"/>
    <w:rsid w:val="00E6035D"/>
    <w:rsid w:val="00E6036D"/>
    <w:rsid w:val="00E60399"/>
    <w:rsid w:val="00E60697"/>
    <w:rsid w:val="00E6095C"/>
    <w:rsid w:val="00E61241"/>
    <w:rsid w:val="00E614CF"/>
    <w:rsid w:val="00E617C4"/>
    <w:rsid w:val="00E61911"/>
    <w:rsid w:val="00E61AFF"/>
    <w:rsid w:val="00E61DCD"/>
    <w:rsid w:val="00E6211B"/>
    <w:rsid w:val="00E62400"/>
    <w:rsid w:val="00E624AD"/>
    <w:rsid w:val="00E628AA"/>
    <w:rsid w:val="00E629DA"/>
    <w:rsid w:val="00E62FF0"/>
    <w:rsid w:val="00E63725"/>
    <w:rsid w:val="00E637B4"/>
    <w:rsid w:val="00E639FD"/>
    <w:rsid w:val="00E63E06"/>
    <w:rsid w:val="00E64211"/>
    <w:rsid w:val="00E642EA"/>
    <w:rsid w:val="00E64433"/>
    <w:rsid w:val="00E64973"/>
    <w:rsid w:val="00E64D25"/>
    <w:rsid w:val="00E6505F"/>
    <w:rsid w:val="00E65488"/>
    <w:rsid w:val="00E65639"/>
    <w:rsid w:val="00E65BF7"/>
    <w:rsid w:val="00E66100"/>
    <w:rsid w:val="00E66458"/>
    <w:rsid w:val="00E6670F"/>
    <w:rsid w:val="00E66A4F"/>
    <w:rsid w:val="00E66B21"/>
    <w:rsid w:val="00E677C6"/>
    <w:rsid w:val="00E67AF7"/>
    <w:rsid w:val="00E67DB1"/>
    <w:rsid w:val="00E701D2"/>
    <w:rsid w:val="00E702B2"/>
    <w:rsid w:val="00E70A25"/>
    <w:rsid w:val="00E713DD"/>
    <w:rsid w:val="00E7141F"/>
    <w:rsid w:val="00E7145F"/>
    <w:rsid w:val="00E71C24"/>
    <w:rsid w:val="00E71EE7"/>
    <w:rsid w:val="00E72898"/>
    <w:rsid w:val="00E731F5"/>
    <w:rsid w:val="00E73442"/>
    <w:rsid w:val="00E741E8"/>
    <w:rsid w:val="00E74538"/>
    <w:rsid w:val="00E74572"/>
    <w:rsid w:val="00E74672"/>
    <w:rsid w:val="00E74C90"/>
    <w:rsid w:val="00E74DA7"/>
    <w:rsid w:val="00E74E9C"/>
    <w:rsid w:val="00E74EDC"/>
    <w:rsid w:val="00E75052"/>
    <w:rsid w:val="00E75671"/>
    <w:rsid w:val="00E757D7"/>
    <w:rsid w:val="00E758D4"/>
    <w:rsid w:val="00E75AC3"/>
    <w:rsid w:val="00E76328"/>
    <w:rsid w:val="00E76937"/>
    <w:rsid w:val="00E771CE"/>
    <w:rsid w:val="00E777C9"/>
    <w:rsid w:val="00E77CD5"/>
    <w:rsid w:val="00E80548"/>
    <w:rsid w:val="00E808D9"/>
    <w:rsid w:val="00E80F12"/>
    <w:rsid w:val="00E81000"/>
    <w:rsid w:val="00E815EC"/>
    <w:rsid w:val="00E815F8"/>
    <w:rsid w:val="00E81862"/>
    <w:rsid w:val="00E818BD"/>
    <w:rsid w:val="00E81A3D"/>
    <w:rsid w:val="00E82157"/>
    <w:rsid w:val="00E82319"/>
    <w:rsid w:val="00E825AF"/>
    <w:rsid w:val="00E82921"/>
    <w:rsid w:val="00E82A46"/>
    <w:rsid w:val="00E834BC"/>
    <w:rsid w:val="00E83CC2"/>
    <w:rsid w:val="00E8420C"/>
    <w:rsid w:val="00E8452D"/>
    <w:rsid w:val="00E84618"/>
    <w:rsid w:val="00E84780"/>
    <w:rsid w:val="00E84D50"/>
    <w:rsid w:val="00E8500A"/>
    <w:rsid w:val="00E85E22"/>
    <w:rsid w:val="00E86157"/>
    <w:rsid w:val="00E86193"/>
    <w:rsid w:val="00E86392"/>
    <w:rsid w:val="00E864BD"/>
    <w:rsid w:val="00E866C7"/>
    <w:rsid w:val="00E867CE"/>
    <w:rsid w:val="00E86C39"/>
    <w:rsid w:val="00E86E0B"/>
    <w:rsid w:val="00E87091"/>
    <w:rsid w:val="00E872DA"/>
    <w:rsid w:val="00E876DD"/>
    <w:rsid w:val="00E87745"/>
    <w:rsid w:val="00E87A69"/>
    <w:rsid w:val="00E90073"/>
    <w:rsid w:val="00E905EA"/>
    <w:rsid w:val="00E90B4B"/>
    <w:rsid w:val="00E90D05"/>
    <w:rsid w:val="00E90E5D"/>
    <w:rsid w:val="00E9121B"/>
    <w:rsid w:val="00E91B8B"/>
    <w:rsid w:val="00E91C8D"/>
    <w:rsid w:val="00E91FCE"/>
    <w:rsid w:val="00E9241D"/>
    <w:rsid w:val="00E92518"/>
    <w:rsid w:val="00E931F4"/>
    <w:rsid w:val="00E935C3"/>
    <w:rsid w:val="00E9389D"/>
    <w:rsid w:val="00E94019"/>
    <w:rsid w:val="00E94048"/>
    <w:rsid w:val="00E9436A"/>
    <w:rsid w:val="00E94556"/>
    <w:rsid w:val="00E946AE"/>
    <w:rsid w:val="00E94929"/>
    <w:rsid w:val="00E94B07"/>
    <w:rsid w:val="00E953A4"/>
    <w:rsid w:val="00E95AE7"/>
    <w:rsid w:val="00E95C0C"/>
    <w:rsid w:val="00E960E8"/>
    <w:rsid w:val="00E963DA"/>
    <w:rsid w:val="00E96C24"/>
    <w:rsid w:val="00E9710E"/>
    <w:rsid w:val="00E9718A"/>
    <w:rsid w:val="00E971EE"/>
    <w:rsid w:val="00E97411"/>
    <w:rsid w:val="00E9757A"/>
    <w:rsid w:val="00E975E7"/>
    <w:rsid w:val="00E97850"/>
    <w:rsid w:val="00E97999"/>
    <w:rsid w:val="00E97CF8"/>
    <w:rsid w:val="00E97DFC"/>
    <w:rsid w:val="00EA019D"/>
    <w:rsid w:val="00EA0248"/>
    <w:rsid w:val="00EA026A"/>
    <w:rsid w:val="00EA0B3D"/>
    <w:rsid w:val="00EA13E4"/>
    <w:rsid w:val="00EA18EF"/>
    <w:rsid w:val="00EA1BD4"/>
    <w:rsid w:val="00EA25CA"/>
    <w:rsid w:val="00EA27FC"/>
    <w:rsid w:val="00EA2886"/>
    <w:rsid w:val="00EA2E08"/>
    <w:rsid w:val="00EA3068"/>
    <w:rsid w:val="00EA320A"/>
    <w:rsid w:val="00EA3376"/>
    <w:rsid w:val="00EA3AF1"/>
    <w:rsid w:val="00EA3F06"/>
    <w:rsid w:val="00EA5897"/>
    <w:rsid w:val="00EA5AF7"/>
    <w:rsid w:val="00EA5C85"/>
    <w:rsid w:val="00EA5CBE"/>
    <w:rsid w:val="00EA644E"/>
    <w:rsid w:val="00EA66BF"/>
    <w:rsid w:val="00EA6E13"/>
    <w:rsid w:val="00EA7163"/>
    <w:rsid w:val="00EA7B29"/>
    <w:rsid w:val="00EA7B51"/>
    <w:rsid w:val="00EA7BBC"/>
    <w:rsid w:val="00EA7C15"/>
    <w:rsid w:val="00EA7EC1"/>
    <w:rsid w:val="00EB009D"/>
    <w:rsid w:val="00EB0119"/>
    <w:rsid w:val="00EB01F8"/>
    <w:rsid w:val="00EB05AA"/>
    <w:rsid w:val="00EB08C8"/>
    <w:rsid w:val="00EB0A74"/>
    <w:rsid w:val="00EB1078"/>
    <w:rsid w:val="00EB11BD"/>
    <w:rsid w:val="00EB15D6"/>
    <w:rsid w:val="00EB160E"/>
    <w:rsid w:val="00EB1724"/>
    <w:rsid w:val="00EB1A89"/>
    <w:rsid w:val="00EB22A6"/>
    <w:rsid w:val="00EB2901"/>
    <w:rsid w:val="00EB299C"/>
    <w:rsid w:val="00EB29CB"/>
    <w:rsid w:val="00EB2AAE"/>
    <w:rsid w:val="00EB2D8D"/>
    <w:rsid w:val="00EB2F03"/>
    <w:rsid w:val="00EB35E5"/>
    <w:rsid w:val="00EB3676"/>
    <w:rsid w:val="00EB3808"/>
    <w:rsid w:val="00EB3CC5"/>
    <w:rsid w:val="00EB3CC7"/>
    <w:rsid w:val="00EB4117"/>
    <w:rsid w:val="00EB466B"/>
    <w:rsid w:val="00EB48D5"/>
    <w:rsid w:val="00EB49F6"/>
    <w:rsid w:val="00EB4DEF"/>
    <w:rsid w:val="00EB52D9"/>
    <w:rsid w:val="00EB533B"/>
    <w:rsid w:val="00EB54B7"/>
    <w:rsid w:val="00EB54DF"/>
    <w:rsid w:val="00EB55F4"/>
    <w:rsid w:val="00EB5863"/>
    <w:rsid w:val="00EB5943"/>
    <w:rsid w:val="00EB5B08"/>
    <w:rsid w:val="00EB5DA6"/>
    <w:rsid w:val="00EB6652"/>
    <w:rsid w:val="00EB6836"/>
    <w:rsid w:val="00EB6E7E"/>
    <w:rsid w:val="00EB7062"/>
    <w:rsid w:val="00EB7230"/>
    <w:rsid w:val="00EB787E"/>
    <w:rsid w:val="00EB7F4D"/>
    <w:rsid w:val="00EC009F"/>
    <w:rsid w:val="00EC03C1"/>
    <w:rsid w:val="00EC0D7A"/>
    <w:rsid w:val="00EC0EF7"/>
    <w:rsid w:val="00EC15B5"/>
    <w:rsid w:val="00EC1931"/>
    <w:rsid w:val="00EC1D8B"/>
    <w:rsid w:val="00EC31D8"/>
    <w:rsid w:val="00EC35B0"/>
    <w:rsid w:val="00EC36FF"/>
    <w:rsid w:val="00EC37DE"/>
    <w:rsid w:val="00EC3C36"/>
    <w:rsid w:val="00EC3E8B"/>
    <w:rsid w:val="00EC4C51"/>
    <w:rsid w:val="00EC4D8B"/>
    <w:rsid w:val="00EC4E35"/>
    <w:rsid w:val="00EC524E"/>
    <w:rsid w:val="00EC5996"/>
    <w:rsid w:val="00EC5B70"/>
    <w:rsid w:val="00EC5BDD"/>
    <w:rsid w:val="00EC5DF3"/>
    <w:rsid w:val="00EC697F"/>
    <w:rsid w:val="00EC6B35"/>
    <w:rsid w:val="00EC6D6F"/>
    <w:rsid w:val="00EC785D"/>
    <w:rsid w:val="00ED0106"/>
    <w:rsid w:val="00ED019F"/>
    <w:rsid w:val="00ED079B"/>
    <w:rsid w:val="00ED0D7D"/>
    <w:rsid w:val="00ED1068"/>
    <w:rsid w:val="00ED1D42"/>
    <w:rsid w:val="00ED1F03"/>
    <w:rsid w:val="00ED2537"/>
    <w:rsid w:val="00ED2B14"/>
    <w:rsid w:val="00ED2D68"/>
    <w:rsid w:val="00ED3B63"/>
    <w:rsid w:val="00ED3BA0"/>
    <w:rsid w:val="00ED3F1C"/>
    <w:rsid w:val="00ED3F90"/>
    <w:rsid w:val="00ED41C5"/>
    <w:rsid w:val="00ED470A"/>
    <w:rsid w:val="00ED4BA9"/>
    <w:rsid w:val="00ED4F1C"/>
    <w:rsid w:val="00ED500A"/>
    <w:rsid w:val="00ED56C8"/>
    <w:rsid w:val="00ED5A0C"/>
    <w:rsid w:val="00ED6383"/>
    <w:rsid w:val="00ED670F"/>
    <w:rsid w:val="00ED67E5"/>
    <w:rsid w:val="00ED6898"/>
    <w:rsid w:val="00ED6926"/>
    <w:rsid w:val="00ED6A7F"/>
    <w:rsid w:val="00ED7AA3"/>
    <w:rsid w:val="00ED7B19"/>
    <w:rsid w:val="00EE0061"/>
    <w:rsid w:val="00EE0195"/>
    <w:rsid w:val="00EE0E54"/>
    <w:rsid w:val="00EE18AD"/>
    <w:rsid w:val="00EE1957"/>
    <w:rsid w:val="00EE1A3C"/>
    <w:rsid w:val="00EE1DA4"/>
    <w:rsid w:val="00EE26A9"/>
    <w:rsid w:val="00EE2977"/>
    <w:rsid w:val="00EE317D"/>
    <w:rsid w:val="00EE32DC"/>
    <w:rsid w:val="00EE35CC"/>
    <w:rsid w:val="00EE36F1"/>
    <w:rsid w:val="00EE3B8C"/>
    <w:rsid w:val="00EE3BAD"/>
    <w:rsid w:val="00EE3BE7"/>
    <w:rsid w:val="00EE3D62"/>
    <w:rsid w:val="00EE4011"/>
    <w:rsid w:val="00EE40F1"/>
    <w:rsid w:val="00EE40F8"/>
    <w:rsid w:val="00EE4153"/>
    <w:rsid w:val="00EE45BD"/>
    <w:rsid w:val="00EE494F"/>
    <w:rsid w:val="00EE4BAD"/>
    <w:rsid w:val="00EE5144"/>
    <w:rsid w:val="00EE520A"/>
    <w:rsid w:val="00EE5A2B"/>
    <w:rsid w:val="00EE5C2C"/>
    <w:rsid w:val="00EE5F60"/>
    <w:rsid w:val="00EE5FC7"/>
    <w:rsid w:val="00EE603D"/>
    <w:rsid w:val="00EE6467"/>
    <w:rsid w:val="00EE68C9"/>
    <w:rsid w:val="00EE6A79"/>
    <w:rsid w:val="00EE6C1A"/>
    <w:rsid w:val="00EE6F95"/>
    <w:rsid w:val="00EE743C"/>
    <w:rsid w:val="00EF016A"/>
    <w:rsid w:val="00EF017E"/>
    <w:rsid w:val="00EF04BF"/>
    <w:rsid w:val="00EF0EB0"/>
    <w:rsid w:val="00EF0F3D"/>
    <w:rsid w:val="00EF1430"/>
    <w:rsid w:val="00EF1861"/>
    <w:rsid w:val="00EF194D"/>
    <w:rsid w:val="00EF1D3F"/>
    <w:rsid w:val="00EF1E2E"/>
    <w:rsid w:val="00EF272E"/>
    <w:rsid w:val="00EF2737"/>
    <w:rsid w:val="00EF33EE"/>
    <w:rsid w:val="00EF4105"/>
    <w:rsid w:val="00EF4124"/>
    <w:rsid w:val="00EF42FE"/>
    <w:rsid w:val="00EF43A7"/>
    <w:rsid w:val="00EF43F0"/>
    <w:rsid w:val="00EF4476"/>
    <w:rsid w:val="00EF4496"/>
    <w:rsid w:val="00EF44FB"/>
    <w:rsid w:val="00EF4AF1"/>
    <w:rsid w:val="00EF4C0D"/>
    <w:rsid w:val="00EF4EF0"/>
    <w:rsid w:val="00EF50C7"/>
    <w:rsid w:val="00EF5974"/>
    <w:rsid w:val="00EF5DA4"/>
    <w:rsid w:val="00EF6765"/>
    <w:rsid w:val="00EF6B38"/>
    <w:rsid w:val="00EF7498"/>
    <w:rsid w:val="00F002F6"/>
    <w:rsid w:val="00F00820"/>
    <w:rsid w:val="00F00B0D"/>
    <w:rsid w:val="00F00B76"/>
    <w:rsid w:val="00F0121E"/>
    <w:rsid w:val="00F01565"/>
    <w:rsid w:val="00F017D6"/>
    <w:rsid w:val="00F01A55"/>
    <w:rsid w:val="00F01AA7"/>
    <w:rsid w:val="00F01F58"/>
    <w:rsid w:val="00F023A2"/>
    <w:rsid w:val="00F02534"/>
    <w:rsid w:val="00F02AD9"/>
    <w:rsid w:val="00F03393"/>
    <w:rsid w:val="00F03532"/>
    <w:rsid w:val="00F039FE"/>
    <w:rsid w:val="00F03B08"/>
    <w:rsid w:val="00F03B37"/>
    <w:rsid w:val="00F03D22"/>
    <w:rsid w:val="00F03DBF"/>
    <w:rsid w:val="00F04A78"/>
    <w:rsid w:val="00F04EB8"/>
    <w:rsid w:val="00F051ED"/>
    <w:rsid w:val="00F0590D"/>
    <w:rsid w:val="00F05DC5"/>
    <w:rsid w:val="00F06B07"/>
    <w:rsid w:val="00F06DD0"/>
    <w:rsid w:val="00F06E40"/>
    <w:rsid w:val="00F06E6D"/>
    <w:rsid w:val="00F07487"/>
    <w:rsid w:val="00F076C1"/>
    <w:rsid w:val="00F07A19"/>
    <w:rsid w:val="00F07A30"/>
    <w:rsid w:val="00F07D0F"/>
    <w:rsid w:val="00F10C69"/>
    <w:rsid w:val="00F1144F"/>
    <w:rsid w:val="00F11494"/>
    <w:rsid w:val="00F12043"/>
    <w:rsid w:val="00F1231B"/>
    <w:rsid w:val="00F12424"/>
    <w:rsid w:val="00F12565"/>
    <w:rsid w:val="00F12839"/>
    <w:rsid w:val="00F129F3"/>
    <w:rsid w:val="00F12DA5"/>
    <w:rsid w:val="00F13191"/>
    <w:rsid w:val="00F131E5"/>
    <w:rsid w:val="00F13426"/>
    <w:rsid w:val="00F13571"/>
    <w:rsid w:val="00F137CA"/>
    <w:rsid w:val="00F14AB7"/>
    <w:rsid w:val="00F14C4D"/>
    <w:rsid w:val="00F15106"/>
    <w:rsid w:val="00F1532D"/>
    <w:rsid w:val="00F159DF"/>
    <w:rsid w:val="00F15DFD"/>
    <w:rsid w:val="00F15F26"/>
    <w:rsid w:val="00F1608B"/>
    <w:rsid w:val="00F163BB"/>
    <w:rsid w:val="00F164BC"/>
    <w:rsid w:val="00F169E4"/>
    <w:rsid w:val="00F16DFE"/>
    <w:rsid w:val="00F16E32"/>
    <w:rsid w:val="00F174E3"/>
    <w:rsid w:val="00F17637"/>
    <w:rsid w:val="00F1786E"/>
    <w:rsid w:val="00F17D32"/>
    <w:rsid w:val="00F200EC"/>
    <w:rsid w:val="00F201DA"/>
    <w:rsid w:val="00F203BE"/>
    <w:rsid w:val="00F204CA"/>
    <w:rsid w:val="00F20B06"/>
    <w:rsid w:val="00F20C36"/>
    <w:rsid w:val="00F20E5E"/>
    <w:rsid w:val="00F20E84"/>
    <w:rsid w:val="00F210F8"/>
    <w:rsid w:val="00F213C6"/>
    <w:rsid w:val="00F2155F"/>
    <w:rsid w:val="00F21F03"/>
    <w:rsid w:val="00F21FFE"/>
    <w:rsid w:val="00F22059"/>
    <w:rsid w:val="00F220B2"/>
    <w:rsid w:val="00F224B3"/>
    <w:rsid w:val="00F22559"/>
    <w:rsid w:val="00F22A37"/>
    <w:rsid w:val="00F22C51"/>
    <w:rsid w:val="00F22F2D"/>
    <w:rsid w:val="00F232E8"/>
    <w:rsid w:val="00F23C18"/>
    <w:rsid w:val="00F23D23"/>
    <w:rsid w:val="00F23EA5"/>
    <w:rsid w:val="00F24204"/>
    <w:rsid w:val="00F2452A"/>
    <w:rsid w:val="00F2461D"/>
    <w:rsid w:val="00F24664"/>
    <w:rsid w:val="00F24EA8"/>
    <w:rsid w:val="00F251C1"/>
    <w:rsid w:val="00F252FC"/>
    <w:rsid w:val="00F25748"/>
    <w:rsid w:val="00F2588C"/>
    <w:rsid w:val="00F25B5F"/>
    <w:rsid w:val="00F25EF0"/>
    <w:rsid w:val="00F25F1A"/>
    <w:rsid w:val="00F2634C"/>
    <w:rsid w:val="00F26511"/>
    <w:rsid w:val="00F2732F"/>
    <w:rsid w:val="00F27866"/>
    <w:rsid w:val="00F27A51"/>
    <w:rsid w:val="00F27C17"/>
    <w:rsid w:val="00F27E2D"/>
    <w:rsid w:val="00F300CA"/>
    <w:rsid w:val="00F3064A"/>
    <w:rsid w:val="00F30865"/>
    <w:rsid w:val="00F30921"/>
    <w:rsid w:val="00F310EF"/>
    <w:rsid w:val="00F3177D"/>
    <w:rsid w:val="00F326F4"/>
    <w:rsid w:val="00F3291A"/>
    <w:rsid w:val="00F32BD7"/>
    <w:rsid w:val="00F3381C"/>
    <w:rsid w:val="00F33837"/>
    <w:rsid w:val="00F33B17"/>
    <w:rsid w:val="00F341CA"/>
    <w:rsid w:val="00F34EF7"/>
    <w:rsid w:val="00F357C1"/>
    <w:rsid w:val="00F3586E"/>
    <w:rsid w:val="00F3623E"/>
    <w:rsid w:val="00F3649F"/>
    <w:rsid w:val="00F36756"/>
    <w:rsid w:val="00F3711D"/>
    <w:rsid w:val="00F3727B"/>
    <w:rsid w:val="00F376BB"/>
    <w:rsid w:val="00F37A3E"/>
    <w:rsid w:val="00F37D23"/>
    <w:rsid w:val="00F37DB6"/>
    <w:rsid w:val="00F407DC"/>
    <w:rsid w:val="00F4085A"/>
    <w:rsid w:val="00F40A4D"/>
    <w:rsid w:val="00F40AB9"/>
    <w:rsid w:val="00F40B17"/>
    <w:rsid w:val="00F413E6"/>
    <w:rsid w:val="00F41570"/>
    <w:rsid w:val="00F41682"/>
    <w:rsid w:val="00F41B6B"/>
    <w:rsid w:val="00F42E78"/>
    <w:rsid w:val="00F43051"/>
    <w:rsid w:val="00F430F7"/>
    <w:rsid w:val="00F44267"/>
    <w:rsid w:val="00F44D65"/>
    <w:rsid w:val="00F45858"/>
    <w:rsid w:val="00F45D08"/>
    <w:rsid w:val="00F460EC"/>
    <w:rsid w:val="00F46190"/>
    <w:rsid w:val="00F46EB1"/>
    <w:rsid w:val="00F474AD"/>
    <w:rsid w:val="00F474BF"/>
    <w:rsid w:val="00F4778A"/>
    <w:rsid w:val="00F47B25"/>
    <w:rsid w:val="00F5055A"/>
    <w:rsid w:val="00F50E9F"/>
    <w:rsid w:val="00F51060"/>
    <w:rsid w:val="00F514BB"/>
    <w:rsid w:val="00F519EF"/>
    <w:rsid w:val="00F52476"/>
    <w:rsid w:val="00F5268D"/>
    <w:rsid w:val="00F52A13"/>
    <w:rsid w:val="00F53048"/>
    <w:rsid w:val="00F532A7"/>
    <w:rsid w:val="00F53301"/>
    <w:rsid w:val="00F5385C"/>
    <w:rsid w:val="00F53BFB"/>
    <w:rsid w:val="00F53E19"/>
    <w:rsid w:val="00F53E34"/>
    <w:rsid w:val="00F53F08"/>
    <w:rsid w:val="00F53F4F"/>
    <w:rsid w:val="00F54801"/>
    <w:rsid w:val="00F5488F"/>
    <w:rsid w:val="00F5496B"/>
    <w:rsid w:val="00F54B1F"/>
    <w:rsid w:val="00F54BD5"/>
    <w:rsid w:val="00F553C3"/>
    <w:rsid w:val="00F5585A"/>
    <w:rsid w:val="00F55BB2"/>
    <w:rsid w:val="00F55E48"/>
    <w:rsid w:val="00F55E55"/>
    <w:rsid w:val="00F55FF8"/>
    <w:rsid w:val="00F56034"/>
    <w:rsid w:val="00F56472"/>
    <w:rsid w:val="00F56515"/>
    <w:rsid w:val="00F57771"/>
    <w:rsid w:val="00F578C3"/>
    <w:rsid w:val="00F57A89"/>
    <w:rsid w:val="00F60708"/>
    <w:rsid w:val="00F60762"/>
    <w:rsid w:val="00F6079B"/>
    <w:rsid w:val="00F60AF8"/>
    <w:rsid w:val="00F61377"/>
    <w:rsid w:val="00F61390"/>
    <w:rsid w:val="00F61C48"/>
    <w:rsid w:val="00F61C83"/>
    <w:rsid w:val="00F620D4"/>
    <w:rsid w:val="00F62382"/>
    <w:rsid w:val="00F62567"/>
    <w:rsid w:val="00F6269B"/>
    <w:rsid w:val="00F62817"/>
    <w:rsid w:val="00F63333"/>
    <w:rsid w:val="00F63558"/>
    <w:rsid w:val="00F63753"/>
    <w:rsid w:val="00F63A32"/>
    <w:rsid w:val="00F63ED6"/>
    <w:rsid w:val="00F649A2"/>
    <w:rsid w:val="00F64B69"/>
    <w:rsid w:val="00F64E73"/>
    <w:rsid w:val="00F655BB"/>
    <w:rsid w:val="00F65613"/>
    <w:rsid w:val="00F658E9"/>
    <w:rsid w:val="00F65A3C"/>
    <w:rsid w:val="00F65A57"/>
    <w:rsid w:val="00F663AA"/>
    <w:rsid w:val="00F663E5"/>
    <w:rsid w:val="00F665CC"/>
    <w:rsid w:val="00F66A2A"/>
    <w:rsid w:val="00F66B52"/>
    <w:rsid w:val="00F67099"/>
    <w:rsid w:val="00F6730E"/>
    <w:rsid w:val="00F674F5"/>
    <w:rsid w:val="00F6764F"/>
    <w:rsid w:val="00F6779A"/>
    <w:rsid w:val="00F6791F"/>
    <w:rsid w:val="00F67989"/>
    <w:rsid w:val="00F67AA6"/>
    <w:rsid w:val="00F67F99"/>
    <w:rsid w:val="00F70601"/>
    <w:rsid w:val="00F711B3"/>
    <w:rsid w:val="00F7150E"/>
    <w:rsid w:val="00F71AD1"/>
    <w:rsid w:val="00F7285D"/>
    <w:rsid w:val="00F72EA9"/>
    <w:rsid w:val="00F72EB5"/>
    <w:rsid w:val="00F72F40"/>
    <w:rsid w:val="00F73061"/>
    <w:rsid w:val="00F73F9A"/>
    <w:rsid w:val="00F7447B"/>
    <w:rsid w:val="00F748A4"/>
    <w:rsid w:val="00F74E51"/>
    <w:rsid w:val="00F74F92"/>
    <w:rsid w:val="00F751CA"/>
    <w:rsid w:val="00F75992"/>
    <w:rsid w:val="00F759FB"/>
    <w:rsid w:val="00F760A9"/>
    <w:rsid w:val="00F76581"/>
    <w:rsid w:val="00F773A8"/>
    <w:rsid w:val="00F774E0"/>
    <w:rsid w:val="00F802EC"/>
    <w:rsid w:val="00F808A8"/>
    <w:rsid w:val="00F80B03"/>
    <w:rsid w:val="00F80B92"/>
    <w:rsid w:val="00F8104C"/>
    <w:rsid w:val="00F81656"/>
    <w:rsid w:val="00F81D76"/>
    <w:rsid w:val="00F81DA3"/>
    <w:rsid w:val="00F82199"/>
    <w:rsid w:val="00F8239C"/>
    <w:rsid w:val="00F824FA"/>
    <w:rsid w:val="00F82CDE"/>
    <w:rsid w:val="00F83827"/>
    <w:rsid w:val="00F84352"/>
    <w:rsid w:val="00F85BD8"/>
    <w:rsid w:val="00F86123"/>
    <w:rsid w:val="00F8631B"/>
    <w:rsid w:val="00F8659B"/>
    <w:rsid w:val="00F87161"/>
    <w:rsid w:val="00F87502"/>
    <w:rsid w:val="00F87B4C"/>
    <w:rsid w:val="00F87FA1"/>
    <w:rsid w:val="00F9030F"/>
    <w:rsid w:val="00F90FAF"/>
    <w:rsid w:val="00F912C0"/>
    <w:rsid w:val="00F91E34"/>
    <w:rsid w:val="00F920A0"/>
    <w:rsid w:val="00F926E3"/>
    <w:rsid w:val="00F92838"/>
    <w:rsid w:val="00F92C20"/>
    <w:rsid w:val="00F93B2B"/>
    <w:rsid w:val="00F94CB5"/>
    <w:rsid w:val="00F9513C"/>
    <w:rsid w:val="00F953A2"/>
    <w:rsid w:val="00F95742"/>
    <w:rsid w:val="00F96014"/>
    <w:rsid w:val="00F962F0"/>
    <w:rsid w:val="00F965F6"/>
    <w:rsid w:val="00F967DD"/>
    <w:rsid w:val="00F969A3"/>
    <w:rsid w:val="00F96BBC"/>
    <w:rsid w:val="00F974B9"/>
    <w:rsid w:val="00F97D7E"/>
    <w:rsid w:val="00FA0443"/>
    <w:rsid w:val="00FA0493"/>
    <w:rsid w:val="00FA04DE"/>
    <w:rsid w:val="00FA0B79"/>
    <w:rsid w:val="00FA13B9"/>
    <w:rsid w:val="00FA1828"/>
    <w:rsid w:val="00FA1BA0"/>
    <w:rsid w:val="00FA1C90"/>
    <w:rsid w:val="00FA2744"/>
    <w:rsid w:val="00FA3058"/>
    <w:rsid w:val="00FA3555"/>
    <w:rsid w:val="00FA371B"/>
    <w:rsid w:val="00FA3AAA"/>
    <w:rsid w:val="00FA3C50"/>
    <w:rsid w:val="00FA3CA8"/>
    <w:rsid w:val="00FA3D87"/>
    <w:rsid w:val="00FA4E62"/>
    <w:rsid w:val="00FA4F69"/>
    <w:rsid w:val="00FA4FBD"/>
    <w:rsid w:val="00FA556B"/>
    <w:rsid w:val="00FA5AF6"/>
    <w:rsid w:val="00FA62AA"/>
    <w:rsid w:val="00FA64FC"/>
    <w:rsid w:val="00FA65CE"/>
    <w:rsid w:val="00FA6E09"/>
    <w:rsid w:val="00FA70D1"/>
    <w:rsid w:val="00FA7AF2"/>
    <w:rsid w:val="00FA7AF4"/>
    <w:rsid w:val="00FA7CE1"/>
    <w:rsid w:val="00FA7F8B"/>
    <w:rsid w:val="00FB05CA"/>
    <w:rsid w:val="00FB062C"/>
    <w:rsid w:val="00FB07C8"/>
    <w:rsid w:val="00FB0832"/>
    <w:rsid w:val="00FB0880"/>
    <w:rsid w:val="00FB0B03"/>
    <w:rsid w:val="00FB0BD4"/>
    <w:rsid w:val="00FB0C39"/>
    <w:rsid w:val="00FB14B8"/>
    <w:rsid w:val="00FB1575"/>
    <w:rsid w:val="00FB1BF8"/>
    <w:rsid w:val="00FB1EA6"/>
    <w:rsid w:val="00FB214D"/>
    <w:rsid w:val="00FB21D6"/>
    <w:rsid w:val="00FB2590"/>
    <w:rsid w:val="00FB2BD9"/>
    <w:rsid w:val="00FB3007"/>
    <w:rsid w:val="00FB3A7D"/>
    <w:rsid w:val="00FB3C5D"/>
    <w:rsid w:val="00FB3F55"/>
    <w:rsid w:val="00FB40C3"/>
    <w:rsid w:val="00FB4CB2"/>
    <w:rsid w:val="00FB4E0E"/>
    <w:rsid w:val="00FB4EEE"/>
    <w:rsid w:val="00FB512E"/>
    <w:rsid w:val="00FB54C8"/>
    <w:rsid w:val="00FB5DBF"/>
    <w:rsid w:val="00FB6B16"/>
    <w:rsid w:val="00FB711E"/>
    <w:rsid w:val="00FB7315"/>
    <w:rsid w:val="00FB79C4"/>
    <w:rsid w:val="00FB7F13"/>
    <w:rsid w:val="00FC0BEC"/>
    <w:rsid w:val="00FC0E8A"/>
    <w:rsid w:val="00FC1012"/>
    <w:rsid w:val="00FC1626"/>
    <w:rsid w:val="00FC1E86"/>
    <w:rsid w:val="00FC1EAE"/>
    <w:rsid w:val="00FC2012"/>
    <w:rsid w:val="00FC21A6"/>
    <w:rsid w:val="00FC240C"/>
    <w:rsid w:val="00FC2E06"/>
    <w:rsid w:val="00FC2FFA"/>
    <w:rsid w:val="00FC30C9"/>
    <w:rsid w:val="00FC3575"/>
    <w:rsid w:val="00FC3715"/>
    <w:rsid w:val="00FC3785"/>
    <w:rsid w:val="00FC3A1B"/>
    <w:rsid w:val="00FC3E43"/>
    <w:rsid w:val="00FC4563"/>
    <w:rsid w:val="00FC520F"/>
    <w:rsid w:val="00FC535F"/>
    <w:rsid w:val="00FC59B0"/>
    <w:rsid w:val="00FC5CF0"/>
    <w:rsid w:val="00FC5F29"/>
    <w:rsid w:val="00FC5FE4"/>
    <w:rsid w:val="00FC6035"/>
    <w:rsid w:val="00FC6E1A"/>
    <w:rsid w:val="00FC7016"/>
    <w:rsid w:val="00FC7190"/>
    <w:rsid w:val="00FC71E9"/>
    <w:rsid w:val="00FC72E5"/>
    <w:rsid w:val="00FC7B81"/>
    <w:rsid w:val="00FC7C12"/>
    <w:rsid w:val="00FD02FD"/>
    <w:rsid w:val="00FD0404"/>
    <w:rsid w:val="00FD07D7"/>
    <w:rsid w:val="00FD07DD"/>
    <w:rsid w:val="00FD0C2F"/>
    <w:rsid w:val="00FD0C9C"/>
    <w:rsid w:val="00FD126D"/>
    <w:rsid w:val="00FD17F6"/>
    <w:rsid w:val="00FD1A23"/>
    <w:rsid w:val="00FD1A9B"/>
    <w:rsid w:val="00FD1D9C"/>
    <w:rsid w:val="00FD1E25"/>
    <w:rsid w:val="00FD2370"/>
    <w:rsid w:val="00FD3065"/>
    <w:rsid w:val="00FD3265"/>
    <w:rsid w:val="00FD3767"/>
    <w:rsid w:val="00FD3ACB"/>
    <w:rsid w:val="00FD3BF0"/>
    <w:rsid w:val="00FD3E08"/>
    <w:rsid w:val="00FD45F2"/>
    <w:rsid w:val="00FD4663"/>
    <w:rsid w:val="00FD54AA"/>
    <w:rsid w:val="00FD566D"/>
    <w:rsid w:val="00FD5C46"/>
    <w:rsid w:val="00FD5E9B"/>
    <w:rsid w:val="00FD6192"/>
    <w:rsid w:val="00FD6295"/>
    <w:rsid w:val="00FD635B"/>
    <w:rsid w:val="00FD642D"/>
    <w:rsid w:val="00FD65E9"/>
    <w:rsid w:val="00FD66EF"/>
    <w:rsid w:val="00FD6BE9"/>
    <w:rsid w:val="00FD6F07"/>
    <w:rsid w:val="00FD6F9E"/>
    <w:rsid w:val="00FD753F"/>
    <w:rsid w:val="00FD7D97"/>
    <w:rsid w:val="00FD7DF1"/>
    <w:rsid w:val="00FE01C0"/>
    <w:rsid w:val="00FE0993"/>
    <w:rsid w:val="00FE0E85"/>
    <w:rsid w:val="00FE11AF"/>
    <w:rsid w:val="00FE142A"/>
    <w:rsid w:val="00FE1513"/>
    <w:rsid w:val="00FE196E"/>
    <w:rsid w:val="00FE1A94"/>
    <w:rsid w:val="00FE1E18"/>
    <w:rsid w:val="00FE21A9"/>
    <w:rsid w:val="00FE2994"/>
    <w:rsid w:val="00FE3054"/>
    <w:rsid w:val="00FE311B"/>
    <w:rsid w:val="00FE3ABC"/>
    <w:rsid w:val="00FE3DE5"/>
    <w:rsid w:val="00FE4A22"/>
    <w:rsid w:val="00FE4D8B"/>
    <w:rsid w:val="00FE58A0"/>
    <w:rsid w:val="00FE5AB2"/>
    <w:rsid w:val="00FE5E21"/>
    <w:rsid w:val="00FE5EBF"/>
    <w:rsid w:val="00FE5F56"/>
    <w:rsid w:val="00FE5F95"/>
    <w:rsid w:val="00FE5FB2"/>
    <w:rsid w:val="00FE61CE"/>
    <w:rsid w:val="00FE6450"/>
    <w:rsid w:val="00FE6A4E"/>
    <w:rsid w:val="00FE7B2D"/>
    <w:rsid w:val="00FE7BDE"/>
    <w:rsid w:val="00FF002A"/>
    <w:rsid w:val="00FF01D0"/>
    <w:rsid w:val="00FF0782"/>
    <w:rsid w:val="00FF0C69"/>
    <w:rsid w:val="00FF0DBC"/>
    <w:rsid w:val="00FF14DD"/>
    <w:rsid w:val="00FF1C71"/>
    <w:rsid w:val="00FF1FED"/>
    <w:rsid w:val="00FF2128"/>
    <w:rsid w:val="00FF232E"/>
    <w:rsid w:val="00FF266C"/>
    <w:rsid w:val="00FF2F4B"/>
    <w:rsid w:val="00FF3141"/>
    <w:rsid w:val="00FF35DD"/>
    <w:rsid w:val="00FF36B4"/>
    <w:rsid w:val="00FF3A0D"/>
    <w:rsid w:val="00FF3C9A"/>
    <w:rsid w:val="00FF3CD4"/>
    <w:rsid w:val="00FF3D16"/>
    <w:rsid w:val="00FF473B"/>
    <w:rsid w:val="00FF4A2B"/>
    <w:rsid w:val="00FF4EA9"/>
    <w:rsid w:val="00FF584E"/>
    <w:rsid w:val="00FF5D9A"/>
    <w:rsid w:val="00FF5E2B"/>
    <w:rsid w:val="00FF62FC"/>
    <w:rsid w:val="00FF68C8"/>
    <w:rsid w:val="00FF6B7A"/>
    <w:rsid w:val="00FF7326"/>
    <w:rsid w:val="00FF7AA6"/>
    <w:rsid w:val="00FF7B3A"/>
    <w:rsid w:val="00FF7C4B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191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Hania</cp:lastModifiedBy>
  <cp:revision>2</cp:revision>
  <dcterms:created xsi:type="dcterms:W3CDTF">2017-12-11T11:54:00Z</dcterms:created>
  <dcterms:modified xsi:type="dcterms:W3CDTF">2018-01-02T11:35:00Z</dcterms:modified>
</cp:coreProperties>
</file>