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67" w:rsidRPr="00E33B67" w:rsidRDefault="00E33B67" w:rsidP="00E33B67">
      <w:pPr>
        <w:spacing w:before="20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36703">
        <w:rPr>
          <w:rFonts w:ascii="Times New Roman" w:hAnsi="Times New Roman" w:cs="Times New Roman"/>
          <w:b/>
          <w:sz w:val="28"/>
          <w:szCs w:val="24"/>
        </w:rPr>
        <w:t>Formularz zgłoszeniowy</w:t>
      </w:r>
    </w:p>
    <w:p w:rsidR="00E33B67" w:rsidRPr="00F35B20" w:rsidRDefault="00E33B67" w:rsidP="00E33B67">
      <w:pPr>
        <w:spacing w:before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B20">
        <w:rPr>
          <w:rFonts w:ascii="Times New Roman" w:hAnsi="Times New Roman" w:cs="Times New Roman"/>
          <w:b/>
          <w:sz w:val="24"/>
          <w:szCs w:val="24"/>
        </w:rPr>
        <w:t>Imię:</w:t>
      </w:r>
    </w:p>
    <w:p w:rsidR="00E33B67" w:rsidRPr="00F35B20" w:rsidRDefault="00E33B67" w:rsidP="00E33B67">
      <w:pPr>
        <w:spacing w:before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B20">
        <w:rPr>
          <w:rFonts w:ascii="Times New Roman" w:hAnsi="Times New Roman" w:cs="Times New Roman"/>
          <w:b/>
          <w:sz w:val="24"/>
          <w:szCs w:val="24"/>
        </w:rPr>
        <w:t>Nazwisko:</w:t>
      </w:r>
    </w:p>
    <w:p w:rsidR="00E33B67" w:rsidRPr="00F35B20" w:rsidRDefault="00E33B67" w:rsidP="00E33B67">
      <w:pPr>
        <w:spacing w:before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B20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="004246BE">
        <w:rPr>
          <w:rFonts w:ascii="Times New Roman" w:hAnsi="Times New Roman" w:cs="Times New Roman"/>
          <w:b/>
          <w:sz w:val="24"/>
          <w:szCs w:val="24"/>
        </w:rPr>
        <w:t>korespondencyjny</w:t>
      </w:r>
      <w:r w:rsidRPr="00F35B20">
        <w:rPr>
          <w:rFonts w:ascii="Times New Roman" w:hAnsi="Times New Roman" w:cs="Times New Roman"/>
          <w:b/>
          <w:sz w:val="24"/>
          <w:szCs w:val="24"/>
        </w:rPr>
        <w:t>:</w:t>
      </w:r>
    </w:p>
    <w:p w:rsidR="00E33B67" w:rsidRPr="00F35B20" w:rsidRDefault="004246BE" w:rsidP="00E33B67">
      <w:pPr>
        <w:spacing w:before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Afiliacja</w:t>
      </w:r>
      <w:r w:rsidR="00E33B67" w:rsidRPr="00F35B20">
        <w:rPr>
          <w:rFonts w:ascii="Times New Roman" w:hAnsi="Times New Roman" w:cs="Times New Roman"/>
          <w:b/>
          <w:sz w:val="24"/>
          <w:szCs w:val="24"/>
        </w:rPr>
        <w:t>:</w:t>
      </w:r>
    </w:p>
    <w:p w:rsidR="004246BE" w:rsidRPr="00F35B20" w:rsidRDefault="004246BE" w:rsidP="004246BE">
      <w:pPr>
        <w:spacing w:before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Stopień naukowy:</w:t>
      </w:r>
    </w:p>
    <w:p w:rsidR="00E33B67" w:rsidRDefault="00E33B67" w:rsidP="00E33B67">
      <w:pPr>
        <w:spacing w:before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B20">
        <w:rPr>
          <w:rFonts w:ascii="Times New Roman" w:hAnsi="Times New Roman" w:cs="Times New Roman"/>
          <w:b/>
          <w:sz w:val="24"/>
          <w:szCs w:val="24"/>
        </w:rPr>
        <w:t>Organizacja/koło naukowe (nazwa, e-mail)</w:t>
      </w:r>
      <w:r w:rsidR="007D181A">
        <w:rPr>
          <w:rFonts w:ascii="Times New Roman" w:hAnsi="Times New Roman" w:cs="Times New Roman"/>
          <w:b/>
          <w:sz w:val="24"/>
          <w:szCs w:val="24"/>
        </w:rPr>
        <w:t xml:space="preserve"> - opcjonalnie</w:t>
      </w:r>
      <w:r w:rsidRPr="00F35B20">
        <w:rPr>
          <w:rFonts w:ascii="Times New Roman" w:hAnsi="Times New Roman" w:cs="Times New Roman"/>
          <w:b/>
          <w:sz w:val="24"/>
          <w:szCs w:val="24"/>
        </w:rPr>
        <w:t>:</w:t>
      </w:r>
    </w:p>
    <w:p w:rsidR="00E33B67" w:rsidRPr="00F35B20" w:rsidRDefault="00E33B67" w:rsidP="00E33B67">
      <w:pPr>
        <w:spacing w:before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B20"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E33B67" w:rsidRPr="00F35B20" w:rsidRDefault="00E33B67" w:rsidP="00E33B67">
      <w:pPr>
        <w:spacing w:before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B20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E33B67" w:rsidRPr="00F35B20" w:rsidRDefault="00E33B67" w:rsidP="00E33B67">
      <w:pPr>
        <w:spacing w:before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B67" w:rsidRDefault="00E33B67" w:rsidP="00E33B67">
      <w:pPr>
        <w:spacing w:before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B20">
        <w:rPr>
          <w:rFonts w:ascii="Times New Roman" w:hAnsi="Times New Roman" w:cs="Times New Roman"/>
          <w:b/>
          <w:sz w:val="24"/>
          <w:szCs w:val="24"/>
        </w:rPr>
        <w:t>Temat referatu:</w:t>
      </w:r>
    </w:p>
    <w:p w:rsidR="00727330" w:rsidRDefault="00475B9C" w:rsidP="00E33B67">
      <w:pPr>
        <w:spacing w:before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Wystąpienie: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nie</w:t>
      </w:r>
    </w:p>
    <w:p w:rsidR="00E33B67" w:rsidRPr="00F35B20" w:rsidRDefault="00727330" w:rsidP="00E33B67">
      <w:pPr>
        <w:spacing w:before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Publikacja: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nie</w:t>
      </w:r>
    </w:p>
    <w:p w:rsidR="00E33B67" w:rsidRPr="00F35B20" w:rsidRDefault="00E33B67" w:rsidP="00E33B67">
      <w:pPr>
        <w:spacing w:before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B20">
        <w:rPr>
          <w:rFonts w:ascii="Times New Roman" w:hAnsi="Times New Roman" w:cs="Times New Roman"/>
          <w:b/>
          <w:sz w:val="24"/>
          <w:szCs w:val="24"/>
        </w:rPr>
        <w:t>Wystawienie faktury:</w:t>
      </w:r>
      <w:r w:rsidRPr="00F35B20">
        <w:rPr>
          <w:rFonts w:ascii="Times New Roman" w:hAnsi="Times New Roman" w:cs="Times New Roman"/>
          <w:b/>
          <w:sz w:val="24"/>
          <w:szCs w:val="24"/>
        </w:rPr>
        <w:tab/>
      </w:r>
      <w:r w:rsidRPr="00F35B20">
        <w:rPr>
          <w:rFonts w:ascii="Times New Roman" w:hAnsi="Times New Roman" w:cs="Times New Roman"/>
          <w:b/>
          <w:sz w:val="24"/>
          <w:szCs w:val="24"/>
        </w:rPr>
        <w:tab/>
        <w:t>tak</w:t>
      </w:r>
      <w:r w:rsidRPr="00F35B20">
        <w:rPr>
          <w:rFonts w:ascii="Times New Roman" w:hAnsi="Times New Roman" w:cs="Times New Roman"/>
          <w:b/>
          <w:sz w:val="24"/>
          <w:szCs w:val="24"/>
        </w:rPr>
        <w:tab/>
      </w:r>
      <w:r w:rsidRPr="00F35B20">
        <w:rPr>
          <w:rFonts w:ascii="Times New Roman" w:hAnsi="Times New Roman" w:cs="Times New Roman"/>
          <w:b/>
          <w:sz w:val="24"/>
          <w:szCs w:val="24"/>
        </w:rPr>
        <w:tab/>
        <w:t>nie</w:t>
      </w:r>
    </w:p>
    <w:p w:rsidR="00E33B67" w:rsidRPr="006E579F" w:rsidRDefault="00E33B67" w:rsidP="006E579F">
      <w:pPr>
        <w:spacing w:before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B20">
        <w:rPr>
          <w:rFonts w:ascii="Times New Roman" w:hAnsi="Times New Roman" w:cs="Times New Roman"/>
          <w:b/>
          <w:sz w:val="24"/>
          <w:szCs w:val="24"/>
        </w:rPr>
        <w:t>Dane do faktury:</w:t>
      </w:r>
    </w:p>
    <w:p w:rsidR="00E33B67" w:rsidRDefault="00E33B67" w:rsidP="00E33B67">
      <w:pPr>
        <w:spacing w:before="20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3B67" w:rsidRPr="00F35B20" w:rsidRDefault="00E33B67" w:rsidP="00E33B67">
      <w:pPr>
        <w:spacing w:before="20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5B20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</w:p>
    <w:p w:rsidR="000439BD" w:rsidRDefault="00D32E80" w:rsidP="00E33B67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OSÓB</w:t>
      </w:r>
      <w:r w:rsidR="00E33B67" w:rsidRPr="00F35B20">
        <w:rPr>
          <w:rFonts w:ascii="Times New Roman" w:hAnsi="Times New Roman" w:cs="Times New Roman"/>
          <w:sz w:val="24"/>
          <w:szCs w:val="24"/>
        </w:rPr>
        <w:t xml:space="preserve">, KTÓRE DOKONUJĄ PRZELEWU Z PRYWATNEGO KONTA, A ZAMIERZAJĄ UBIEGAĆ SIĘ O REFUNDACJĘ KOSZTÓW, PROSIMY O PODANIE </w:t>
      </w:r>
      <w:r w:rsidR="00E33B67" w:rsidRPr="00F35B20">
        <w:rPr>
          <w:rFonts w:ascii="Times New Roman" w:hAnsi="Times New Roman" w:cs="Times New Roman"/>
          <w:b/>
          <w:sz w:val="24"/>
          <w:szCs w:val="24"/>
        </w:rPr>
        <w:t xml:space="preserve">W TREŚCI PRZELEWU </w:t>
      </w:r>
      <w:r w:rsidR="00E33B67" w:rsidRPr="00F35B20">
        <w:rPr>
          <w:rFonts w:ascii="Times New Roman" w:hAnsi="Times New Roman" w:cs="Times New Roman"/>
          <w:sz w:val="24"/>
          <w:szCs w:val="24"/>
        </w:rPr>
        <w:t>NAZWY UCZELNI/INSTYTUCJI/FIRMY, NA KTÓRĄ MA BYĆ WYSTAWIONA FAKTURA (WRAZ Z NUMEREM NIP)</w:t>
      </w:r>
      <w:r w:rsidR="00E33B67">
        <w:rPr>
          <w:rFonts w:ascii="Times New Roman" w:hAnsi="Times New Roman" w:cs="Times New Roman"/>
          <w:sz w:val="24"/>
          <w:szCs w:val="24"/>
        </w:rPr>
        <w:t>.</w:t>
      </w:r>
      <w:r w:rsidR="006E579F">
        <w:rPr>
          <w:rFonts w:ascii="Times New Roman" w:hAnsi="Times New Roman" w:cs="Times New Roman"/>
          <w:sz w:val="24"/>
          <w:szCs w:val="24"/>
        </w:rPr>
        <w:t xml:space="preserve"> - Nie dotyczy studentów i pracowników UŁ.</w:t>
      </w:r>
    </w:p>
    <w:p w:rsidR="006E579F" w:rsidRDefault="006E579F" w:rsidP="00E33B67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FD">
        <w:rPr>
          <w:rFonts w:ascii="Times New Roman" w:hAnsi="Times New Roman" w:cs="Times New Roman"/>
          <w:sz w:val="24"/>
          <w:szCs w:val="24"/>
        </w:rPr>
        <w:t xml:space="preserve">ZAŚ </w:t>
      </w:r>
      <w:r w:rsidRPr="00C176FD">
        <w:rPr>
          <w:rFonts w:ascii="Times New Roman" w:hAnsi="Times New Roman" w:cs="Times New Roman"/>
          <w:b/>
          <w:sz w:val="24"/>
          <w:szCs w:val="24"/>
        </w:rPr>
        <w:t>W TYTULE PRZELEWU</w:t>
      </w:r>
      <w:r w:rsidRPr="00C176FD">
        <w:rPr>
          <w:rFonts w:ascii="Times New Roman" w:hAnsi="Times New Roman" w:cs="Times New Roman"/>
          <w:sz w:val="24"/>
          <w:szCs w:val="24"/>
        </w:rPr>
        <w:t xml:space="preserve"> NALEŻY WPISAĆ:</w:t>
      </w:r>
      <w:r>
        <w:rPr>
          <w:rFonts w:ascii="Times New Roman" w:hAnsi="Times New Roman" w:cs="Times New Roman"/>
          <w:sz w:val="24"/>
          <w:szCs w:val="24"/>
        </w:rPr>
        <w:t xml:space="preserve"> KONFERENCJA EZR</w:t>
      </w:r>
      <w:r w:rsidR="00D32E80">
        <w:rPr>
          <w:rFonts w:ascii="Times New Roman" w:hAnsi="Times New Roman" w:cs="Times New Roman"/>
          <w:sz w:val="24"/>
          <w:szCs w:val="24"/>
        </w:rPr>
        <w:t xml:space="preserve"> Imię i nazwisko</w:t>
      </w:r>
    </w:p>
    <w:p w:rsidR="004649DF" w:rsidRDefault="004649DF" w:rsidP="00464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Autor(autorzy):</w:t>
      </w:r>
    </w:p>
    <w:p w:rsidR="004649DF" w:rsidRDefault="004649DF" w:rsidP="00464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Afiliacja:</w:t>
      </w:r>
    </w:p>
    <w:p w:rsidR="004649DF" w:rsidRDefault="004649DF" w:rsidP="00464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Referatu:</w:t>
      </w:r>
    </w:p>
    <w:p w:rsidR="004649DF" w:rsidRDefault="004649DF" w:rsidP="00464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49DF" w:rsidRDefault="004649DF" w:rsidP="00464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Abstrakt:</w:t>
      </w:r>
    </w:p>
    <w:p w:rsidR="004649DF" w:rsidRPr="00E33B67" w:rsidRDefault="004649DF" w:rsidP="00E33B67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49DF" w:rsidRPr="00E33B67" w:rsidSect="0004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67"/>
    <w:rsid w:val="000439BD"/>
    <w:rsid w:val="002B1BD5"/>
    <w:rsid w:val="004246BE"/>
    <w:rsid w:val="004649DF"/>
    <w:rsid w:val="00475B9C"/>
    <w:rsid w:val="00614C11"/>
    <w:rsid w:val="00625763"/>
    <w:rsid w:val="006E579F"/>
    <w:rsid w:val="00727330"/>
    <w:rsid w:val="007D181A"/>
    <w:rsid w:val="008C2A4D"/>
    <w:rsid w:val="008E6C75"/>
    <w:rsid w:val="009B0600"/>
    <w:rsid w:val="009C7E24"/>
    <w:rsid w:val="00C77108"/>
    <w:rsid w:val="00D32E80"/>
    <w:rsid w:val="00E33B67"/>
    <w:rsid w:val="00F4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B5BAE-03E2-4D69-96C1-93C91145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67CFB473</Template>
  <TotalTime>1</TotalTime>
  <Pages>2</Pages>
  <Words>98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Szewczyk</dc:creator>
  <cp:lastModifiedBy>Anielak Karolina BANK</cp:lastModifiedBy>
  <cp:revision>2</cp:revision>
  <dcterms:created xsi:type="dcterms:W3CDTF">2018-02-22T18:57:00Z</dcterms:created>
  <dcterms:modified xsi:type="dcterms:W3CDTF">2018-02-22T18:57:00Z</dcterms:modified>
</cp:coreProperties>
</file>